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861" w:rsidRDefault="00AB25F0" w:rsidP="005C342C">
      <w:pPr>
        <w:jc w:val="center"/>
        <w:rPr>
          <w:rFonts w:ascii="Times New Roman" w:hAnsi="Times New Roman" w:cs="Times New Roman"/>
          <w:b/>
          <w:sz w:val="24"/>
        </w:rPr>
      </w:pPr>
      <w:r w:rsidRPr="00AB25F0">
        <w:rPr>
          <w:rFonts w:ascii="Times New Roman" w:hAnsi="Times New Roman" w:cs="Times New Roman"/>
          <w:b/>
          <w:sz w:val="24"/>
        </w:rPr>
        <w:t>Letter of Recommendation on University-wide Student Exchange Program</w:t>
      </w:r>
    </w:p>
    <w:p w:rsidR="005C342C" w:rsidRPr="005C342C" w:rsidRDefault="005C342C" w:rsidP="005C342C">
      <w:pPr>
        <w:jc w:val="center"/>
        <w:rPr>
          <w:rFonts w:ascii="Times New Roman" w:hAnsi="Times New Roman" w:cs="Times New Roman"/>
          <w:b/>
          <w:sz w:val="24"/>
        </w:rPr>
      </w:pPr>
    </w:p>
    <w:p w:rsidR="00271F06" w:rsidRDefault="00A51861" w:rsidP="005E0E68">
      <w:pPr>
        <w:rPr>
          <w:rFonts w:ascii="Times New Roman" w:hAnsi="Times New Roman" w:cs="Times New Roman"/>
        </w:rPr>
      </w:pPr>
      <w:r w:rsidRPr="00A51861">
        <w:rPr>
          <w:rFonts w:ascii="Times New Roman" w:hAnsi="Times New Roman" w:cs="Times New Roman"/>
        </w:rPr>
        <w:t>To Director, Education and Student Support Department, Tohoku University</w:t>
      </w:r>
    </w:p>
    <w:p w:rsidR="00A51861" w:rsidRPr="00F12C9F" w:rsidRDefault="00A51861" w:rsidP="00A51861">
      <w:pPr>
        <w:rPr>
          <w:rFonts w:ascii="Times New Roman" w:hAnsi="Times New Roman" w:cs="Times New Roman"/>
          <w:u w:val="single"/>
        </w:rPr>
      </w:pPr>
      <w:r w:rsidRPr="00F12C9F">
        <w:rPr>
          <w:rFonts w:ascii="Times New Roman" w:hAnsi="Times New Roman" w:cs="Times New Roman"/>
          <w:u w:val="single"/>
        </w:rPr>
        <w:t>Academic Advisor</w:t>
      </w:r>
      <w:r w:rsidR="007F5DF9">
        <w:rPr>
          <w:rFonts w:ascii="Times New Roman" w:hAnsi="Times New Roman" w:cs="Times New Roman" w:hint="eastAsia"/>
          <w:u w:val="single"/>
        </w:rPr>
        <w:t xml:space="preserve"> </w:t>
      </w:r>
      <w:r w:rsidRPr="00F12C9F">
        <w:rPr>
          <w:rFonts w:ascii="Times New Roman" w:hAnsi="Times New Roman" w:cs="Times New Roman"/>
          <w:u w:val="single"/>
        </w:rPr>
        <w:t>(Recommender)</w:t>
      </w:r>
    </w:p>
    <w:tbl>
      <w:tblPr>
        <w:tblStyle w:val="a3"/>
        <w:tblW w:w="6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5"/>
        <w:gridCol w:w="4642"/>
      </w:tblGrid>
      <w:tr w:rsidR="00A51861" w:rsidRPr="00AB25F0" w:rsidTr="00A51861">
        <w:trPr>
          <w:trHeight w:val="284"/>
        </w:trPr>
        <w:tc>
          <w:tcPr>
            <w:tcW w:w="2135" w:type="dxa"/>
            <w:tcBorders>
              <w:bottom w:val="single" w:sz="4" w:space="0" w:color="auto"/>
            </w:tcBorders>
            <w:vAlign w:val="bottom"/>
          </w:tcPr>
          <w:p w:rsidR="00A51861" w:rsidRPr="00AB25F0" w:rsidRDefault="00A51861" w:rsidP="00A51861">
            <w:pPr>
              <w:spacing w:line="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Affiliation/Job Title:</w:t>
            </w: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A51861" w:rsidRPr="00AB25F0" w:rsidRDefault="00A51861" w:rsidP="00A51861">
            <w:pPr>
              <w:spacing w:line="0" w:lineRule="atLeast"/>
              <w:jc w:val="left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A51861" w:rsidRPr="00AB25F0" w:rsidTr="00A51861">
        <w:trPr>
          <w:trHeight w:val="284"/>
        </w:trPr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1861" w:rsidRPr="00AB25F0" w:rsidRDefault="00A51861" w:rsidP="00A51861">
            <w:pPr>
              <w:spacing w:line="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Name (Signature)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1861" w:rsidRPr="00AB25F0" w:rsidRDefault="00A51861" w:rsidP="00A51861">
            <w:pPr>
              <w:spacing w:line="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A51861" w:rsidRPr="00AB25F0" w:rsidTr="00A51861">
        <w:trPr>
          <w:trHeight w:val="284"/>
        </w:trPr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1861" w:rsidRPr="00AB25F0" w:rsidRDefault="00A51861" w:rsidP="00A51861">
            <w:pPr>
              <w:spacing w:line="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Date: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1861" w:rsidRPr="00AB25F0" w:rsidRDefault="00A51861" w:rsidP="00A51861">
            <w:pPr>
              <w:spacing w:line="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A51861" w:rsidRPr="00A51861" w:rsidRDefault="00A51861" w:rsidP="00A51861">
      <w:pPr>
        <w:spacing w:line="0" w:lineRule="atLeast"/>
        <w:rPr>
          <w:rFonts w:ascii="Times New Roman" w:hAnsi="Times New Roman" w:cs="Times New Roman"/>
        </w:rPr>
      </w:pPr>
    </w:p>
    <w:p w:rsidR="007E0017" w:rsidRPr="00F12C9F" w:rsidRDefault="00AB25F0" w:rsidP="00A51861">
      <w:pPr>
        <w:spacing w:line="0" w:lineRule="atLeast"/>
        <w:rPr>
          <w:rFonts w:ascii="Times New Roman" w:hAnsi="Times New Roman" w:cs="Times New Roman"/>
          <w:u w:val="single"/>
        </w:rPr>
      </w:pPr>
      <w:r w:rsidRPr="00F12C9F">
        <w:rPr>
          <w:rFonts w:ascii="Times New Roman" w:hAnsi="Times New Roman" w:cs="Times New Roman"/>
          <w:u w:val="single"/>
        </w:rPr>
        <w:t>Student Information</w:t>
      </w:r>
    </w:p>
    <w:tbl>
      <w:tblPr>
        <w:tblStyle w:val="a3"/>
        <w:tblW w:w="7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65"/>
        <w:gridCol w:w="991"/>
        <w:gridCol w:w="852"/>
        <w:gridCol w:w="758"/>
      </w:tblGrid>
      <w:tr w:rsidR="00271F06" w:rsidRPr="00AB25F0" w:rsidTr="00A51861">
        <w:trPr>
          <w:trHeight w:val="284"/>
        </w:trPr>
        <w:tc>
          <w:tcPr>
            <w:tcW w:w="2127" w:type="dxa"/>
            <w:vAlign w:val="bottom"/>
          </w:tcPr>
          <w:p w:rsidR="00271F06" w:rsidRPr="00AB25F0" w:rsidRDefault="00AB25F0" w:rsidP="00A51861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AB25F0">
              <w:rPr>
                <w:rFonts w:ascii="Times New Roman" w:hAnsi="Times New Roman" w:cs="Times New Roman"/>
                <w:szCs w:val="21"/>
              </w:rPr>
              <w:t>Name:</w:t>
            </w:r>
          </w:p>
        </w:tc>
        <w:tc>
          <w:tcPr>
            <w:tcW w:w="5466" w:type="dxa"/>
            <w:gridSpan w:val="4"/>
            <w:tcBorders>
              <w:bottom w:val="single" w:sz="4" w:space="0" w:color="auto"/>
            </w:tcBorders>
            <w:vAlign w:val="bottom"/>
          </w:tcPr>
          <w:p w:rsidR="00271F06" w:rsidRPr="00AB25F0" w:rsidRDefault="00271F06" w:rsidP="00A51861">
            <w:pPr>
              <w:spacing w:line="0" w:lineRule="atLeast"/>
              <w:ind w:leftChars="83" w:left="348" w:hangingChars="83" w:hanging="174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71F06" w:rsidRPr="00AB25F0" w:rsidTr="00A51861">
        <w:trPr>
          <w:trHeight w:val="284"/>
        </w:trPr>
        <w:tc>
          <w:tcPr>
            <w:tcW w:w="2127" w:type="dxa"/>
            <w:vAlign w:val="bottom"/>
          </w:tcPr>
          <w:p w:rsidR="00271F06" w:rsidRPr="00AB25F0" w:rsidRDefault="00AB25F0" w:rsidP="00A51861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AB25F0">
              <w:rPr>
                <w:rFonts w:ascii="Times New Roman" w:hAnsi="Times New Roman" w:cs="Times New Roman"/>
                <w:szCs w:val="21"/>
              </w:rPr>
              <w:t>Student ID</w:t>
            </w:r>
            <w:r w:rsidR="001402ED">
              <w:rPr>
                <w:rFonts w:ascii="Times New Roman" w:hAnsi="Times New Roman" w:cs="Times New Roman" w:hint="eastAsia"/>
                <w:szCs w:val="21"/>
              </w:rPr>
              <w:t xml:space="preserve"> No.</w:t>
            </w:r>
            <w:r w:rsidRPr="00AB25F0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54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F06" w:rsidRPr="00AB25F0" w:rsidRDefault="00271F06" w:rsidP="00A51861">
            <w:pPr>
              <w:spacing w:line="0" w:lineRule="atLeast"/>
              <w:ind w:leftChars="83" w:left="348" w:hangingChars="83" w:hanging="174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71F06" w:rsidRPr="00AB25F0" w:rsidTr="00A51861">
        <w:trPr>
          <w:trHeight w:val="284"/>
        </w:trPr>
        <w:tc>
          <w:tcPr>
            <w:tcW w:w="2127" w:type="dxa"/>
            <w:vAlign w:val="bottom"/>
          </w:tcPr>
          <w:p w:rsidR="00271F06" w:rsidRPr="00AB25F0" w:rsidRDefault="001402ED" w:rsidP="00A51861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Faculty/School</w:t>
            </w:r>
            <w:r w:rsidR="00AB25F0" w:rsidRPr="00AB25F0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54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F06" w:rsidRPr="00AB25F0" w:rsidRDefault="00271F06" w:rsidP="00A51861">
            <w:pPr>
              <w:spacing w:line="0" w:lineRule="atLeast"/>
              <w:ind w:leftChars="83" w:left="348" w:hangingChars="83" w:hanging="174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71F06" w:rsidRPr="00AB25F0" w:rsidTr="00A51861">
        <w:trPr>
          <w:trHeight w:val="284"/>
        </w:trPr>
        <w:tc>
          <w:tcPr>
            <w:tcW w:w="2127" w:type="dxa"/>
            <w:vAlign w:val="bottom"/>
          </w:tcPr>
          <w:p w:rsidR="00271F06" w:rsidRPr="00AB25F0" w:rsidRDefault="00D07B3E" w:rsidP="00A51861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Course</w:t>
            </w:r>
            <w:r w:rsidR="00AB25F0" w:rsidRPr="00AB25F0">
              <w:rPr>
                <w:rFonts w:ascii="Times New Roman" w:hAnsi="Times New Roman" w:cs="Times New Roman"/>
                <w:szCs w:val="21"/>
              </w:rPr>
              <w:t>/Year: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F06" w:rsidRPr="00AB25F0" w:rsidRDefault="00CA4EA4" w:rsidP="00A51861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Undergrad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Master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AB25F0" w:rsidRPr="00AB25F0"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AB25F0" w:rsidRPr="00AB25F0">
              <w:rPr>
                <w:rFonts w:ascii="Times New Roman" w:hAnsi="Times New Roman" w:cs="Times New Roman"/>
                <w:szCs w:val="21"/>
              </w:rPr>
              <w:t>Doctoral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F06" w:rsidRPr="00AB25F0" w:rsidRDefault="00AB25F0" w:rsidP="00A51861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AB25F0">
              <w:rPr>
                <w:rFonts w:ascii="Times New Roman" w:hAnsi="Times New Roman" w:cs="Times New Roman"/>
                <w:szCs w:val="21"/>
              </w:rPr>
              <w:t>Course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F06" w:rsidRPr="00AB25F0" w:rsidRDefault="00271F06" w:rsidP="00A51861">
            <w:pPr>
              <w:spacing w:line="0" w:lineRule="atLeast"/>
              <w:ind w:left="459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F06" w:rsidRPr="00AB25F0" w:rsidRDefault="00AB25F0" w:rsidP="00A51861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AB25F0">
              <w:rPr>
                <w:rFonts w:ascii="Times New Roman" w:hAnsi="Times New Roman" w:cs="Times New Roman"/>
                <w:szCs w:val="21"/>
              </w:rPr>
              <w:t>Year</w:t>
            </w:r>
          </w:p>
        </w:tc>
      </w:tr>
    </w:tbl>
    <w:p w:rsidR="00271F06" w:rsidRDefault="00271F06" w:rsidP="00A51861">
      <w:pPr>
        <w:spacing w:line="0" w:lineRule="atLeast"/>
        <w:jc w:val="left"/>
        <w:rPr>
          <w:rFonts w:ascii="Times New Roman" w:hAnsi="Times New Roman" w:cs="Times New Roman"/>
        </w:rPr>
      </w:pPr>
    </w:p>
    <w:p w:rsidR="005C342C" w:rsidRPr="00F12C9F" w:rsidRDefault="00E31F3F" w:rsidP="005C342C">
      <w:pPr>
        <w:spacing w:line="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Outbound</w:t>
      </w:r>
      <w:r w:rsidR="005C342C">
        <w:rPr>
          <w:rFonts w:ascii="Times New Roman" w:hAnsi="Times New Roman" w:cs="Times New Roman"/>
          <w:u w:val="single"/>
        </w:rPr>
        <w:t xml:space="preserve"> </w:t>
      </w:r>
      <w:r w:rsidR="005C342C">
        <w:rPr>
          <w:rFonts w:ascii="Times New Roman" w:hAnsi="Times New Roman" w:cs="Times New Roman" w:hint="eastAsia"/>
          <w:u w:val="single"/>
        </w:rPr>
        <w:t xml:space="preserve">University </w:t>
      </w:r>
      <w:r w:rsidR="005C342C" w:rsidRPr="00F12C9F">
        <w:rPr>
          <w:rFonts w:ascii="Times New Roman" w:hAnsi="Times New Roman" w:cs="Times New Roman"/>
          <w:u w:val="single"/>
        </w:rPr>
        <w:t>Information</w:t>
      </w:r>
    </w:p>
    <w:tbl>
      <w:tblPr>
        <w:tblStyle w:val="a3"/>
        <w:tblW w:w="7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041"/>
      </w:tblGrid>
      <w:tr w:rsidR="005C342C" w:rsidRPr="00AB25F0" w:rsidTr="005C342C">
        <w:trPr>
          <w:trHeight w:val="284"/>
        </w:trPr>
        <w:tc>
          <w:tcPr>
            <w:tcW w:w="2552" w:type="dxa"/>
            <w:vAlign w:val="bottom"/>
          </w:tcPr>
          <w:p w:rsidR="005C342C" w:rsidRPr="00AB25F0" w:rsidRDefault="005C342C" w:rsidP="003B34D4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1st preferred university:</w:t>
            </w:r>
          </w:p>
        </w:tc>
        <w:tc>
          <w:tcPr>
            <w:tcW w:w="5041" w:type="dxa"/>
            <w:tcBorders>
              <w:bottom w:val="single" w:sz="4" w:space="0" w:color="auto"/>
            </w:tcBorders>
            <w:vAlign w:val="bottom"/>
          </w:tcPr>
          <w:p w:rsidR="005C342C" w:rsidRPr="00AB25F0" w:rsidRDefault="005C342C" w:rsidP="003B34D4">
            <w:pPr>
              <w:spacing w:line="0" w:lineRule="atLeast"/>
              <w:ind w:leftChars="83" w:left="348" w:hangingChars="83" w:hanging="174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C342C" w:rsidRPr="00AB25F0" w:rsidTr="005C342C">
        <w:trPr>
          <w:trHeight w:val="284"/>
        </w:trPr>
        <w:tc>
          <w:tcPr>
            <w:tcW w:w="2552" w:type="dxa"/>
            <w:vAlign w:val="bottom"/>
          </w:tcPr>
          <w:p w:rsidR="005C342C" w:rsidRPr="00AB25F0" w:rsidRDefault="005C342C" w:rsidP="003B34D4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2nd</w:t>
            </w:r>
            <w:r w:rsidRPr="005C342C">
              <w:rPr>
                <w:rFonts w:ascii="Times New Roman" w:hAnsi="Times New Roman" w:cs="Times New Roman"/>
                <w:szCs w:val="21"/>
              </w:rPr>
              <w:t xml:space="preserve"> preferred university</w:t>
            </w:r>
            <w:r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342C" w:rsidRPr="00AB25F0" w:rsidRDefault="005C342C" w:rsidP="003B34D4">
            <w:pPr>
              <w:spacing w:line="0" w:lineRule="atLeast"/>
              <w:ind w:leftChars="83" w:left="348" w:hangingChars="83" w:hanging="174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C342C" w:rsidRPr="00AB25F0" w:rsidTr="005C342C">
        <w:trPr>
          <w:trHeight w:val="284"/>
        </w:trPr>
        <w:tc>
          <w:tcPr>
            <w:tcW w:w="2552" w:type="dxa"/>
            <w:vAlign w:val="bottom"/>
          </w:tcPr>
          <w:p w:rsidR="005C342C" w:rsidRPr="00AB25F0" w:rsidRDefault="005C342C" w:rsidP="003B34D4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3rd</w:t>
            </w:r>
            <w:r w:rsidRPr="005C342C">
              <w:rPr>
                <w:rFonts w:ascii="Times New Roman" w:hAnsi="Times New Roman" w:cs="Times New Roman"/>
                <w:szCs w:val="21"/>
              </w:rPr>
              <w:t xml:space="preserve"> preferred university</w:t>
            </w:r>
            <w:r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342C" w:rsidRPr="00AB25F0" w:rsidRDefault="005C342C" w:rsidP="003B34D4">
            <w:pPr>
              <w:spacing w:line="0" w:lineRule="atLeast"/>
              <w:ind w:leftChars="83" w:left="348" w:hangingChars="83" w:hanging="174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C342C" w:rsidRPr="00AB25F0" w:rsidTr="005C342C">
        <w:trPr>
          <w:trHeight w:val="284"/>
        </w:trPr>
        <w:tc>
          <w:tcPr>
            <w:tcW w:w="2552" w:type="dxa"/>
            <w:vAlign w:val="bottom"/>
          </w:tcPr>
          <w:p w:rsidR="005C342C" w:rsidRPr="00AB25F0" w:rsidRDefault="005C342C" w:rsidP="003B34D4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Study </w:t>
            </w:r>
            <w:r>
              <w:rPr>
                <w:rFonts w:ascii="Times New Roman" w:hAnsi="Times New Roman" w:cs="Times New Roman"/>
                <w:szCs w:val="21"/>
              </w:rPr>
              <w:t>period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AB25F0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342C" w:rsidRPr="00AB25F0" w:rsidRDefault="00104821" w:rsidP="005C342C">
            <w:pPr>
              <w:spacing w:line="0" w:lineRule="atLeast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MM/DD/YYYY</w:t>
            </w:r>
            <w:r w:rsidR="005C342C">
              <w:rPr>
                <w:rFonts w:ascii="Times New Roman" w:hAnsi="Times New Roman" w:cs="Times New Roman" w:hint="eastAsia"/>
                <w:szCs w:val="21"/>
              </w:rPr>
              <w:t xml:space="preserve">  to</w:t>
            </w:r>
            <w:r w:rsidR="005C342C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hAnsi="Times New Roman" w:cs="Times New Roman"/>
                <w:szCs w:val="21"/>
              </w:rPr>
              <w:t>MM/DD/YYYY</w:t>
            </w:r>
          </w:p>
        </w:tc>
      </w:tr>
    </w:tbl>
    <w:p w:rsidR="005C342C" w:rsidRPr="00AB25F0" w:rsidRDefault="005C342C" w:rsidP="00A51861">
      <w:pPr>
        <w:spacing w:line="0" w:lineRule="atLeast"/>
        <w:jc w:val="left"/>
        <w:rPr>
          <w:rFonts w:ascii="Times New Roman" w:hAnsi="Times New Roman" w:cs="Times New Roman"/>
        </w:rPr>
      </w:pPr>
    </w:p>
    <w:p w:rsidR="005C342C" w:rsidRPr="00AB25F0" w:rsidRDefault="00AB25F0" w:rsidP="007E0017">
      <w:pPr>
        <w:jc w:val="left"/>
        <w:rPr>
          <w:rFonts w:ascii="Times New Roman" w:hAnsi="Times New Roman" w:cs="Times New Roman"/>
        </w:rPr>
      </w:pPr>
      <w:r w:rsidRPr="00AB25F0">
        <w:rPr>
          <w:rFonts w:ascii="Times New Roman" w:hAnsi="Times New Roman" w:cs="Times New Roman"/>
        </w:rPr>
        <w:t>I hereby recommend the above mentioned student.</w:t>
      </w:r>
    </w:p>
    <w:p w:rsidR="007E0017" w:rsidRPr="00AB25F0" w:rsidRDefault="007E0017" w:rsidP="007E0017">
      <w:pPr>
        <w:spacing w:before="120"/>
        <w:ind w:leftChars="-67" w:left="-141"/>
        <w:rPr>
          <w:rFonts w:ascii="Times New Roman" w:hAnsi="Times New Roman" w:cs="Times New Roman"/>
          <w:color w:val="000000" w:themeColor="text1"/>
        </w:rPr>
      </w:pPr>
      <w:r w:rsidRPr="00AB25F0">
        <w:rPr>
          <w:rFonts w:ascii="Times New Roman" w:hAnsi="Times New Roman" w:cs="Times New Roman"/>
          <w:color w:val="000000" w:themeColor="text1"/>
        </w:rPr>
        <w:t>【</w:t>
      </w:r>
      <w:r w:rsidR="00AB25F0" w:rsidRPr="00AB25F0">
        <w:rPr>
          <w:rFonts w:ascii="Times New Roman" w:hAnsi="Times New Roman" w:cs="Times New Roman"/>
          <w:color w:val="000000" w:themeColor="text1"/>
        </w:rPr>
        <w:t>Recommendation</w:t>
      </w:r>
      <w:r w:rsidRPr="00AB25F0">
        <w:rPr>
          <w:rFonts w:ascii="Times New Roman" w:hAnsi="Times New Roman" w:cs="Times New Roman"/>
          <w:color w:val="000000" w:themeColor="text1"/>
        </w:rPr>
        <w:t>】</w:t>
      </w:r>
    </w:p>
    <w:p w:rsidR="007E0017" w:rsidRPr="005C342C" w:rsidRDefault="007E0017" w:rsidP="007E0017">
      <w:pPr>
        <w:rPr>
          <w:rFonts w:ascii="Times New Roman" w:hAnsi="Times New Roman" w:cs="Times New Roman"/>
        </w:rPr>
      </w:pPr>
      <w:r w:rsidRPr="00AB25F0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5F6FAEC7" wp14:editId="5A90E55A">
                <wp:extent cx="5800725" cy="4724400"/>
                <wp:effectExtent l="0" t="0" r="28575" b="19050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472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34D4" w:rsidRPr="007E0017" w:rsidRDefault="003B34D4" w:rsidP="007E0017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72000" rIns="180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6FAEC7" id="正方形/長方形 1" o:spid="_x0000_s1026" style="width:456.75pt;height:37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" filled="f" strokecolor="black [3213]" strokeweight="1pt">
                <v:textbox inset="5mm,2mm,5mm,2mm">
                  <w:txbxContent>
                    <w:p w:rsidR="003B34D4" w:rsidRPr="007E0017" w:rsidRDefault="003B34D4" w:rsidP="007E0017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7E0017" w:rsidRPr="005C342C" w:rsidSect="007E0017">
      <w:headerReference w:type="default" r:id="rId6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4D4" w:rsidRDefault="003B34D4" w:rsidP="00AB25F0">
      <w:r>
        <w:separator/>
      </w:r>
    </w:p>
  </w:endnote>
  <w:endnote w:type="continuationSeparator" w:id="0">
    <w:p w:rsidR="003B34D4" w:rsidRDefault="003B34D4" w:rsidP="00AB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4D4" w:rsidRDefault="003B34D4" w:rsidP="00AB25F0">
      <w:r>
        <w:separator/>
      </w:r>
    </w:p>
  </w:footnote>
  <w:footnote w:type="continuationSeparator" w:id="0">
    <w:p w:rsidR="003B34D4" w:rsidRDefault="003B34D4" w:rsidP="00AB2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4D4" w:rsidRPr="00D07B3E" w:rsidRDefault="003B34D4" w:rsidP="00AB25F0">
    <w:pPr>
      <w:pStyle w:val="a6"/>
      <w:jc w:val="right"/>
      <w:rPr>
        <w:rFonts w:ascii="Times New Roman" w:hAnsi="Times New Roman" w:cs="Times New Roman"/>
        <w:sz w:val="18"/>
      </w:rPr>
    </w:pPr>
    <w:r w:rsidRPr="00D07B3E">
      <w:rPr>
        <w:rFonts w:ascii="Times New Roman" w:hAnsi="Times New Roman" w:cs="Times New Roman" w:hint="eastAsia"/>
        <w:sz w:val="18"/>
      </w:rPr>
      <w:t>(</w:t>
    </w:r>
    <w:r>
      <w:rPr>
        <w:rFonts w:ascii="Times New Roman" w:hAnsi="Times New Roman" w:cs="Times New Roman"/>
        <w:sz w:val="18"/>
      </w:rPr>
      <w:t>AY20</w:t>
    </w:r>
    <w:r w:rsidR="00981D84">
      <w:rPr>
        <w:rFonts w:ascii="Times New Roman" w:hAnsi="Times New Roman" w:cs="Times New Roman" w:hint="eastAsia"/>
        <w:sz w:val="18"/>
      </w:rPr>
      <w:t>20</w:t>
    </w:r>
    <w:r w:rsidRPr="00D07B3E">
      <w:rPr>
        <w:rFonts w:ascii="Times New Roman" w:hAnsi="Times New Roman" w:cs="Times New Roman" w:hint="eastAsia"/>
        <w:sz w:val="18"/>
      </w:rPr>
      <w:t xml:space="preserve"> </w:t>
    </w:r>
    <w:r w:rsidRPr="00D07B3E">
      <w:rPr>
        <w:rFonts w:ascii="Times New Roman" w:hAnsi="Times New Roman" w:cs="Times New Roman"/>
        <w:sz w:val="18"/>
      </w:rPr>
      <w:t>Outbound</w:t>
    </w:r>
    <w:r w:rsidRPr="00D07B3E">
      <w:rPr>
        <w:rFonts w:ascii="Times New Roman" w:hAnsi="Times New Roman" w:cs="Times New Roman" w:hint="eastAsia"/>
        <w:sz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68"/>
    <w:rsid w:val="00104821"/>
    <w:rsid w:val="001402ED"/>
    <w:rsid w:val="00271F06"/>
    <w:rsid w:val="002858EA"/>
    <w:rsid w:val="003B34D4"/>
    <w:rsid w:val="004B1F99"/>
    <w:rsid w:val="00527784"/>
    <w:rsid w:val="005C342C"/>
    <w:rsid w:val="005E0E68"/>
    <w:rsid w:val="006A4AEB"/>
    <w:rsid w:val="006C3E76"/>
    <w:rsid w:val="00720DE4"/>
    <w:rsid w:val="007E0017"/>
    <w:rsid w:val="007F5DF9"/>
    <w:rsid w:val="00807265"/>
    <w:rsid w:val="0091497E"/>
    <w:rsid w:val="00960B53"/>
    <w:rsid w:val="00981D84"/>
    <w:rsid w:val="009D4535"/>
    <w:rsid w:val="00A51861"/>
    <w:rsid w:val="00AB25F0"/>
    <w:rsid w:val="00BB7242"/>
    <w:rsid w:val="00BC4BAB"/>
    <w:rsid w:val="00CA4EA4"/>
    <w:rsid w:val="00D01391"/>
    <w:rsid w:val="00D07B3E"/>
    <w:rsid w:val="00D718DD"/>
    <w:rsid w:val="00E31F3F"/>
    <w:rsid w:val="00F12C9F"/>
    <w:rsid w:val="00F56F79"/>
    <w:rsid w:val="00FA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7A21E6E"/>
  <w15:docId w15:val="{B933C5E5-AFDB-4990-9A26-C373B002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49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25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25F0"/>
  </w:style>
  <w:style w:type="paragraph" w:styleId="a8">
    <w:name w:val="footer"/>
    <w:basedOn w:val="a"/>
    <w:link w:val="a9"/>
    <w:uiPriority w:val="99"/>
    <w:unhideWhenUsed/>
    <w:rsid w:val="00AB25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2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8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BE910196.dotm</Template>
  <TotalTime>53</TotalTime>
  <Pages>1</Pages>
  <Words>278</Words>
  <Characters>298</Characters>
  <Application>Microsoft Office Word</Application>
  <DocSecurity>0</DocSecurity>
  <Lines>24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RGK38</dc:creator>
  <cp:lastModifiedBy>東北大学</cp:lastModifiedBy>
  <cp:revision>11</cp:revision>
  <cp:lastPrinted>2019-04-25T11:15:00Z</cp:lastPrinted>
  <dcterms:created xsi:type="dcterms:W3CDTF">2018-04-25T04:29:00Z</dcterms:created>
  <dcterms:modified xsi:type="dcterms:W3CDTF">2019-09-26T03:37:00Z</dcterms:modified>
</cp:coreProperties>
</file>