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F1" w:rsidRPr="00AB25F0" w:rsidRDefault="00AB25F0" w:rsidP="00A51861">
      <w:pPr>
        <w:jc w:val="center"/>
        <w:rPr>
          <w:rFonts w:ascii="Times New Roman" w:hAnsi="Times New Roman" w:cs="Times New Roman"/>
          <w:b/>
          <w:sz w:val="24"/>
        </w:rPr>
      </w:pPr>
      <w:r w:rsidRPr="00AB25F0">
        <w:rPr>
          <w:rFonts w:ascii="Times New Roman" w:hAnsi="Times New Roman" w:cs="Times New Roman"/>
          <w:b/>
          <w:sz w:val="24"/>
        </w:rPr>
        <w:t>Letter of Recommendation on University-wide Student Exchange Program</w:t>
      </w:r>
    </w:p>
    <w:p w:rsidR="00A51861" w:rsidRDefault="00A51861" w:rsidP="005E0E68">
      <w:pPr>
        <w:rPr>
          <w:rFonts w:ascii="Times New Roman" w:hAnsi="Times New Roman" w:cs="Times New Roman"/>
        </w:rPr>
      </w:pPr>
    </w:p>
    <w:p w:rsidR="00271F06" w:rsidRDefault="00A51861" w:rsidP="005E0E68">
      <w:pPr>
        <w:rPr>
          <w:rFonts w:ascii="Times New Roman" w:hAnsi="Times New Roman" w:cs="Times New Roman"/>
        </w:rPr>
      </w:pPr>
      <w:r w:rsidRPr="00A51861">
        <w:rPr>
          <w:rFonts w:ascii="Times New Roman" w:hAnsi="Times New Roman" w:cs="Times New Roman"/>
        </w:rPr>
        <w:t>To Director, Education and Student Support Department, Tohoku University</w:t>
      </w:r>
    </w:p>
    <w:p w:rsidR="00A51861" w:rsidRPr="00F12C9F" w:rsidRDefault="00A51861" w:rsidP="00A51861">
      <w:pPr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 xml:space="preserve">Academic </w:t>
      </w:r>
      <w:proofErr w:type="gramStart"/>
      <w:r w:rsidRPr="00F12C9F">
        <w:rPr>
          <w:rFonts w:ascii="Times New Roman" w:hAnsi="Times New Roman" w:cs="Times New Roman"/>
          <w:u w:val="single"/>
        </w:rPr>
        <w:t>Advisor(</w:t>
      </w:r>
      <w:proofErr w:type="gramEnd"/>
      <w:r w:rsidRPr="00F12C9F">
        <w:rPr>
          <w:rFonts w:ascii="Times New Roman" w:hAnsi="Times New Roman" w:cs="Times New Roman"/>
          <w:u w:val="single"/>
        </w:rPr>
        <w:t>Recommender)</w:t>
      </w:r>
    </w:p>
    <w:tbl>
      <w:tblPr>
        <w:tblStyle w:val="a3"/>
        <w:tblW w:w="6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4642"/>
      </w:tblGrid>
      <w:tr w:rsidR="00A51861" w:rsidRPr="00AB25F0" w:rsidTr="00A51861">
        <w:trPr>
          <w:trHeight w:val="284"/>
        </w:trPr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Affiliation/Job Title: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(Signature)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51861" w:rsidRPr="00A51861" w:rsidRDefault="00A51861" w:rsidP="00A51861">
      <w:pPr>
        <w:spacing w:line="0" w:lineRule="atLeast"/>
        <w:rPr>
          <w:rFonts w:ascii="Times New Roman" w:hAnsi="Times New Roman" w:cs="Times New Roman"/>
        </w:rPr>
      </w:pPr>
    </w:p>
    <w:p w:rsidR="007E0017" w:rsidRPr="00F12C9F" w:rsidRDefault="00AB25F0" w:rsidP="00A51861">
      <w:pPr>
        <w:spacing w:line="0" w:lineRule="atLeast"/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Student 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65"/>
        <w:gridCol w:w="991"/>
        <w:gridCol w:w="852"/>
        <w:gridCol w:w="758"/>
      </w:tblGrid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5466" w:type="dxa"/>
            <w:gridSpan w:val="4"/>
            <w:tcBorders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Student ID</w:t>
            </w:r>
            <w:r w:rsidR="001402ED">
              <w:rPr>
                <w:rFonts w:ascii="Times New Roman" w:hAnsi="Times New Roman" w:cs="Times New Roman" w:hint="eastAsia"/>
                <w:szCs w:val="21"/>
              </w:rPr>
              <w:t xml:space="preserve"> No.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1402ED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Faculty/School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:rsidTr="00A51861">
        <w:trPr>
          <w:trHeight w:val="284"/>
        </w:trPr>
        <w:tc>
          <w:tcPr>
            <w:tcW w:w="2127" w:type="dxa"/>
            <w:vAlign w:val="bottom"/>
          </w:tcPr>
          <w:p w:rsidR="00271F06" w:rsidRPr="00AB25F0" w:rsidRDefault="00D07B3E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/Year: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CA4EA4" w:rsidP="00A51861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Undergrad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Master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Doctoral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271F06" w:rsidP="00A51861">
            <w:pPr>
              <w:spacing w:line="0" w:lineRule="atLeast"/>
              <w:ind w:left="459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Year</w:t>
            </w:r>
          </w:p>
        </w:tc>
      </w:tr>
    </w:tbl>
    <w:p w:rsidR="00271F06" w:rsidRPr="00AB25F0" w:rsidRDefault="00271F06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:rsidR="00527784" w:rsidRPr="00AB25F0" w:rsidRDefault="00AB25F0" w:rsidP="007E0017">
      <w:pPr>
        <w:jc w:val="left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I hereby recommend the above mentioned student.</w:t>
      </w:r>
    </w:p>
    <w:p w:rsidR="007E0017" w:rsidRPr="00AB25F0" w:rsidRDefault="007E0017" w:rsidP="007E0017">
      <w:pPr>
        <w:spacing w:before="120"/>
        <w:ind w:leftChars="-67" w:left="-141"/>
        <w:rPr>
          <w:rFonts w:ascii="Times New Roman" w:hAnsi="Times New Roman" w:cs="Times New Roman"/>
          <w:color w:val="000000" w:themeColor="text1"/>
        </w:rPr>
      </w:pPr>
      <w:r w:rsidRPr="00AB25F0">
        <w:rPr>
          <w:rFonts w:ascii="Times New Roman" w:hAnsi="Times New Roman" w:cs="Times New Roman"/>
          <w:color w:val="000000" w:themeColor="text1"/>
        </w:rPr>
        <w:t>【</w:t>
      </w:r>
      <w:r w:rsidR="00AB25F0" w:rsidRPr="00AB25F0">
        <w:rPr>
          <w:rFonts w:ascii="Times New Roman" w:hAnsi="Times New Roman" w:cs="Times New Roman"/>
          <w:color w:val="000000" w:themeColor="text1"/>
        </w:rPr>
        <w:t>Recommendation</w:t>
      </w:r>
      <w:r w:rsidRPr="00AB25F0">
        <w:rPr>
          <w:rFonts w:ascii="Times New Roman" w:hAnsi="Times New Roman" w:cs="Times New Roman"/>
          <w:color w:val="000000" w:themeColor="text1"/>
        </w:rPr>
        <w:t>】</w:t>
      </w:r>
    </w:p>
    <w:p w:rsidR="007E0017" w:rsidRPr="00AB25F0" w:rsidRDefault="007E0017" w:rsidP="004B1F99">
      <w:pPr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F6FAEC7" wp14:editId="5A90E55A">
                <wp:extent cx="5800725" cy="5588758"/>
                <wp:effectExtent l="0" t="0" r="28575" b="1206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5887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861" w:rsidRPr="007E0017" w:rsidRDefault="00A51861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FAEC7" id="正方形/長方形 1" o:spid="_x0000_s1026" style="width:456.75pt;height:4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" filled="f" strokecolor="black [3213]" strokeweight="1pt">
                <v:textbox inset="5mm,2mm,5mm,2mm">
                  <w:txbxContent>
                    <w:p w:rsidR="00A51861" w:rsidRPr="007E0017" w:rsidRDefault="00A51861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7E0017" w:rsidRPr="00AB25F0" w:rsidSect="007E0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61" w:rsidRDefault="00A51861" w:rsidP="00AB25F0">
      <w:r>
        <w:separator/>
      </w:r>
    </w:p>
  </w:endnote>
  <w:endnote w:type="continuationSeparator" w:id="0">
    <w:p w:rsidR="00A51861" w:rsidRDefault="00A51861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DD" w:rsidRDefault="00D718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DD" w:rsidRDefault="00D718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DD" w:rsidRDefault="00D718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61" w:rsidRDefault="00A51861" w:rsidP="00AB25F0">
      <w:r>
        <w:separator/>
      </w:r>
    </w:p>
  </w:footnote>
  <w:footnote w:type="continuationSeparator" w:id="0">
    <w:p w:rsidR="00A51861" w:rsidRDefault="00A51861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DD" w:rsidRDefault="00D718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61" w:rsidRPr="00D07B3E" w:rsidRDefault="00A51861" w:rsidP="00AB25F0">
    <w:pPr>
      <w:pStyle w:val="a6"/>
      <w:jc w:val="right"/>
      <w:rPr>
        <w:rFonts w:ascii="Times New Roman" w:hAnsi="Times New Roman" w:cs="Times New Roman"/>
        <w:sz w:val="18"/>
      </w:rPr>
    </w:pPr>
    <w:r w:rsidRPr="00D07B3E">
      <w:rPr>
        <w:rFonts w:ascii="Times New Roman" w:hAnsi="Times New Roman" w:cs="Times New Roman" w:hint="eastAsia"/>
        <w:sz w:val="18"/>
      </w:rPr>
      <w:t>(</w:t>
    </w:r>
    <w:r>
      <w:rPr>
        <w:rFonts w:ascii="Times New Roman" w:hAnsi="Times New Roman" w:cs="Times New Roman"/>
        <w:sz w:val="18"/>
      </w:rPr>
      <w:t>AY20</w:t>
    </w:r>
    <w:r w:rsidR="00BC4BAB">
      <w:rPr>
        <w:rFonts w:ascii="Times New Roman" w:hAnsi="Times New Roman" w:cs="Times New Roman" w:hint="eastAsia"/>
        <w:sz w:val="18"/>
      </w:rPr>
      <w:t>19</w:t>
    </w:r>
    <w:r w:rsidRPr="00D07B3E">
      <w:rPr>
        <w:rFonts w:ascii="Times New Roman" w:hAnsi="Times New Roman" w:cs="Times New Roman" w:hint="eastAsia"/>
        <w:sz w:val="18"/>
      </w:rPr>
      <w:t xml:space="preserve"> </w:t>
    </w:r>
    <w:r w:rsidRPr="00D07B3E">
      <w:rPr>
        <w:rFonts w:ascii="Times New Roman" w:hAnsi="Times New Roman" w:cs="Times New Roman"/>
        <w:sz w:val="18"/>
      </w:rPr>
      <w:t>Outbound</w:t>
    </w:r>
    <w:r w:rsidRPr="00D07B3E">
      <w:rPr>
        <w:rFonts w:ascii="Times New Roman" w:hAnsi="Times New Roman" w:cs="Times New Roman" w:hint="eastAsia"/>
        <w:sz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DD" w:rsidRDefault="00D718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8"/>
    <w:rsid w:val="001402ED"/>
    <w:rsid w:val="00271F06"/>
    <w:rsid w:val="002858EA"/>
    <w:rsid w:val="004B1F99"/>
    <w:rsid w:val="00527784"/>
    <w:rsid w:val="005E0E68"/>
    <w:rsid w:val="006A4AEB"/>
    <w:rsid w:val="006C3E76"/>
    <w:rsid w:val="00720DE4"/>
    <w:rsid w:val="007E0017"/>
    <w:rsid w:val="00807265"/>
    <w:rsid w:val="0091497E"/>
    <w:rsid w:val="00960B53"/>
    <w:rsid w:val="009D4535"/>
    <w:rsid w:val="00A51861"/>
    <w:rsid w:val="00AB25F0"/>
    <w:rsid w:val="00BB7242"/>
    <w:rsid w:val="00BC4BAB"/>
    <w:rsid w:val="00CA4EA4"/>
    <w:rsid w:val="00D01391"/>
    <w:rsid w:val="00D07B3E"/>
    <w:rsid w:val="00D718DD"/>
    <w:rsid w:val="00F12C9F"/>
    <w:rsid w:val="00F23459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933C5E5-AFDB-4990-9A26-C373B00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22C39121.dotm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土谷　大輔</cp:lastModifiedBy>
  <cp:revision>6</cp:revision>
  <cp:lastPrinted>2018-04-25T04:29:00Z</cp:lastPrinted>
  <dcterms:created xsi:type="dcterms:W3CDTF">2018-04-25T04:29:00Z</dcterms:created>
  <dcterms:modified xsi:type="dcterms:W3CDTF">2018-09-27T09:01:00Z</dcterms:modified>
</cp:coreProperties>
</file>