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F" w:rsidRPr="002A70B7" w:rsidRDefault="00704E0E" w:rsidP="000811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Course Cancellation</w:t>
      </w:r>
    </w:p>
    <w:p w:rsidR="00347512" w:rsidRPr="001969C9" w:rsidRDefault="00347512" w:rsidP="0008119F">
      <w:pPr>
        <w:jc w:val="center"/>
        <w:rPr>
          <w:sz w:val="44"/>
          <w:szCs w:val="44"/>
        </w:rPr>
      </w:pPr>
    </w:p>
    <w:p w:rsidR="00347512" w:rsidRPr="002A70B7" w:rsidRDefault="00347512" w:rsidP="002A70B7">
      <w:pPr>
        <w:ind w:leftChars="200" w:left="420"/>
        <w:jc w:val="left"/>
        <w:rPr>
          <w:sz w:val="24"/>
          <w:szCs w:val="24"/>
        </w:rPr>
      </w:pPr>
      <w:r w:rsidRPr="002A70B7">
        <w:rPr>
          <w:sz w:val="24"/>
          <w:szCs w:val="24"/>
        </w:rPr>
        <w:t xml:space="preserve">Students may </w:t>
      </w:r>
      <w:r w:rsidR="002A70B7" w:rsidRPr="002A70B7">
        <w:rPr>
          <w:sz w:val="24"/>
          <w:szCs w:val="24"/>
        </w:rPr>
        <w:t>cancel</w:t>
      </w:r>
      <w:r w:rsidRPr="002A70B7">
        <w:rPr>
          <w:sz w:val="24"/>
          <w:szCs w:val="24"/>
        </w:rPr>
        <w:t xml:space="preserve"> courses until </w:t>
      </w:r>
      <w:r w:rsidR="005342A6">
        <w:rPr>
          <w:sz w:val="24"/>
          <w:szCs w:val="24"/>
        </w:rPr>
        <w:t>the date below</w:t>
      </w:r>
      <w:r w:rsidRPr="002A70B7">
        <w:rPr>
          <w:sz w:val="24"/>
          <w:szCs w:val="24"/>
        </w:rPr>
        <w:t xml:space="preserve">. </w:t>
      </w:r>
      <w:r w:rsidR="0048737F" w:rsidRPr="002A70B7">
        <w:rPr>
          <w:sz w:val="24"/>
          <w:szCs w:val="24"/>
        </w:rPr>
        <w:t>No</w:t>
      </w:r>
      <w:r w:rsidR="005342A6">
        <w:rPr>
          <w:sz w:val="24"/>
          <w:szCs w:val="24"/>
        </w:rPr>
        <w:t xml:space="preserve"> change</w:t>
      </w:r>
      <w:r w:rsidR="0048737F" w:rsidRPr="002A70B7">
        <w:rPr>
          <w:sz w:val="24"/>
          <w:szCs w:val="24"/>
        </w:rPr>
        <w:t>s are permitted after this point.</w:t>
      </w:r>
      <w:r w:rsidR="0048737F">
        <w:rPr>
          <w:sz w:val="24"/>
          <w:szCs w:val="24"/>
        </w:rPr>
        <w:t xml:space="preserve"> </w:t>
      </w:r>
      <w:r w:rsidR="00416AE0" w:rsidRPr="002A70B7">
        <w:rPr>
          <w:rFonts w:hint="eastAsia"/>
          <w:sz w:val="24"/>
          <w:szCs w:val="24"/>
        </w:rPr>
        <w:t xml:space="preserve">A </w:t>
      </w:r>
      <w:r w:rsidR="005342A6">
        <w:rPr>
          <w:sz w:val="24"/>
          <w:szCs w:val="24"/>
        </w:rPr>
        <w:t>cancell</w:t>
      </w:r>
      <w:r w:rsidR="00416AE0" w:rsidRPr="002A70B7">
        <w:rPr>
          <w:rFonts w:hint="eastAsia"/>
          <w:sz w:val="24"/>
          <w:szCs w:val="24"/>
        </w:rPr>
        <w:t xml:space="preserve">ed course does not appear on </w:t>
      </w:r>
      <w:r w:rsidRPr="002A70B7">
        <w:rPr>
          <w:sz w:val="24"/>
          <w:szCs w:val="24"/>
        </w:rPr>
        <w:t>the student’s a</w:t>
      </w:r>
      <w:r w:rsidR="00416AE0" w:rsidRPr="002A70B7">
        <w:rPr>
          <w:rFonts w:hint="eastAsia"/>
          <w:sz w:val="24"/>
          <w:szCs w:val="24"/>
        </w:rPr>
        <w:t>cademic transcript.</w:t>
      </w:r>
      <w:r w:rsidRPr="002A70B7">
        <w:rPr>
          <w:sz w:val="24"/>
          <w:szCs w:val="24"/>
        </w:rPr>
        <w:t xml:space="preserve"> If student do not officially </w:t>
      </w:r>
      <w:r w:rsidR="0048737F">
        <w:rPr>
          <w:sz w:val="24"/>
          <w:szCs w:val="24"/>
        </w:rPr>
        <w:t>cancel</w:t>
      </w:r>
      <w:r w:rsidRPr="002A70B7">
        <w:rPr>
          <w:sz w:val="24"/>
          <w:szCs w:val="24"/>
        </w:rPr>
        <w:t xml:space="preserve"> a course by the deadline, student will be assigned the appropriate grade</w:t>
      </w:r>
      <w:r w:rsidR="002A70B7" w:rsidRPr="002A70B7">
        <w:rPr>
          <w:sz w:val="24"/>
          <w:szCs w:val="24"/>
        </w:rPr>
        <w:t xml:space="preserve"> by the instructor</w:t>
      </w:r>
      <w:r w:rsidRPr="002A70B7">
        <w:rPr>
          <w:sz w:val="24"/>
          <w:szCs w:val="24"/>
        </w:rPr>
        <w:t>.</w:t>
      </w:r>
    </w:p>
    <w:p w:rsidR="00347512" w:rsidRPr="00416AE0" w:rsidRDefault="00347512" w:rsidP="00416AE0">
      <w:pPr>
        <w:jc w:val="left"/>
      </w:pPr>
    </w:p>
    <w:p w:rsidR="001969C9" w:rsidRPr="00202DF8" w:rsidRDefault="001969C9">
      <w:bookmarkStart w:id="0" w:name="_GoBack"/>
      <w:bookmarkEnd w:id="0"/>
    </w:p>
    <w:p w:rsidR="001969C9" w:rsidRDefault="001969C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237"/>
      </w:tblGrid>
      <w:tr w:rsidR="001969C9" w:rsidTr="008F6340">
        <w:trPr>
          <w:jc w:val="center"/>
        </w:trPr>
        <w:tc>
          <w:tcPr>
            <w:tcW w:w="3256" w:type="dxa"/>
            <w:shd w:val="clear" w:color="auto" w:fill="D9D9D9" w:themeFill="background1" w:themeFillShade="D9"/>
          </w:tcPr>
          <w:p w:rsidR="001969C9" w:rsidRPr="002A70B7" w:rsidRDefault="001969C9">
            <w:pPr>
              <w:rPr>
                <w:b/>
              </w:rPr>
            </w:pPr>
            <w:r w:rsidRPr="002A70B7">
              <w:rPr>
                <w:rFonts w:hint="eastAsia"/>
                <w:b/>
              </w:rPr>
              <w:t>Name in Full</w:t>
            </w:r>
          </w:p>
        </w:tc>
        <w:tc>
          <w:tcPr>
            <w:tcW w:w="6237" w:type="dxa"/>
          </w:tcPr>
          <w:p w:rsidR="001969C9" w:rsidRDefault="001969C9"/>
        </w:tc>
      </w:tr>
      <w:tr w:rsidR="001969C9" w:rsidTr="008F6340">
        <w:trPr>
          <w:jc w:val="center"/>
        </w:trPr>
        <w:tc>
          <w:tcPr>
            <w:tcW w:w="3256" w:type="dxa"/>
            <w:shd w:val="clear" w:color="auto" w:fill="D9D9D9" w:themeFill="background1" w:themeFillShade="D9"/>
          </w:tcPr>
          <w:p w:rsidR="001969C9" w:rsidRPr="002A70B7" w:rsidRDefault="001969C9">
            <w:pPr>
              <w:rPr>
                <w:b/>
              </w:rPr>
            </w:pPr>
            <w:r w:rsidRPr="002A70B7">
              <w:rPr>
                <w:rFonts w:hint="eastAsia"/>
                <w:b/>
              </w:rPr>
              <w:t>Student ID</w:t>
            </w:r>
          </w:p>
        </w:tc>
        <w:tc>
          <w:tcPr>
            <w:tcW w:w="6237" w:type="dxa"/>
          </w:tcPr>
          <w:p w:rsidR="001969C9" w:rsidRDefault="001969C9"/>
        </w:tc>
      </w:tr>
      <w:tr w:rsidR="001969C9" w:rsidTr="008F6340">
        <w:trPr>
          <w:jc w:val="center"/>
        </w:trPr>
        <w:tc>
          <w:tcPr>
            <w:tcW w:w="3256" w:type="dxa"/>
            <w:shd w:val="clear" w:color="auto" w:fill="D9D9D9" w:themeFill="background1" w:themeFillShade="D9"/>
          </w:tcPr>
          <w:p w:rsidR="001969C9" w:rsidRDefault="008F6340" w:rsidP="00F87BA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Signature of </w:t>
            </w:r>
            <w:r w:rsidR="00DB131A">
              <w:rPr>
                <w:b/>
              </w:rPr>
              <w:t>Academic</w:t>
            </w:r>
            <w:r>
              <w:rPr>
                <w:rFonts w:hint="eastAsia"/>
                <w:b/>
              </w:rPr>
              <w:t xml:space="preserve"> Advis</w:t>
            </w:r>
            <w:r w:rsidR="00F87BAA">
              <w:rPr>
                <w:b/>
              </w:rPr>
              <w:t>e</w:t>
            </w:r>
            <w:r>
              <w:rPr>
                <w:rFonts w:hint="eastAsia"/>
                <w:b/>
              </w:rPr>
              <w:t>r</w:t>
            </w:r>
          </w:p>
          <w:p w:rsidR="002C79B6" w:rsidRPr="002C79B6" w:rsidRDefault="002C79B6" w:rsidP="00F87BAA">
            <w:pPr>
              <w:rPr>
                <w:sz w:val="18"/>
                <w:szCs w:val="18"/>
              </w:rPr>
            </w:pPr>
            <w:r w:rsidRPr="002C79B6">
              <w:rPr>
                <w:color w:val="FF0000"/>
                <w:sz w:val="18"/>
                <w:szCs w:val="18"/>
              </w:rPr>
              <w:t>*Required</w:t>
            </w:r>
          </w:p>
        </w:tc>
        <w:tc>
          <w:tcPr>
            <w:tcW w:w="6237" w:type="dxa"/>
          </w:tcPr>
          <w:p w:rsidR="001969C9" w:rsidRDefault="001969C9" w:rsidP="006D7D8A"/>
        </w:tc>
      </w:tr>
    </w:tbl>
    <w:p w:rsidR="001969C9" w:rsidRDefault="001969C9"/>
    <w:p w:rsidR="001969C9" w:rsidRDefault="001969C9"/>
    <w:p w:rsidR="003B2117" w:rsidRDefault="002C7E28" w:rsidP="00F27764">
      <w:pPr>
        <w:ind w:leftChars="200" w:left="420"/>
        <w:rPr>
          <w:sz w:val="24"/>
          <w:szCs w:val="24"/>
        </w:rPr>
      </w:pPr>
      <w:r w:rsidRPr="003B2117">
        <w:rPr>
          <w:sz w:val="24"/>
          <w:szCs w:val="24"/>
        </w:rPr>
        <w:t xml:space="preserve">Write down </w:t>
      </w:r>
      <w:r w:rsidR="003B2117">
        <w:rPr>
          <w:sz w:val="24"/>
          <w:szCs w:val="24"/>
        </w:rPr>
        <w:t>ALL courses you wish</w:t>
      </w:r>
      <w:r w:rsidR="00704E0E">
        <w:rPr>
          <w:sz w:val="24"/>
          <w:szCs w:val="24"/>
        </w:rPr>
        <w:t xml:space="preserve"> to </w:t>
      </w:r>
      <w:r w:rsidR="00E9607A">
        <w:rPr>
          <w:sz w:val="24"/>
          <w:szCs w:val="24"/>
        </w:rPr>
        <w:t xml:space="preserve">cancel </w:t>
      </w:r>
      <w:r w:rsidR="00704E0E">
        <w:rPr>
          <w:sz w:val="24"/>
          <w:szCs w:val="24"/>
        </w:rPr>
        <w:t>including Japanese non-</w:t>
      </w:r>
      <w:r w:rsidR="003B2117">
        <w:rPr>
          <w:sz w:val="24"/>
          <w:szCs w:val="24"/>
        </w:rPr>
        <w:t>credit courses.</w:t>
      </w:r>
    </w:p>
    <w:p w:rsidR="00B56C99" w:rsidRDefault="00B56C99" w:rsidP="00F27764">
      <w:pPr>
        <w:ind w:leftChars="200" w:left="420"/>
        <w:rPr>
          <w:sz w:val="24"/>
          <w:szCs w:val="24"/>
        </w:rPr>
      </w:pPr>
    </w:p>
    <w:p w:rsidR="00B56C99" w:rsidRPr="00B56C99" w:rsidRDefault="00CE3871" w:rsidP="00B56C99">
      <w:pPr>
        <w:ind w:firstLineChars="150" w:firstLine="361"/>
        <w:rPr>
          <w:b/>
          <w:sz w:val="24"/>
          <w:szCs w:val="24"/>
        </w:rPr>
      </w:pPr>
      <w:r>
        <w:rPr>
          <w:b/>
          <w:sz w:val="24"/>
          <w:szCs w:val="24"/>
        </w:rPr>
        <w:t>Drop</w:t>
      </w:r>
    </w:p>
    <w:tbl>
      <w:tblPr>
        <w:tblStyle w:val="a3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2431"/>
      </w:tblGrid>
      <w:tr w:rsidR="00B56C99" w:rsidRPr="002A70B7" w:rsidTr="008F6340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B56C99" w:rsidRPr="002A70B7" w:rsidRDefault="00B56C99" w:rsidP="008B2DA2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Course Title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6C99" w:rsidRPr="002A70B7" w:rsidRDefault="00B56C99" w:rsidP="008B2DA2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Credit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56C99" w:rsidRPr="002A70B7" w:rsidRDefault="00B56C99" w:rsidP="008B2DA2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Day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6C99" w:rsidRPr="002A70B7" w:rsidRDefault="00B56C99" w:rsidP="008B2DA2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Hour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B56C99" w:rsidRPr="002A70B7" w:rsidRDefault="00B56C99" w:rsidP="008B2DA2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Instructor</w:t>
            </w:r>
            <w:r>
              <w:rPr>
                <w:b/>
              </w:rPr>
              <w:t>’s Name</w:t>
            </w:r>
          </w:p>
        </w:tc>
      </w:tr>
      <w:tr w:rsidR="00B56C99" w:rsidTr="008B2DA2">
        <w:trPr>
          <w:jc w:val="center"/>
        </w:trPr>
        <w:tc>
          <w:tcPr>
            <w:tcW w:w="4390" w:type="dxa"/>
          </w:tcPr>
          <w:p w:rsidR="00B56C99" w:rsidRDefault="00B56C99" w:rsidP="008B2DA2"/>
        </w:tc>
        <w:tc>
          <w:tcPr>
            <w:tcW w:w="850" w:type="dxa"/>
          </w:tcPr>
          <w:p w:rsidR="00B56C99" w:rsidRDefault="00B56C99" w:rsidP="008B2DA2"/>
        </w:tc>
        <w:tc>
          <w:tcPr>
            <w:tcW w:w="851" w:type="dxa"/>
          </w:tcPr>
          <w:p w:rsidR="00B56C99" w:rsidRDefault="00B56C99" w:rsidP="008B2DA2"/>
        </w:tc>
        <w:tc>
          <w:tcPr>
            <w:tcW w:w="850" w:type="dxa"/>
          </w:tcPr>
          <w:p w:rsidR="00B56C99" w:rsidRDefault="00B56C99" w:rsidP="008B2DA2"/>
        </w:tc>
        <w:tc>
          <w:tcPr>
            <w:tcW w:w="2431" w:type="dxa"/>
          </w:tcPr>
          <w:p w:rsidR="00B56C99" w:rsidRDefault="00B56C99" w:rsidP="008B2DA2"/>
        </w:tc>
      </w:tr>
      <w:tr w:rsidR="00B56C99" w:rsidTr="008B2DA2">
        <w:trPr>
          <w:jc w:val="center"/>
        </w:trPr>
        <w:tc>
          <w:tcPr>
            <w:tcW w:w="4390" w:type="dxa"/>
          </w:tcPr>
          <w:p w:rsidR="00B56C99" w:rsidRDefault="00B56C99" w:rsidP="008B2DA2"/>
        </w:tc>
        <w:tc>
          <w:tcPr>
            <w:tcW w:w="850" w:type="dxa"/>
          </w:tcPr>
          <w:p w:rsidR="00B56C99" w:rsidRDefault="00B56C99" w:rsidP="008B2DA2"/>
        </w:tc>
        <w:tc>
          <w:tcPr>
            <w:tcW w:w="851" w:type="dxa"/>
          </w:tcPr>
          <w:p w:rsidR="00B56C99" w:rsidRDefault="00B56C99" w:rsidP="008B2DA2"/>
        </w:tc>
        <w:tc>
          <w:tcPr>
            <w:tcW w:w="850" w:type="dxa"/>
          </w:tcPr>
          <w:p w:rsidR="00B56C99" w:rsidRDefault="00B56C99" w:rsidP="008B2DA2"/>
        </w:tc>
        <w:tc>
          <w:tcPr>
            <w:tcW w:w="2431" w:type="dxa"/>
          </w:tcPr>
          <w:p w:rsidR="00B56C99" w:rsidRDefault="00B56C99" w:rsidP="008B2DA2"/>
        </w:tc>
      </w:tr>
      <w:tr w:rsidR="00B56C99" w:rsidTr="008B2DA2">
        <w:trPr>
          <w:jc w:val="center"/>
        </w:trPr>
        <w:tc>
          <w:tcPr>
            <w:tcW w:w="4390" w:type="dxa"/>
          </w:tcPr>
          <w:p w:rsidR="00B56C99" w:rsidRDefault="00B56C99" w:rsidP="008B2DA2"/>
        </w:tc>
        <w:tc>
          <w:tcPr>
            <w:tcW w:w="850" w:type="dxa"/>
          </w:tcPr>
          <w:p w:rsidR="00B56C99" w:rsidRDefault="00B56C99" w:rsidP="008B2DA2"/>
        </w:tc>
        <w:tc>
          <w:tcPr>
            <w:tcW w:w="851" w:type="dxa"/>
          </w:tcPr>
          <w:p w:rsidR="00B56C99" w:rsidRDefault="00B56C99" w:rsidP="008B2DA2"/>
        </w:tc>
        <w:tc>
          <w:tcPr>
            <w:tcW w:w="850" w:type="dxa"/>
          </w:tcPr>
          <w:p w:rsidR="00B56C99" w:rsidRDefault="00B56C99" w:rsidP="008B2DA2"/>
        </w:tc>
        <w:tc>
          <w:tcPr>
            <w:tcW w:w="2431" w:type="dxa"/>
          </w:tcPr>
          <w:p w:rsidR="00B56C99" w:rsidRDefault="00B56C99" w:rsidP="008B2DA2"/>
        </w:tc>
      </w:tr>
    </w:tbl>
    <w:p w:rsidR="00B56C99" w:rsidRDefault="00B56C99"/>
    <w:p w:rsidR="00CE3871" w:rsidRDefault="00CE3871" w:rsidP="00CE3871">
      <w:pPr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Add</w:t>
      </w:r>
    </w:p>
    <w:tbl>
      <w:tblPr>
        <w:tblStyle w:val="a3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2431"/>
      </w:tblGrid>
      <w:tr w:rsidR="00CE3871" w:rsidRPr="002A70B7" w:rsidTr="00642F2E">
        <w:trPr>
          <w:jc w:val="center"/>
        </w:trPr>
        <w:tc>
          <w:tcPr>
            <w:tcW w:w="4390" w:type="dxa"/>
            <w:shd w:val="clear" w:color="auto" w:fill="D9D9D9" w:themeFill="background1" w:themeFillShade="D9"/>
          </w:tcPr>
          <w:p w:rsidR="00CE3871" w:rsidRPr="002A70B7" w:rsidRDefault="00CE3871" w:rsidP="00642F2E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Course Title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871" w:rsidRPr="002A70B7" w:rsidRDefault="00CE3871" w:rsidP="00642F2E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Credit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E3871" w:rsidRPr="002A70B7" w:rsidRDefault="00CE3871" w:rsidP="00642F2E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Day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871" w:rsidRPr="002A70B7" w:rsidRDefault="00CE3871" w:rsidP="00642F2E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Hour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CE3871" w:rsidRPr="002A70B7" w:rsidRDefault="00CE3871" w:rsidP="00642F2E">
            <w:pPr>
              <w:jc w:val="center"/>
              <w:rPr>
                <w:b/>
              </w:rPr>
            </w:pPr>
            <w:r w:rsidRPr="002A70B7">
              <w:rPr>
                <w:rFonts w:hint="eastAsia"/>
                <w:b/>
              </w:rPr>
              <w:t>Instructor</w:t>
            </w:r>
            <w:r>
              <w:rPr>
                <w:b/>
              </w:rPr>
              <w:t>’s Name</w:t>
            </w:r>
          </w:p>
        </w:tc>
      </w:tr>
      <w:tr w:rsidR="00CE3871" w:rsidTr="00642F2E">
        <w:trPr>
          <w:jc w:val="center"/>
        </w:trPr>
        <w:tc>
          <w:tcPr>
            <w:tcW w:w="4390" w:type="dxa"/>
          </w:tcPr>
          <w:p w:rsidR="00CE3871" w:rsidRDefault="00CE3871" w:rsidP="00642F2E"/>
        </w:tc>
        <w:tc>
          <w:tcPr>
            <w:tcW w:w="850" w:type="dxa"/>
          </w:tcPr>
          <w:p w:rsidR="00CE3871" w:rsidRDefault="00CE3871" w:rsidP="00642F2E"/>
        </w:tc>
        <w:tc>
          <w:tcPr>
            <w:tcW w:w="851" w:type="dxa"/>
          </w:tcPr>
          <w:p w:rsidR="00CE3871" w:rsidRDefault="00CE3871" w:rsidP="00642F2E"/>
        </w:tc>
        <w:tc>
          <w:tcPr>
            <w:tcW w:w="850" w:type="dxa"/>
          </w:tcPr>
          <w:p w:rsidR="00CE3871" w:rsidRDefault="00CE3871" w:rsidP="00642F2E"/>
        </w:tc>
        <w:tc>
          <w:tcPr>
            <w:tcW w:w="2431" w:type="dxa"/>
          </w:tcPr>
          <w:p w:rsidR="00CE3871" w:rsidRDefault="00CE3871" w:rsidP="00642F2E"/>
        </w:tc>
      </w:tr>
      <w:tr w:rsidR="00CE3871" w:rsidTr="00642F2E">
        <w:trPr>
          <w:jc w:val="center"/>
        </w:trPr>
        <w:tc>
          <w:tcPr>
            <w:tcW w:w="4390" w:type="dxa"/>
          </w:tcPr>
          <w:p w:rsidR="00CE3871" w:rsidRDefault="00CE3871" w:rsidP="00642F2E"/>
        </w:tc>
        <w:tc>
          <w:tcPr>
            <w:tcW w:w="850" w:type="dxa"/>
          </w:tcPr>
          <w:p w:rsidR="00CE3871" w:rsidRDefault="00CE3871" w:rsidP="00642F2E"/>
        </w:tc>
        <w:tc>
          <w:tcPr>
            <w:tcW w:w="851" w:type="dxa"/>
          </w:tcPr>
          <w:p w:rsidR="00CE3871" w:rsidRDefault="00CE3871" w:rsidP="00642F2E"/>
        </w:tc>
        <w:tc>
          <w:tcPr>
            <w:tcW w:w="850" w:type="dxa"/>
          </w:tcPr>
          <w:p w:rsidR="00CE3871" w:rsidRDefault="00CE3871" w:rsidP="00642F2E"/>
        </w:tc>
        <w:tc>
          <w:tcPr>
            <w:tcW w:w="2431" w:type="dxa"/>
          </w:tcPr>
          <w:p w:rsidR="00CE3871" w:rsidRDefault="00CE3871" w:rsidP="00642F2E"/>
        </w:tc>
      </w:tr>
      <w:tr w:rsidR="00CE3871" w:rsidTr="00642F2E">
        <w:trPr>
          <w:jc w:val="center"/>
        </w:trPr>
        <w:tc>
          <w:tcPr>
            <w:tcW w:w="4390" w:type="dxa"/>
          </w:tcPr>
          <w:p w:rsidR="00CE3871" w:rsidRDefault="00CE3871" w:rsidP="00642F2E"/>
        </w:tc>
        <w:tc>
          <w:tcPr>
            <w:tcW w:w="850" w:type="dxa"/>
          </w:tcPr>
          <w:p w:rsidR="00CE3871" w:rsidRDefault="00CE3871" w:rsidP="00642F2E"/>
        </w:tc>
        <w:tc>
          <w:tcPr>
            <w:tcW w:w="851" w:type="dxa"/>
          </w:tcPr>
          <w:p w:rsidR="00CE3871" w:rsidRDefault="00CE3871" w:rsidP="00642F2E"/>
        </w:tc>
        <w:tc>
          <w:tcPr>
            <w:tcW w:w="850" w:type="dxa"/>
          </w:tcPr>
          <w:p w:rsidR="00CE3871" w:rsidRDefault="00CE3871" w:rsidP="00642F2E"/>
        </w:tc>
        <w:tc>
          <w:tcPr>
            <w:tcW w:w="2431" w:type="dxa"/>
          </w:tcPr>
          <w:p w:rsidR="00CE3871" w:rsidRDefault="00CE3871" w:rsidP="00642F2E"/>
        </w:tc>
      </w:tr>
    </w:tbl>
    <w:p w:rsidR="00CE3871" w:rsidRPr="00B56C99" w:rsidRDefault="00CE3871" w:rsidP="00CE3871">
      <w:pPr>
        <w:ind w:firstLineChars="150" w:firstLine="361"/>
        <w:rPr>
          <w:b/>
          <w:sz w:val="24"/>
          <w:szCs w:val="24"/>
        </w:rPr>
      </w:pPr>
    </w:p>
    <w:p w:rsidR="00CE3871" w:rsidRDefault="00CE3871"/>
    <w:p w:rsidR="008F6340" w:rsidRPr="008F6340" w:rsidRDefault="00AF7DCC" w:rsidP="008F6340">
      <w:pPr>
        <w:ind w:firstLineChars="150" w:firstLine="36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Total </w:t>
      </w:r>
      <w:r w:rsidR="008F6340">
        <w:rPr>
          <w:b/>
          <w:sz w:val="24"/>
          <w:szCs w:val="24"/>
          <w:u w:val="single"/>
        </w:rPr>
        <w:t xml:space="preserve">registered </w:t>
      </w:r>
      <w:r w:rsidR="008F6340" w:rsidRPr="008F6340">
        <w:rPr>
          <w:b/>
          <w:sz w:val="24"/>
          <w:szCs w:val="24"/>
          <w:u w:val="single"/>
        </w:rPr>
        <w:t xml:space="preserve">credits: </w:t>
      </w:r>
      <w:r w:rsidR="008F6340">
        <w:rPr>
          <w:b/>
          <w:sz w:val="24"/>
          <w:szCs w:val="24"/>
          <w:u w:val="single"/>
        </w:rPr>
        <w:t xml:space="preserve">        </w:t>
      </w:r>
    </w:p>
    <w:sectPr w:rsidR="008F6340" w:rsidRPr="008F6340" w:rsidSect="003475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33" w:rsidRDefault="009C7833" w:rsidP="0008119F">
      <w:r>
        <w:separator/>
      </w:r>
    </w:p>
  </w:endnote>
  <w:endnote w:type="continuationSeparator" w:id="0">
    <w:p w:rsidR="009C7833" w:rsidRDefault="009C7833" w:rsidP="0008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33" w:rsidRDefault="009C7833" w:rsidP="0008119F">
      <w:r>
        <w:separator/>
      </w:r>
    </w:p>
  </w:footnote>
  <w:footnote w:type="continuationSeparator" w:id="0">
    <w:p w:rsidR="009C7833" w:rsidRDefault="009C7833" w:rsidP="0008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9"/>
    <w:rsid w:val="000274B9"/>
    <w:rsid w:val="0008119F"/>
    <w:rsid w:val="00097888"/>
    <w:rsid w:val="000B5274"/>
    <w:rsid w:val="001969C9"/>
    <w:rsid w:val="00202DF8"/>
    <w:rsid w:val="002A70B7"/>
    <w:rsid w:val="002C79B6"/>
    <w:rsid w:val="002C7E28"/>
    <w:rsid w:val="00347512"/>
    <w:rsid w:val="003B2117"/>
    <w:rsid w:val="00416AE0"/>
    <w:rsid w:val="0048737F"/>
    <w:rsid w:val="005342A6"/>
    <w:rsid w:val="00541A4E"/>
    <w:rsid w:val="00621008"/>
    <w:rsid w:val="006D7D8A"/>
    <w:rsid w:val="00704E0E"/>
    <w:rsid w:val="007C7FD0"/>
    <w:rsid w:val="007E34D1"/>
    <w:rsid w:val="008F6340"/>
    <w:rsid w:val="009960DF"/>
    <w:rsid w:val="009C7833"/>
    <w:rsid w:val="00A42305"/>
    <w:rsid w:val="00A42BD1"/>
    <w:rsid w:val="00AF7DCC"/>
    <w:rsid w:val="00B027B1"/>
    <w:rsid w:val="00B529A9"/>
    <w:rsid w:val="00B56C99"/>
    <w:rsid w:val="00BC196B"/>
    <w:rsid w:val="00CA1DF7"/>
    <w:rsid w:val="00CC10A0"/>
    <w:rsid w:val="00CE3871"/>
    <w:rsid w:val="00CE7D96"/>
    <w:rsid w:val="00DB131A"/>
    <w:rsid w:val="00DD37A2"/>
    <w:rsid w:val="00E01E55"/>
    <w:rsid w:val="00E9607A"/>
    <w:rsid w:val="00EA5727"/>
    <w:rsid w:val="00F12137"/>
    <w:rsid w:val="00F27764"/>
    <w:rsid w:val="00F60517"/>
    <w:rsid w:val="00F87BAA"/>
    <w:rsid w:val="00FB4726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DD8947"/>
  <w15:chartTrackingRefBased/>
  <w15:docId w15:val="{934A5EFB-CFAE-4EAE-BC63-78A335B3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19F"/>
  </w:style>
  <w:style w:type="paragraph" w:styleId="a6">
    <w:name w:val="footer"/>
    <w:basedOn w:val="a"/>
    <w:link w:val="a7"/>
    <w:uiPriority w:val="99"/>
    <w:unhideWhenUsed/>
    <w:rsid w:val="00081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D543-568E-4728-BD24-40D7B0DF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981FCCD.dotm</Template>
  <TotalTime>234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pi35798772</dc:creator>
  <cp:keywords/>
  <dc:description/>
  <cp:lastModifiedBy>東北大学</cp:lastModifiedBy>
  <cp:revision>33</cp:revision>
  <cp:lastPrinted>2015-03-02T03:19:00Z</cp:lastPrinted>
  <dcterms:created xsi:type="dcterms:W3CDTF">2015-02-18T07:55:00Z</dcterms:created>
  <dcterms:modified xsi:type="dcterms:W3CDTF">2019-08-30T06:26:00Z</dcterms:modified>
</cp:coreProperties>
</file>