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0E" w:rsidRPr="00310E93" w:rsidRDefault="00D17B0E">
      <w:pPr>
        <w:rPr>
          <w:rFonts w:ascii="Times New Roman" w:hAnsi="Times New Roman" w:cs="Times New Roman"/>
          <w:sz w:val="28"/>
          <w:szCs w:val="28"/>
        </w:rPr>
      </w:pPr>
    </w:p>
    <w:p w:rsidR="0006655C" w:rsidRPr="00310E93" w:rsidRDefault="0006655C">
      <w:pPr>
        <w:rPr>
          <w:rFonts w:ascii="Times New Roman" w:hAnsi="Times New Roman" w:cs="Times New Roman"/>
          <w:sz w:val="28"/>
          <w:szCs w:val="28"/>
        </w:rPr>
      </w:pPr>
    </w:p>
    <w:p w:rsidR="00D17B0E" w:rsidRPr="00310E93" w:rsidRDefault="00D17B0E">
      <w:pPr>
        <w:rPr>
          <w:rFonts w:ascii="Times New Roman" w:hAnsi="Times New Roman" w:cs="Times New Roman"/>
          <w:sz w:val="28"/>
          <w:szCs w:val="28"/>
        </w:rPr>
      </w:pPr>
    </w:p>
    <w:p w:rsidR="0093538C" w:rsidRPr="00310E93" w:rsidRDefault="00681640" w:rsidP="00D1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Certificate of Enrollment</w:t>
      </w:r>
      <w:r w:rsidR="009643C8">
        <w:rPr>
          <w:rFonts w:ascii="Times New Roman" w:hAnsi="Times New Roman" w:cs="Times New Roman" w:hint="eastAsia"/>
          <w:sz w:val="28"/>
          <w:szCs w:val="28"/>
        </w:rPr>
        <w:t xml:space="preserve"> for English proficiency</w:t>
      </w:r>
      <w:bookmarkStart w:id="0" w:name="_GoBack"/>
      <w:bookmarkEnd w:id="0"/>
    </w:p>
    <w:p w:rsidR="00681640" w:rsidRPr="00310E93" w:rsidRDefault="00681640">
      <w:pPr>
        <w:rPr>
          <w:rFonts w:ascii="Times New Roman" w:hAnsi="Times New Roman" w:cs="Times New Roman"/>
          <w:sz w:val="28"/>
          <w:szCs w:val="28"/>
        </w:rPr>
      </w:pPr>
    </w:p>
    <w:p w:rsidR="006162C1" w:rsidRPr="00310E93" w:rsidRDefault="006162C1">
      <w:pPr>
        <w:rPr>
          <w:rFonts w:ascii="Times New Roman" w:hAnsi="Times New Roman" w:cs="Times New Roman"/>
          <w:sz w:val="28"/>
          <w:szCs w:val="28"/>
        </w:rPr>
      </w:pPr>
    </w:p>
    <w:p w:rsidR="0006655C" w:rsidRPr="00310E93" w:rsidRDefault="0006655C">
      <w:pPr>
        <w:rPr>
          <w:rFonts w:ascii="Times New Roman" w:hAnsi="Times New Roman" w:cs="Times New Roman"/>
          <w:sz w:val="28"/>
          <w:szCs w:val="28"/>
        </w:rPr>
      </w:pPr>
    </w:p>
    <w:p w:rsidR="008D2B55" w:rsidRPr="00310E93" w:rsidRDefault="00D17B0E" w:rsidP="008D2B55">
      <w:pPr>
        <w:jc w:val="left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 xml:space="preserve">I hereby confirm that </w:t>
      </w:r>
      <w:r w:rsidR="00370EF3" w:rsidRPr="00310E93">
        <w:rPr>
          <w:rFonts w:ascii="Times New Roman" w:hAnsi="Times New Roman" w:cs="Times New Roman"/>
          <w:sz w:val="28"/>
          <w:szCs w:val="28"/>
        </w:rPr>
        <w:t xml:space="preserve">the </w:t>
      </w:r>
      <w:r w:rsidRPr="00310E93">
        <w:rPr>
          <w:rFonts w:ascii="Times New Roman" w:hAnsi="Times New Roman" w:cs="Times New Roman"/>
          <w:sz w:val="28"/>
          <w:szCs w:val="28"/>
        </w:rPr>
        <w:t>below</w:t>
      </w:r>
      <w:r w:rsidR="00681640" w:rsidRPr="00310E93">
        <w:rPr>
          <w:rFonts w:ascii="Times New Roman" w:hAnsi="Times New Roman" w:cs="Times New Roman"/>
          <w:sz w:val="28"/>
          <w:szCs w:val="28"/>
        </w:rPr>
        <w:t xml:space="preserve"> m</w:t>
      </w:r>
      <w:r w:rsidRPr="00310E93">
        <w:rPr>
          <w:rFonts w:ascii="Times New Roman" w:hAnsi="Times New Roman" w:cs="Times New Roman"/>
          <w:sz w:val="28"/>
          <w:szCs w:val="28"/>
        </w:rPr>
        <w:t xml:space="preserve">entioned person </w:t>
      </w:r>
      <w:r w:rsidR="00171129" w:rsidRPr="00310E93">
        <w:rPr>
          <w:rFonts w:ascii="Times New Roman" w:hAnsi="Times New Roman" w:cs="Times New Roman"/>
          <w:sz w:val="28"/>
          <w:szCs w:val="28"/>
        </w:rPr>
        <w:t>is</w:t>
      </w:r>
      <w:r w:rsidR="008D2B55" w:rsidRPr="00310E93">
        <w:rPr>
          <w:rFonts w:ascii="Times New Roman" w:hAnsi="Times New Roman" w:cs="Times New Roman"/>
          <w:sz w:val="28"/>
          <w:szCs w:val="28"/>
        </w:rPr>
        <w:t xml:space="preserve"> currently enrolled at the program which is </w:t>
      </w:r>
      <w:r w:rsidR="005879AA" w:rsidRPr="00310E93">
        <w:rPr>
          <w:rFonts w:ascii="Times New Roman" w:hAnsi="Times New Roman" w:cs="Times New Roman"/>
          <w:sz w:val="28"/>
          <w:szCs w:val="28"/>
        </w:rPr>
        <w:t>instructed</w:t>
      </w:r>
      <w:r w:rsidR="008D2B55" w:rsidRPr="00310E93">
        <w:rPr>
          <w:rFonts w:ascii="Times New Roman" w:hAnsi="Times New Roman" w:cs="Times New Roman"/>
          <w:sz w:val="28"/>
          <w:szCs w:val="28"/>
        </w:rPr>
        <w:t xml:space="preserve"> primarily in English.</w:t>
      </w:r>
    </w:p>
    <w:p w:rsidR="00CB0113" w:rsidRPr="00310E93" w:rsidRDefault="00CB01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94"/>
        <w:gridCol w:w="4762"/>
      </w:tblGrid>
      <w:tr w:rsidR="00CB0113" w:rsidRPr="00310E93" w:rsidTr="00CB0113">
        <w:tc>
          <w:tcPr>
            <w:tcW w:w="2494" w:type="dxa"/>
          </w:tcPr>
          <w:p w:rsidR="00CB0113" w:rsidRPr="00310E93" w:rsidRDefault="00CB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762" w:type="dxa"/>
          </w:tcPr>
          <w:p w:rsidR="00CB0113" w:rsidRPr="00310E93" w:rsidRDefault="00CB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13" w:rsidRPr="00310E93" w:rsidTr="00CB0113">
        <w:tc>
          <w:tcPr>
            <w:tcW w:w="2494" w:type="dxa"/>
          </w:tcPr>
          <w:p w:rsidR="00CB0113" w:rsidRPr="00310E93" w:rsidRDefault="00CB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Student No.</w:t>
            </w:r>
          </w:p>
        </w:tc>
        <w:tc>
          <w:tcPr>
            <w:tcW w:w="4762" w:type="dxa"/>
          </w:tcPr>
          <w:p w:rsidR="00CB0113" w:rsidRPr="00310E93" w:rsidRDefault="00CB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6D" w:rsidRPr="00310E93" w:rsidTr="00CB0113">
        <w:tc>
          <w:tcPr>
            <w:tcW w:w="2494" w:type="dxa"/>
          </w:tcPr>
          <w:p w:rsidR="00C05B6D" w:rsidRPr="00310E93" w:rsidRDefault="00C0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4762" w:type="dxa"/>
          </w:tcPr>
          <w:p w:rsidR="00C05B6D" w:rsidRPr="00310E93" w:rsidRDefault="00C05B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05B6D" w:rsidRPr="00310E93" w:rsidTr="00CB0113">
        <w:tc>
          <w:tcPr>
            <w:tcW w:w="2494" w:type="dxa"/>
          </w:tcPr>
          <w:p w:rsidR="00C05B6D" w:rsidRPr="00310E93" w:rsidRDefault="00C05B6D" w:rsidP="00C0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4762" w:type="dxa"/>
          </w:tcPr>
          <w:p w:rsidR="00C05B6D" w:rsidRPr="00310E93" w:rsidRDefault="00C05B6D" w:rsidP="00C05B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2B55" w:rsidRPr="00310E93" w:rsidTr="00CB0113">
        <w:tc>
          <w:tcPr>
            <w:tcW w:w="2494" w:type="dxa"/>
          </w:tcPr>
          <w:p w:rsidR="008D2B55" w:rsidRPr="00310E93" w:rsidRDefault="008D2B55" w:rsidP="00C0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762" w:type="dxa"/>
          </w:tcPr>
          <w:p w:rsidR="008D2B55" w:rsidRPr="00310E93" w:rsidRDefault="008D2B55" w:rsidP="00C05B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6655C" w:rsidRPr="00310E93" w:rsidRDefault="0006655C" w:rsidP="00CB0113">
      <w:pPr>
        <w:rPr>
          <w:rFonts w:ascii="Times New Roman" w:hAnsi="Times New Roman" w:cs="Times New Roman"/>
          <w:sz w:val="28"/>
          <w:szCs w:val="28"/>
        </w:rPr>
      </w:pPr>
    </w:p>
    <w:p w:rsidR="0006655C" w:rsidRPr="00310E93" w:rsidRDefault="0006655C">
      <w:pPr>
        <w:rPr>
          <w:rFonts w:ascii="Times New Roman" w:hAnsi="Times New Roman" w:cs="Times New Roman"/>
          <w:sz w:val="28"/>
          <w:szCs w:val="28"/>
        </w:rPr>
      </w:pPr>
    </w:p>
    <w:p w:rsidR="00CB0113" w:rsidRPr="00310E93" w:rsidRDefault="00CB0113">
      <w:pPr>
        <w:rPr>
          <w:rFonts w:ascii="Times New Roman" w:hAnsi="Times New Roman" w:cs="Times New Roman"/>
          <w:sz w:val="28"/>
          <w:szCs w:val="28"/>
        </w:rPr>
      </w:pPr>
    </w:p>
    <w:p w:rsidR="00681640" w:rsidRPr="00310E93" w:rsidRDefault="00D17B0E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Date</w:t>
      </w:r>
      <w:r w:rsidR="006162C1" w:rsidRPr="00310E93">
        <w:rPr>
          <w:rFonts w:ascii="Times New Roman" w:hAnsi="Times New Roman" w:cs="Times New Roman"/>
          <w:sz w:val="28"/>
          <w:szCs w:val="28"/>
        </w:rPr>
        <w:t>:</w:t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</w:p>
    <w:p w:rsidR="00D17B0E" w:rsidRPr="00310E93" w:rsidRDefault="00D17B0E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Name</w:t>
      </w:r>
      <w:r w:rsidR="006162C1" w:rsidRPr="00310E93">
        <w:rPr>
          <w:rFonts w:ascii="Times New Roman" w:hAnsi="Times New Roman" w:cs="Times New Roman"/>
          <w:sz w:val="28"/>
          <w:szCs w:val="28"/>
        </w:rPr>
        <w:t>:</w:t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</w:p>
    <w:p w:rsidR="00D17B0E" w:rsidRPr="00310E93" w:rsidRDefault="000D22FE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Job t</w:t>
      </w:r>
      <w:r w:rsidR="00D17B0E" w:rsidRPr="00310E93">
        <w:rPr>
          <w:rFonts w:ascii="Times New Roman" w:hAnsi="Times New Roman" w:cs="Times New Roman"/>
          <w:sz w:val="28"/>
          <w:szCs w:val="28"/>
        </w:rPr>
        <w:t>itle</w:t>
      </w:r>
      <w:r w:rsidR="006162C1" w:rsidRPr="00310E93">
        <w:rPr>
          <w:rFonts w:ascii="Times New Roman" w:hAnsi="Times New Roman" w:cs="Times New Roman"/>
          <w:sz w:val="28"/>
          <w:szCs w:val="28"/>
        </w:rPr>
        <w:t>:</w:t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</w:p>
    <w:p w:rsidR="00CB0113" w:rsidRPr="00310E93" w:rsidRDefault="00CB0113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D</w:t>
      </w:r>
      <w:r w:rsidR="000D22FE" w:rsidRPr="00310E93">
        <w:rPr>
          <w:rFonts w:ascii="Times New Roman" w:hAnsi="Times New Roman" w:cs="Times New Roman"/>
          <w:sz w:val="28"/>
          <w:szCs w:val="28"/>
        </w:rPr>
        <w:t>ivision</w:t>
      </w:r>
      <w:r w:rsidRPr="00310E93">
        <w:rPr>
          <w:rFonts w:ascii="Times New Roman" w:hAnsi="Times New Roman" w:cs="Times New Roman"/>
          <w:sz w:val="28"/>
          <w:szCs w:val="28"/>
        </w:rPr>
        <w:t>:</w:t>
      </w:r>
      <w:r w:rsidRPr="00310E93">
        <w:rPr>
          <w:rFonts w:ascii="Times New Roman" w:hAnsi="Times New Roman" w:cs="Times New Roman"/>
          <w:sz w:val="28"/>
          <w:szCs w:val="28"/>
        </w:rPr>
        <w:tab/>
      </w:r>
    </w:p>
    <w:p w:rsidR="00D17B0E" w:rsidRPr="00310E93" w:rsidRDefault="00D17B0E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Institution</w:t>
      </w:r>
      <w:r w:rsidR="006162C1" w:rsidRPr="00310E93">
        <w:rPr>
          <w:rFonts w:ascii="Times New Roman" w:hAnsi="Times New Roman" w:cs="Times New Roman"/>
          <w:sz w:val="28"/>
          <w:szCs w:val="28"/>
        </w:rPr>
        <w:t>:</w:t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</w:p>
    <w:p w:rsidR="00D17B0E" w:rsidRPr="00310E93" w:rsidRDefault="00D17B0E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Signature</w:t>
      </w:r>
      <w:r w:rsidR="00CB0113" w:rsidRPr="00310E93">
        <w:rPr>
          <w:rFonts w:ascii="Times New Roman" w:hAnsi="Times New Roman" w:cs="Times New Roman"/>
          <w:sz w:val="28"/>
          <w:szCs w:val="28"/>
        </w:rPr>
        <w:t>:</w:t>
      </w:r>
      <w:r w:rsidR="00CB0113" w:rsidRPr="00310E93">
        <w:rPr>
          <w:rFonts w:ascii="Times New Roman" w:hAnsi="Times New Roman" w:cs="Times New Roman"/>
          <w:sz w:val="28"/>
          <w:szCs w:val="28"/>
        </w:rPr>
        <w:tab/>
      </w:r>
    </w:p>
    <w:p w:rsidR="006805B8" w:rsidRPr="00310E93" w:rsidRDefault="006805B8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Stamp:</w:t>
      </w: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A96FCF" w:rsidRPr="00310E93" w:rsidRDefault="00A96FCF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1609EA" w:rsidP="003E3FCA">
      <w:pPr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lastRenderedPageBreak/>
        <w:t>（</w:t>
      </w:r>
      <w:r w:rsidR="003E3FCA" w:rsidRPr="00310E93">
        <w:rPr>
          <w:rFonts w:ascii="Times New Roman" w:hAnsi="Times New Roman" w:cs="Times New Roman"/>
          <w:sz w:val="28"/>
          <w:szCs w:val="28"/>
        </w:rPr>
        <w:t>Sample</w:t>
      </w:r>
      <w:r w:rsidRPr="00310E93">
        <w:rPr>
          <w:rFonts w:ascii="Times New Roman" w:hAnsi="Times New Roman" w:cs="Times New Roman"/>
          <w:sz w:val="28"/>
          <w:szCs w:val="28"/>
        </w:rPr>
        <w:t>）</w:t>
      </w:r>
    </w:p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A96FCF" w:rsidRPr="00310E93" w:rsidRDefault="00A96FCF" w:rsidP="00A96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Certificate of Enrollment</w:t>
      </w:r>
    </w:p>
    <w:p w:rsidR="00A96FCF" w:rsidRPr="00310E93" w:rsidRDefault="00A96FCF" w:rsidP="00A96FCF">
      <w:pPr>
        <w:rPr>
          <w:rFonts w:ascii="Times New Roman" w:hAnsi="Times New Roman" w:cs="Times New Roman"/>
          <w:sz w:val="28"/>
          <w:szCs w:val="28"/>
        </w:rPr>
      </w:pPr>
    </w:p>
    <w:p w:rsidR="00A96FCF" w:rsidRPr="00310E93" w:rsidRDefault="00A96FCF" w:rsidP="00A96FCF">
      <w:pPr>
        <w:rPr>
          <w:rFonts w:ascii="Times New Roman" w:hAnsi="Times New Roman" w:cs="Times New Roman"/>
          <w:sz w:val="28"/>
          <w:szCs w:val="28"/>
        </w:rPr>
      </w:pPr>
    </w:p>
    <w:p w:rsidR="00A96FCF" w:rsidRPr="00310E93" w:rsidRDefault="00A96FCF" w:rsidP="00A96FCF">
      <w:pPr>
        <w:rPr>
          <w:rFonts w:ascii="Times New Roman" w:hAnsi="Times New Roman" w:cs="Times New Roman"/>
          <w:sz w:val="28"/>
          <w:szCs w:val="28"/>
        </w:rPr>
      </w:pPr>
    </w:p>
    <w:p w:rsidR="00A96FCF" w:rsidRPr="00310E93" w:rsidRDefault="00A96FCF" w:rsidP="00A96FCF">
      <w:pPr>
        <w:jc w:val="left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I hereby confirm that the below mentioned person is currently enrolled at the program which is instructed primarily in English.</w:t>
      </w:r>
    </w:p>
    <w:p w:rsidR="00A96FCF" w:rsidRPr="00310E93" w:rsidRDefault="00A96FCF" w:rsidP="00A96FCF">
      <w:pPr>
        <w:rPr>
          <w:rFonts w:ascii="Times New Roman" w:hAnsi="Times New Roman" w:cs="Times New Roman"/>
          <w:sz w:val="28"/>
          <w:szCs w:val="28"/>
        </w:rPr>
      </w:pPr>
    </w:p>
    <w:p w:rsidR="003E3FCA" w:rsidRPr="00A96FCF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94"/>
        <w:gridCol w:w="4762"/>
      </w:tblGrid>
      <w:tr w:rsidR="003E3FCA" w:rsidRPr="00310E93" w:rsidTr="006B7378">
        <w:tc>
          <w:tcPr>
            <w:tcW w:w="2494" w:type="dxa"/>
          </w:tcPr>
          <w:p w:rsidR="003E3FCA" w:rsidRPr="00310E93" w:rsidRDefault="003E3FCA" w:rsidP="006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762" w:type="dxa"/>
          </w:tcPr>
          <w:p w:rsidR="003E3FCA" w:rsidRPr="00310E93" w:rsidRDefault="003E3FCA" w:rsidP="006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Taro Tohoku</w:t>
            </w:r>
          </w:p>
        </w:tc>
      </w:tr>
      <w:tr w:rsidR="003E3FCA" w:rsidRPr="00310E93" w:rsidTr="006B7378">
        <w:tc>
          <w:tcPr>
            <w:tcW w:w="2494" w:type="dxa"/>
          </w:tcPr>
          <w:p w:rsidR="003E3FCA" w:rsidRPr="00310E93" w:rsidRDefault="003E3FCA" w:rsidP="006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Student no.</w:t>
            </w:r>
          </w:p>
        </w:tc>
        <w:tc>
          <w:tcPr>
            <w:tcW w:w="4762" w:type="dxa"/>
          </w:tcPr>
          <w:p w:rsidR="003E3FCA" w:rsidRPr="00310E93" w:rsidRDefault="003E3FCA" w:rsidP="006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ABCD9999</w:t>
            </w:r>
          </w:p>
        </w:tc>
      </w:tr>
      <w:tr w:rsidR="003E3FCA" w:rsidRPr="00310E93" w:rsidTr="006B7378">
        <w:tc>
          <w:tcPr>
            <w:tcW w:w="2494" w:type="dxa"/>
          </w:tcPr>
          <w:p w:rsidR="003E3FCA" w:rsidRPr="00310E93" w:rsidRDefault="003E3FCA" w:rsidP="006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8"/>
              <w:szCs w:val="28"/>
            </w:rPr>
            <w:id w:val="-266238462"/>
            <w:placeholder>
              <w:docPart w:val="DefaultPlaceholder_-1854013439"/>
            </w:placeholder>
            <w:dropDownList>
              <w:listItem w:value="アイテムを選択してください。"/>
            </w:dropDownList>
          </w:sdtPr>
          <w:sdtEndPr/>
          <w:sdtContent>
            <w:tc>
              <w:tcPr>
                <w:tcW w:w="4762" w:type="dxa"/>
              </w:tcPr>
              <w:p w:rsidR="003E3FCA" w:rsidRPr="00310E93" w:rsidRDefault="003E3FCA" w:rsidP="006B7378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310E93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June 22nd 19XX</w:t>
                </w:r>
              </w:p>
            </w:tc>
          </w:sdtContent>
        </w:sdt>
      </w:tr>
      <w:tr w:rsidR="003E3FCA" w:rsidRPr="00310E93" w:rsidTr="006B7378">
        <w:tc>
          <w:tcPr>
            <w:tcW w:w="2494" w:type="dxa"/>
          </w:tcPr>
          <w:p w:rsidR="003E3FCA" w:rsidRPr="00310E93" w:rsidRDefault="003E3FCA" w:rsidP="006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4762" w:type="dxa"/>
          </w:tcPr>
          <w:p w:rsidR="003E3FCA" w:rsidRPr="00310E93" w:rsidRDefault="003E3FCA" w:rsidP="006B73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Graduate School of XXXXX</w:t>
            </w:r>
          </w:p>
        </w:tc>
      </w:tr>
      <w:tr w:rsidR="00A96FCF" w:rsidRPr="00310E93" w:rsidTr="006B7378">
        <w:tc>
          <w:tcPr>
            <w:tcW w:w="2494" w:type="dxa"/>
          </w:tcPr>
          <w:p w:rsidR="00A96FCF" w:rsidRPr="00310E93" w:rsidRDefault="00A96FCF" w:rsidP="006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Year</w:t>
            </w:r>
          </w:p>
        </w:tc>
        <w:tc>
          <w:tcPr>
            <w:tcW w:w="4762" w:type="dxa"/>
          </w:tcPr>
          <w:p w:rsidR="00A96FCF" w:rsidRPr="00310E93" w:rsidRDefault="00A96FCF" w:rsidP="006B73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3rd</w:t>
            </w:r>
          </w:p>
        </w:tc>
      </w:tr>
    </w:tbl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Date: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April 1</w:t>
      </w:r>
      <w:r w:rsidRPr="00310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st</w:t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 xml:space="preserve"> 2017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Name: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Jiro Miyagi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Job title: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Director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Division: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International Office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Institution: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University of XXXXX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Signature: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Jiro Miyagi</w:t>
      </w:r>
    </w:p>
    <w:p w:rsidR="00B60A68" w:rsidRPr="00310E93" w:rsidRDefault="009643C8" w:rsidP="00B60A68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120650</wp:posOffset>
                </wp:positionV>
                <wp:extent cx="685800" cy="552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27D2A" id="AutoShape 2" o:spid="_x0000_s1026" style="position:absolute;left:0;text-align:left;margin-left:211.95pt;margin-top:9.5pt;width:5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" strokecolor="red">
                <v:textbox inset="5.85pt,.7pt,5.85pt,.7pt"/>
              </v:roundrect>
            </w:pict>
          </mc:Fallback>
        </mc:AlternateContent>
      </w:r>
      <w:r w:rsidR="00B60A68" w:rsidRPr="00310E93">
        <w:rPr>
          <w:rFonts w:ascii="Times New Roman" w:hAnsi="Times New Roman" w:cs="Times New Roman"/>
          <w:sz w:val="28"/>
          <w:szCs w:val="28"/>
        </w:rPr>
        <w:t>Stamp :</w:t>
      </w:r>
      <w:r w:rsidR="00B60A68" w:rsidRPr="00310E93">
        <w:rPr>
          <w:rFonts w:ascii="Times New Roman" w:hAnsi="Times New Roman" w:cs="Times New Roman"/>
          <w:sz w:val="28"/>
          <w:szCs w:val="28"/>
        </w:rPr>
        <w:tab/>
      </w: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sectPr w:rsidR="003E3FCA" w:rsidRPr="00310E93" w:rsidSect="00371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30" w:rsidRDefault="00490530" w:rsidP="00681640">
      <w:r>
        <w:separator/>
      </w:r>
    </w:p>
  </w:endnote>
  <w:endnote w:type="continuationSeparator" w:id="0">
    <w:p w:rsidR="00490530" w:rsidRDefault="00490530" w:rsidP="006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30" w:rsidRDefault="00490530" w:rsidP="00681640">
      <w:r>
        <w:separator/>
      </w:r>
    </w:p>
  </w:footnote>
  <w:footnote w:type="continuationSeparator" w:id="0">
    <w:p w:rsidR="00490530" w:rsidRDefault="00490530" w:rsidP="0068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6"/>
    <w:rsid w:val="0006655C"/>
    <w:rsid w:val="000D22FE"/>
    <w:rsid w:val="001609EA"/>
    <w:rsid w:val="00171129"/>
    <w:rsid w:val="00176B96"/>
    <w:rsid w:val="0026357E"/>
    <w:rsid w:val="00292511"/>
    <w:rsid w:val="00310E93"/>
    <w:rsid w:val="00326FB7"/>
    <w:rsid w:val="00370EF3"/>
    <w:rsid w:val="00371223"/>
    <w:rsid w:val="003B238D"/>
    <w:rsid w:val="003E3FCA"/>
    <w:rsid w:val="00490530"/>
    <w:rsid w:val="004A7806"/>
    <w:rsid w:val="004B3620"/>
    <w:rsid w:val="004C3B4E"/>
    <w:rsid w:val="0052128A"/>
    <w:rsid w:val="00575C8E"/>
    <w:rsid w:val="005879AA"/>
    <w:rsid w:val="0060186B"/>
    <w:rsid w:val="006106A2"/>
    <w:rsid w:val="006162C1"/>
    <w:rsid w:val="006805B8"/>
    <w:rsid w:val="00681640"/>
    <w:rsid w:val="00815066"/>
    <w:rsid w:val="008D2B55"/>
    <w:rsid w:val="008F4D29"/>
    <w:rsid w:val="00900293"/>
    <w:rsid w:val="0093538C"/>
    <w:rsid w:val="00950ECE"/>
    <w:rsid w:val="009643C8"/>
    <w:rsid w:val="009B7E82"/>
    <w:rsid w:val="009F466B"/>
    <w:rsid w:val="00A019F3"/>
    <w:rsid w:val="00A41914"/>
    <w:rsid w:val="00A96FCF"/>
    <w:rsid w:val="00AC0EBF"/>
    <w:rsid w:val="00B60A68"/>
    <w:rsid w:val="00BB4850"/>
    <w:rsid w:val="00C05B6D"/>
    <w:rsid w:val="00C74F51"/>
    <w:rsid w:val="00C902F6"/>
    <w:rsid w:val="00C90E08"/>
    <w:rsid w:val="00CB0113"/>
    <w:rsid w:val="00CE6C4C"/>
    <w:rsid w:val="00D17B0E"/>
    <w:rsid w:val="00E4751E"/>
    <w:rsid w:val="00E7626C"/>
    <w:rsid w:val="00EE19C7"/>
    <w:rsid w:val="00F77A1C"/>
    <w:rsid w:val="00F8743F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07C17B26"/>
  <w15:docId w15:val="{AD80828F-C843-4284-8737-02E463DC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640"/>
  </w:style>
  <w:style w:type="paragraph" w:styleId="a5">
    <w:name w:val="footer"/>
    <w:basedOn w:val="a"/>
    <w:link w:val="a6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640"/>
  </w:style>
  <w:style w:type="table" w:styleId="a7">
    <w:name w:val="Table Grid"/>
    <w:basedOn w:val="a1"/>
    <w:uiPriority w:val="39"/>
    <w:rsid w:val="00C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76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2AE23-EC76-4F08-8FE0-D91B67820F31}"/>
      </w:docPartPr>
      <w:docPartBody>
        <w:p w:rsidR="00BF67D0" w:rsidRDefault="00E132EE">
          <w:r w:rsidRPr="00B22C7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E"/>
    <w:rsid w:val="00212910"/>
    <w:rsid w:val="00352108"/>
    <w:rsid w:val="00BF67D0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108"/>
    <w:rPr>
      <w:color w:val="808080"/>
    </w:rPr>
  </w:style>
  <w:style w:type="paragraph" w:customStyle="1" w:styleId="CCA8C33648F54EEBA414C2D5BF7BC17B">
    <w:name w:val="CCA8C33648F54EEBA414C2D5BF7BC17B"/>
    <w:rsid w:val="00E132EE"/>
    <w:pPr>
      <w:widowControl w:val="0"/>
      <w:jc w:val="both"/>
    </w:pPr>
  </w:style>
  <w:style w:type="paragraph" w:customStyle="1" w:styleId="DA10E4B1FF1047779E119E70797B9A7C">
    <w:name w:val="DA10E4B1FF1047779E119E70797B9A7C"/>
    <w:rsid w:val="003521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31D6-08C7-486A-AE89-FD8B3E1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8665A1E8.dotm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加藤玲奈</dc:creator>
  <cp:keywords/>
  <dc:description/>
  <cp:lastModifiedBy>三田　太郎</cp:lastModifiedBy>
  <cp:revision>2</cp:revision>
  <cp:lastPrinted>2017-02-24T01:17:00Z</cp:lastPrinted>
  <dcterms:created xsi:type="dcterms:W3CDTF">2019-02-26T06:46:00Z</dcterms:created>
  <dcterms:modified xsi:type="dcterms:W3CDTF">2019-02-26T06:46:00Z</dcterms:modified>
</cp:coreProperties>
</file>