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CA" w:rsidRPr="00013D4B" w:rsidRDefault="001200CA" w:rsidP="001200CA">
      <w:pPr>
        <w:spacing w:line="0" w:lineRule="atLeast"/>
        <w:jc w:val="center"/>
        <w:rPr>
          <w:rFonts w:ascii="HGPｺﾞｼｯｸE" w:eastAsia="HGPｺﾞｼｯｸE" w:hAnsi="HGPｺﾞｼｯｸE"/>
          <w:b/>
          <w:sz w:val="28"/>
          <w:u w:val="double"/>
        </w:rPr>
      </w:pPr>
      <w:r w:rsidRPr="00013D4B">
        <w:rPr>
          <w:rFonts w:ascii="HGPｺﾞｼｯｸE" w:eastAsia="HGPｺﾞｼｯｸE" w:hAnsi="HGPｺﾞｼｯｸE" w:hint="eastAsia"/>
          <w:b/>
          <w:sz w:val="28"/>
          <w:u w:val="double"/>
        </w:rPr>
        <w:t xml:space="preserve">　</w:t>
      </w:r>
      <w:bookmarkStart w:id="0" w:name="_GoBack"/>
      <w:bookmarkEnd w:id="0"/>
      <w:r w:rsidRPr="00013D4B">
        <w:rPr>
          <w:rFonts w:ascii="HGPｺﾞｼｯｸE" w:eastAsia="HGPｺﾞｼｯｸE" w:hAnsi="HGPｺﾞｼｯｸE" w:hint="eastAsia"/>
          <w:b/>
          <w:sz w:val="28"/>
          <w:u w:val="double"/>
        </w:rPr>
        <w:t xml:space="preserve">　　　　　月分　チューター報告書　</w:t>
      </w:r>
    </w:p>
    <w:p w:rsidR="001200CA" w:rsidRDefault="001200CA" w:rsidP="001200CA">
      <w:pPr>
        <w:spacing w:line="0" w:lineRule="atLeast"/>
        <w:jc w:val="left"/>
        <w:rPr>
          <w:rFonts w:ascii="HGPｺﾞｼｯｸE" w:eastAsia="HGPｺﾞｼｯｸE" w:hAnsi="HGPｺﾞｼｯｸE"/>
          <w:sz w:val="28"/>
          <w:u w:val="single"/>
        </w:rPr>
      </w:pPr>
    </w:p>
    <w:p w:rsidR="001200CA" w:rsidRDefault="001200CA" w:rsidP="001200CA">
      <w:pPr>
        <w:spacing w:line="0" w:lineRule="atLeast"/>
        <w:jc w:val="left"/>
        <w:rPr>
          <w:rFonts w:ascii="HGPｺﾞｼｯｸE" w:eastAsia="HGPｺﾞｼｯｸE" w:hAnsi="HGPｺﾞｼｯｸE"/>
          <w:sz w:val="28"/>
          <w:u w:val="single"/>
        </w:rPr>
      </w:pPr>
      <w:r>
        <w:rPr>
          <w:rFonts w:ascii="HGPｺﾞｼｯｸE" w:eastAsia="HGPｺﾞｼｯｸE" w:hAnsi="HGPｺﾞｼｯｸE" w:hint="eastAsia"/>
          <w:sz w:val="28"/>
          <w:u w:val="single"/>
        </w:rPr>
        <w:t>チューター氏名：　　　　　　　　　　　　印</w:t>
      </w:r>
      <w:r w:rsidRPr="006B1D62"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Pr="006B1D62">
        <w:rPr>
          <w:rFonts w:ascii="HGPｺﾞｼｯｸE" w:eastAsia="HGPｺﾞｼｯｸE" w:hAnsi="HGPｺﾞｼｯｸE" w:hint="eastAsia"/>
          <w:sz w:val="28"/>
        </w:rPr>
        <w:t xml:space="preserve">　　　　</w:t>
      </w:r>
      <w:r>
        <w:rPr>
          <w:rFonts w:ascii="HGPｺﾞｼｯｸE" w:eastAsia="HGPｺﾞｼｯｸE" w:hAnsi="HGPｺﾞｼｯｸE" w:hint="eastAsia"/>
          <w:sz w:val="28"/>
          <w:u w:val="single"/>
        </w:rPr>
        <w:t xml:space="preserve">留学生氏名：　　　　　　　　　　　　　　　　　</w:t>
      </w:r>
    </w:p>
    <w:p w:rsidR="001200CA" w:rsidRPr="006B1D62" w:rsidRDefault="001200CA" w:rsidP="001200CA">
      <w:pPr>
        <w:spacing w:line="0" w:lineRule="atLeast"/>
        <w:jc w:val="left"/>
        <w:rPr>
          <w:rFonts w:ascii="HGPｺﾞｼｯｸE" w:eastAsia="HGPｺﾞｼｯｸE" w:hAnsi="HGPｺﾞｼｯｸE"/>
          <w:u w:val="single"/>
        </w:rPr>
      </w:pPr>
    </w:p>
    <w:p w:rsidR="001200CA" w:rsidRDefault="001200CA" w:rsidP="001200CA">
      <w:pPr>
        <w:jc w:val="left"/>
        <w:rPr>
          <w:rFonts w:ascii="HGPｺﾞｼｯｸE" w:eastAsia="HGPｺﾞｼｯｸE" w:hAnsi="HGPｺﾞｼｯｸE"/>
          <w:sz w:val="18"/>
        </w:rPr>
      </w:pPr>
      <w:r w:rsidRPr="006B1D62">
        <w:rPr>
          <w:rFonts w:ascii="HGPｺﾞｼｯｸE" w:eastAsia="HGPｺﾞｼｯｸE" w:hAnsi="HGPｺﾞｼｯｸE" w:hint="eastAsia"/>
          <w:sz w:val="28"/>
          <w:u w:val="single"/>
        </w:rPr>
        <w:t xml:space="preserve">1ヶ月の合計活動時間　　　　　　　</w:t>
      </w:r>
      <w:r>
        <w:rPr>
          <w:rFonts w:ascii="HGPｺﾞｼｯｸE" w:eastAsia="HGPｺﾞｼｯｸE" w:hAnsi="HGPｺﾞｼｯｸE" w:hint="eastAsia"/>
          <w:sz w:val="28"/>
          <w:u w:val="single"/>
        </w:rPr>
        <w:t>時間</w:t>
      </w:r>
      <w:r w:rsidRPr="006B1D62">
        <w:rPr>
          <w:rFonts w:ascii="HGPｺﾞｼｯｸE" w:eastAsia="HGPｺﾞｼｯｸE" w:hAnsi="HGPｺﾞｼｯｸE" w:hint="eastAsia"/>
          <w:sz w:val="28"/>
        </w:rPr>
        <w:t xml:space="preserve">　　　　</w:t>
      </w:r>
      <w:r w:rsidR="00FD3081">
        <w:rPr>
          <w:rFonts w:ascii="HGPｺﾞｼｯｸE" w:eastAsia="HGPｺﾞｼｯｸE" w:hAnsi="HGPｺﾞｼｯｸE" w:hint="eastAsia"/>
          <w:sz w:val="28"/>
        </w:rPr>
        <w:t xml:space="preserve"> </w:t>
      </w:r>
      <w:r w:rsidRPr="006B1D62">
        <w:rPr>
          <w:rFonts w:ascii="HGPｺﾞｼｯｸE" w:eastAsia="HGPｺﾞｼｯｸE" w:hAnsi="HGPｺﾞｼｯｸE" w:hint="eastAsia"/>
          <w:sz w:val="28"/>
          <w:u w:val="single"/>
        </w:rPr>
        <w:t xml:space="preserve">提出日：　　</w:t>
      </w:r>
      <w:r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Pr="006B1D62">
        <w:rPr>
          <w:rFonts w:ascii="HGPｺﾞｼｯｸE" w:eastAsia="HGPｺﾞｼｯｸE" w:hAnsi="HGPｺﾞｼｯｸE" w:hint="eastAsia"/>
          <w:sz w:val="28"/>
          <w:u w:val="single"/>
        </w:rPr>
        <w:t>月</w:t>
      </w:r>
      <w:r>
        <w:rPr>
          <w:rFonts w:ascii="HGPｺﾞｼｯｸE" w:eastAsia="HGPｺﾞｼｯｸE" w:hAnsi="HGPｺﾞｼｯｸE" w:hint="eastAsia"/>
          <w:sz w:val="28"/>
          <w:u w:val="single"/>
        </w:rPr>
        <w:t xml:space="preserve">　</w:t>
      </w:r>
      <w:r w:rsidRPr="006B1D62">
        <w:rPr>
          <w:rFonts w:ascii="HGPｺﾞｼｯｸE" w:eastAsia="HGPｺﾞｼｯｸE" w:hAnsi="HGPｺﾞｼｯｸE" w:hint="eastAsia"/>
          <w:sz w:val="28"/>
          <w:u w:val="single"/>
        </w:rPr>
        <w:t xml:space="preserve">　　日</w:t>
      </w:r>
      <w:r w:rsidR="00FD3081" w:rsidRPr="00FD3081">
        <w:rPr>
          <w:rFonts w:ascii="HGPｺﾞｼｯｸE" w:eastAsia="HGPｺﾞｼｯｸE" w:hAnsi="HGPｺﾞｼｯｸE" w:hint="eastAsia"/>
          <w:sz w:val="28"/>
        </w:rPr>
        <w:t xml:space="preserve"> </w:t>
      </w:r>
      <w:r w:rsidRPr="006B1D62">
        <w:rPr>
          <w:rFonts w:ascii="HGPｺﾞｼｯｸE" w:eastAsia="HGPｺﾞｼｯｸE" w:hAnsi="HGPｺﾞｼｯｸE" w:hint="eastAsia"/>
          <w:sz w:val="18"/>
        </w:rPr>
        <w:t>（翌月7日まで</w:t>
      </w:r>
      <w:r>
        <w:rPr>
          <w:rFonts w:ascii="HGPｺﾞｼｯｸE" w:eastAsia="HGPｺﾞｼｯｸE" w:hAnsi="HGPｺﾞｼｯｸE" w:hint="eastAsia"/>
          <w:sz w:val="18"/>
        </w:rPr>
        <w:t>に</w:t>
      </w:r>
      <w:r w:rsidRPr="006B1D62">
        <w:rPr>
          <w:rFonts w:ascii="HGPｺﾞｼｯｸE" w:eastAsia="HGPｺﾞｼｯｸE" w:hAnsi="HGPｺﾞｼｯｸE" w:hint="eastAsia"/>
          <w:sz w:val="18"/>
        </w:rPr>
        <w:t>提出）</w:t>
      </w:r>
    </w:p>
    <w:p w:rsidR="006A20E2" w:rsidRDefault="006A20E2" w:rsidP="001200CA">
      <w:pPr>
        <w:jc w:val="left"/>
        <w:rPr>
          <w:rFonts w:ascii="HGPｺﾞｼｯｸE" w:eastAsia="HGPｺﾞｼｯｸE" w:hAnsi="HGPｺﾞｼｯｸE"/>
          <w:sz w:val="18"/>
        </w:rPr>
      </w:pPr>
    </w:p>
    <w:p w:rsidR="006A20E2" w:rsidRDefault="006A20E2" w:rsidP="001200CA">
      <w:pPr>
        <w:jc w:val="left"/>
        <w:rPr>
          <w:rFonts w:ascii="HGPｺﾞｼｯｸE" w:eastAsia="HGPｺﾞｼｯｸE" w:hAnsi="HGPｺﾞｼｯｸE"/>
          <w:sz w:val="18"/>
        </w:rPr>
      </w:pPr>
    </w:p>
    <w:p w:rsidR="008C23AD" w:rsidRPr="008C23AD" w:rsidRDefault="006A20E2" w:rsidP="00A943D0">
      <w:pPr>
        <w:ind w:left="240" w:right="-711" w:hangingChars="100" w:hanging="240"/>
        <w:jc w:val="left"/>
        <w:rPr>
          <w:rFonts w:ascii="HGPｺﾞｼｯｸE" w:eastAsia="HGPｺﾞｼｯｸE" w:hAnsi="HGPｺﾞｼｯｸE" w:cs="HGPºÞ¼¯¸E"/>
          <w:color w:val="000000"/>
          <w:kern w:val="0"/>
          <w:sz w:val="24"/>
          <w:szCs w:val="24"/>
          <w:lang w:val="fi-FI"/>
        </w:rPr>
      </w:pPr>
      <w:r w:rsidRPr="00833FD8">
        <w:rPr>
          <w:rFonts w:ascii="HGPｺﾞｼｯｸE" w:eastAsia="HGPｺﾞｼｯｸE" w:hAnsi="HGPｺﾞｼｯｸE" w:cs="ＭＳ 明朝" w:hint="eastAsia"/>
          <w:color w:val="000000"/>
          <w:kern w:val="0"/>
          <w:sz w:val="24"/>
          <w:szCs w:val="24"/>
          <w:lang w:val="fi-FI"/>
        </w:rPr>
        <w:t>※</w:t>
      </w:r>
      <w:r w:rsidR="00A943D0">
        <w:rPr>
          <w:rFonts w:ascii="HGPｺﾞｼｯｸE" w:eastAsia="HGPｺﾞｼｯｸE" w:hAnsi="HGPｺﾞｼｯｸE" w:cs="HGPºÞ¼¯¸E" w:hint="eastAsia"/>
          <w:color w:val="000000"/>
          <w:kern w:val="0"/>
          <w:sz w:val="24"/>
          <w:szCs w:val="24"/>
          <w:lang w:val="fi-FI"/>
        </w:rPr>
        <w:t xml:space="preserve"> </w:t>
      </w:r>
      <w:r w:rsidRPr="00833FD8">
        <w:rPr>
          <w:rFonts w:ascii="HGPｺﾞｼｯｸE" w:eastAsia="HGPｺﾞｼｯｸE" w:hAnsi="HGPｺﾞｼｯｸE" w:cs="HGPºÞ¼¯¸E"/>
          <w:color w:val="000000"/>
          <w:kern w:val="0"/>
          <w:sz w:val="24"/>
          <w:szCs w:val="24"/>
          <w:lang w:val="fi-FI"/>
        </w:rPr>
        <w:t>活動しなかった場合</w:t>
      </w:r>
      <w:r w:rsidR="00F939C0">
        <w:rPr>
          <w:rFonts w:ascii="HGPｺﾞｼｯｸE" w:eastAsia="HGPｺﾞｼｯｸE" w:hAnsi="HGPｺﾞｼｯｸE" w:cs="HGPºÞ¼¯¸E" w:hint="eastAsia"/>
          <w:color w:val="000000"/>
          <w:kern w:val="0"/>
          <w:sz w:val="24"/>
          <w:szCs w:val="24"/>
          <w:lang w:val="fi-FI"/>
        </w:rPr>
        <w:t>は</w:t>
      </w:r>
      <w:r w:rsidRPr="00833FD8">
        <w:rPr>
          <w:rFonts w:ascii="HGPｺﾞｼｯｸE" w:eastAsia="HGPｺﾞｼｯｸE" w:hAnsi="HGPｺﾞｼｯｸE" w:cs="HGPºÞ¼¯¸E"/>
          <w:color w:val="000000"/>
          <w:kern w:val="0"/>
          <w:sz w:val="24"/>
          <w:szCs w:val="24"/>
          <w:lang w:val="fi-FI"/>
        </w:rPr>
        <w:t xml:space="preserve">「活動時間 0 </w:t>
      </w:r>
      <w:r w:rsidR="00A943D0">
        <w:rPr>
          <w:rFonts w:ascii="HGPｺﾞｼｯｸE" w:eastAsia="HGPｺﾞｼｯｸE" w:hAnsi="HGPｺﾞｼｯｸE" w:cs="HGPºÞ¼¯¸E"/>
          <w:color w:val="000000"/>
          <w:kern w:val="0"/>
          <w:sz w:val="24"/>
          <w:szCs w:val="24"/>
          <w:lang w:val="fi-FI"/>
        </w:rPr>
        <w:t>時間」と記載し</w:t>
      </w:r>
      <w:r w:rsidR="00A943D0">
        <w:rPr>
          <w:rFonts w:ascii="HGPｺﾞｼｯｸE" w:eastAsia="HGPｺﾞｼｯｸE" w:hAnsi="HGPｺﾞｼｯｸE" w:cs="HGPºÞ¼¯¸E" w:hint="eastAsia"/>
          <w:color w:val="000000"/>
          <w:kern w:val="0"/>
          <w:sz w:val="24"/>
          <w:szCs w:val="24"/>
          <w:lang w:val="fi-FI"/>
        </w:rPr>
        <w:t>、自由記入欄に理由</w:t>
      </w:r>
      <w:r w:rsidRPr="00833FD8">
        <w:rPr>
          <w:rFonts w:ascii="HGPｺﾞｼｯｸE" w:eastAsia="HGPｺﾞｼｯｸE" w:hAnsi="HGPｺﾞｼｯｸE" w:cs="HGPºÞ¼¯¸E"/>
          <w:color w:val="000000"/>
          <w:kern w:val="0"/>
          <w:sz w:val="24"/>
          <w:szCs w:val="24"/>
          <w:lang w:val="fi-FI"/>
        </w:rPr>
        <w:t>を</w:t>
      </w:r>
      <w:r w:rsidR="00A943D0">
        <w:rPr>
          <w:rFonts w:ascii="HGPｺﾞｼｯｸE" w:eastAsia="HGPｺﾞｼｯｸE" w:hAnsi="HGPｺﾞｼｯｸE" w:cs="HGPºÞ¼¯¸E" w:hint="eastAsia"/>
          <w:color w:val="000000"/>
          <w:kern w:val="0"/>
          <w:sz w:val="24"/>
          <w:szCs w:val="24"/>
          <w:lang w:val="fi-FI"/>
        </w:rPr>
        <w:t>書き</w:t>
      </w:r>
      <w:r w:rsidRPr="00833FD8">
        <w:rPr>
          <w:rFonts w:ascii="HGPｺﾞｼｯｸE" w:eastAsia="HGPｺﾞｼｯｸE" w:hAnsi="HGPｺﾞｼｯｸE" w:cs="HGPºÞ¼¯¸E"/>
          <w:color w:val="000000"/>
          <w:kern w:val="0"/>
          <w:sz w:val="24"/>
          <w:szCs w:val="24"/>
          <w:lang w:val="fi-FI"/>
        </w:rPr>
        <w:t>提出してください。</w:t>
      </w:r>
    </w:p>
    <w:p w:rsidR="006A20E2" w:rsidRPr="008C23AD" w:rsidRDefault="006A20E2" w:rsidP="008C23AD">
      <w:pPr>
        <w:ind w:right="-711"/>
        <w:jc w:val="left"/>
        <w:rPr>
          <w:rFonts w:ascii="HGPｺﾞｼｯｸE" w:eastAsia="HGPｺﾞｼｯｸE" w:hAnsi="HGPｺﾞｼｯｸE"/>
          <w:sz w:val="24"/>
          <w:szCs w:val="24"/>
          <w:lang w:val="fi-FI"/>
        </w:rPr>
      </w:pPr>
      <w:r w:rsidRPr="00833FD8">
        <w:rPr>
          <w:rFonts w:ascii="HGPｺﾞｼｯｸE" w:eastAsia="HGPｺﾞｼｯｸE" w:hAnsi="HGPｺﾞｼｯｸE" w:cs="ＭＳ 明朝" w:hint="eastAsia"/>
          <w:color w:val="000000"/>
          <w:kern w:val="0"/>
          <w:sz w:val="24"/>
          <w:szCs w:val="24"/>
          <w:lang w:val="fi-FI"/>
        </w:rPr>
        <w:t>※</w:t>
      </w:r>
      <w:r w:rsidRPr="00833FD8">
        <w:rPr>
          <w:rFonts w:ascii="HGPｺﾞｼｯｸE" w:eastAsia="HGPｺﾞｼｯｸE" w:hAnsi="HGPｺﾞｼｯｸE" w:cs="HGPºÞ¼¯¸E"/>
          <w:color w:val="000000"/>
          <w:kern w:val="0"/>
          <w:sz w:val="24"/>
          <w:szCs w:val="24"/>
          <w:lang w:val="fi-FI"/>
        </w:rPr>
        <w:t xml:space="preserve"> 報告書未提出の場合は、活動時間 0 となります。</w:t>
      </w:r>
    </w:p>
    <w:p w:rsidR="006A20E2" w:rsidRPr="006B1D62" w:rsidRDefault="006A20E2" w:rsidP="001200CA">
      <w:pPr>
        <w:jc w:val="left"/>
        <w:rPr>
          <w:rFonts w:ascii="HGPｺﾞｼｯｸE" w:eastAsia="HGPｺﾞｼｯｸE" w:hAnsi="HGPｺﾞｼｯｸE"/>
          <w:sz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582"/>
        <w:gridCol w:w="4715"/>
        <w:gridCol w:w="3210"/>
      </w:tblGrid>
      <w:tr w:rsidR="001200CA" w:rsidRPr="001A4CA6" w:rsidTr="001200CA">
        <w:trPr>
          <w:trHeight w:val="454"/>
          <w:jc w:val="center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0CA" w:rsidRDefault="001200CA" w:rsidP="005E63D4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日時</w:t>
            </w:r>
          </w:p>
          <w:p w:rsidR="001200CA" w:rsidRPr="007F2014" w:rsidRDefault="001200CA" w:rsidP="005E63D4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F2014">
              <w:rPr>
                <w:rFonts w:ascii="HGPｺﾞｼｯｸE" w:eastAsia="HGPｺﾞｼｯｸE" w:hAnsi="HGPｺﾞｼｯｸE" w:hint="eastAsia"/>
                <w:sz w:val="18"/>
              </w:rPr>
              <w:t>（30分単位）</w:t>
            </w:r>
          </w:p>
        </w:tc>
        <w:tc>
          <w:tcPr>
            <w:tcW w:w="5297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支援内容（具体的に</w:t>
            </w:r>
            <w:r>
              <w:rPr>
                <w:rFonts w:ascii="HGPｺﾞｼｯｸE" w:eastAsia="HGPｺﾞｼｯｸE" w:hAnsi="HGPｺﾞｼｯｸE" w:hint="eastAsia"/>
                <w:b/>
                <w:sz w:val="22"/>
              </w:rPr>
              <w:t>記述すること</w:t>
            </w: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）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00CA" w:rsidRPr="00B6108D" w:rsidRDefault="001200CA" w:rsidP="005E63D4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B6108D">
              <w:rPr>
                <w:rFonts w:ascii="HGPｺﾞｼｯｸE" w:eastAsia="HGPｺﾞｼｯｸE" w:hAnsi="HGPｺﾞｼｯｸE" w:hint="eastAsia"/>
                <w:b/>
                <w:sz w:val="22"/>
              </w:rPr>
              <w:t>気づいたこと・学んだこと</w:t>
            </w:r>
          </w:p>
        </w:tc>
      </w:tr>
      <w:tr w:rsidR="001200CA" w:rsidRPr="001A4CA6" w:rsidTr="001200CA">
        <w:trPr>
          <w:trHeight w:val="1402"/>
          <w:jc w:val="center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0CA" w:rsidRPr="001A4CA6" w:rsidRDefault="001200CA" w:rsidP="005E63D4">
            <w:pPr>
              <w:wordWrap w:val="0"/>
              <w:jc w:val="right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　日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>
              <w:rPr>
                <w:rFonts w:ascii="HGPｺﾞｼｯｸE" w:eastAsia="HGPｺﾞｼｯｸE" w:hAnsi="HGPｺﾞｼｯｸE" w:hint="eastAsia"/>
                <w:lang w:eastAsia="zh-TW"/>
              </w:rPr>
              <w:t>～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[　　　時間]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1200CA" w:rsidRPr="001A4CA6" w:rsidRDefault="001200CA" w:rsidP="005E63D4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学習面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17A0" w:rsidRPr="001A4CA6" w:rsidRDefault="00D417A0" w:rsidP="005E63D4">
            <w:pPr>
              <w:rPr>
                <w:rFonts w:ascii="HGPｺﾞｼｯｸE" w:eastAsia="HGPｺﾞｼｯｸE" w:hAnsi="HGPｺﾞｼｯｸE" w:hint="eastAsia"/>
              </w:rPr>
            </w:pP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00CA" w:rsidRPr="001A4CA6" w:rsidRDefault="001200CA" w:rsidP="005E63D4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1200CA" w:rsidRPr="001A4CA6" w:rsidTr="006A20E2">
        <w:trPr>
          <w:trHeight w:val="1402"/>
          <w:jc w:val="center"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1200CA" w:rsidRPr="001A4CA6" w:rsidRDefault="001200CA" w:rsidP="005E63D4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生活面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A20E2" w:rsidRPr="001A4CA6" w:rsidRDefault="006A20E2" w:rsidP="005E63D4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00CA" w:rsidRPr="001A4CA6" w:rsidRDefault="001200CA" w:rsidP="005E63D4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E61AC7" w:rsidRDefault="00E61AC7" w:rsidP="001200CA">
      <w:pPr>
        <w:ind w:right="-711"/>
      </w:pPr>
    </w:p>
    <w:tbl>
      <w:tblPr>
        <w:tblStyle w:val="a3"/>
        <w:tblW w:w="0" w:type="auto"/>
        <w:tblInd w:w="75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1200CA" w:rsidTr="001200CA">
        <w:tc>
          <w:tcPr>
            <w:tcW w:w="851" w:type="dxa"/>
          </w:tcPr>
          <w:p w:rsidR="001200CA" w:rsidRDefault="001200CA" w:rsidP="001200CA">
            <w:pPr>
              <w:ind w:right="-711"/>
            </w:pPr>
          </w:p>
          <w:p w:rsidR="001200CA" w:rsidRDefault="001200CA" w:rsidP="001200CA">
            <w:pPr>
              <w:ind w:right="-711"/>
            </w:pPr>
          </w:p>
        </w:tc>
        <w:tc>
          <w:tcPr>
            <w:tcW w:w="851" w:type="dxa"/>
          </w:tcPr>
          <w:p w:rsidR="001200CA" w:rsidRDefault="001200CA" w:rsidP="001200CA">
            <w:pPr>
              <w:ind w:right="-711"/>
            </w:pPr>
          </w:p>
        </w:tc>
        <w:tc>
          <w:tcPr>
            <w:tcW w:w="851" w:type="dxa"/>
          </w:tcPr>
          <w:p w:rsidR="001200CA" w:rsidRDefault="001200CA" w:rsidP="001200CA">
            <w:pPr>
              <w:ind w:right="-711"/>
            </w:pPr>
          </w:p>
        </w:tc>
      </w:tr>
    </w:tbl>
    <w:p w:rsidR="001200CA" w:rsidRDefault="001200CA" w:rsidP="001200CA">
      <w:pPr>
        <w:ind w:right="-711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582"/>
        <w:gridCol w:w="4715"/>
        <w:gridCol w:w="3210"/>
      </w:tblGrid>
      <w:tr w:rsidR="001200CA" w:rsidRPr="001A4CA6" w:rsidTr="001200CA">
        <w:trPr>
          <w:trHeight w:val="454"/>
          <w:jc w:val="center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0CA" w:rsidRDefault="001200CA" w:rsidP="005E63D4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日時</w:t>
            </w:r>
          </w:p>
          <w:p w:rsidR="001200CA" w:rsidRPr="007F2014" w:rsidRDefault="001200CA" w:rsidP="005E63D4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F2014">
              <w:rPr>
                <w:rFonts w:ascii="HGPｺﾞｼｯｸE" w:eastAsia="HGPｺﾞｼｯｸE" w:hAnsi="HGPｺﾞｼｯｸE" w:hint="eastAsia"/>
                <w:sz w:val="18"/>
              </w:rPr>
              <w:t>（30分単位）</w:t>
            </w:r>
          </w:p>
        </w:tc>
        <w:tc>
          <w:tcPr>
            <w:tcW w:w="5297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支援内容（具体的に</w:t>
            </w:r>
            <w:r>
              <w:rPr>
                <w:rFonts w:ascii="HGPｺﾞｼｯｸE" w:eastAsia="HGPｺﾞｼｯｸE" w:hAnsi="HGPｺﾞｼｯｸE" w:hint="eastAsia"/>
                <w:b/>
                <w:sz w:val="22"/>
              </w:rPr>
              <w:t>記述すること</w:t>
            </w: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）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00CA" w:rsidRPr="00B6108D" w:rsidRDefault="001200CA" w:rsidP="005E63D4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B6108D">
              <w:rPr>
                <w:rFonts w:ascii="HGPｺﾞｼｯｸE" w:eastAsia="HGPｺﾞｼｯｸE" w:hAnsi="HGPｺﾞｼｯｸE" w:hint="eastAsia"/>
                <w:b/>
                <w:sz w:val="22"/>
              </w:rPr>
              <w:t>気づいたこと・学んだこと</w:t>
            </w:r>
          </w:p>
        </w:tc>
      </w:tr>
      <w:tr w:rsidR="001200CA" w:rsidRPr="001A4CA6" w:rsidTr="005E63D4">
        <w:trPr>
          <w:trHeight w:val="1402"/>
          <w:jc w:val="center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0CA" w:rsidRPr="001A4CA6" w:rsidRDefault="001200CA" w:rsidP="005E63D4">
            <w:pPr>
              <w:wordWrap w:val="0"/>
              <w:jc w:val="right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　日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>
              <w:rPr>
                <w:rFonts w:ascii="HGPｺﾞｼｯｸE" w:eastAsia="HGPｺﾞｼｯｸE" w:hAnsi="HGPｺﾞｼｯｸE" w:hint="eastAsia"/>
                <w:lang w:eastAsia="zh-TW"/>
              </w:rPr>
              <w:t>～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[　　　時間]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1200CA" w:rsidRPr="001A4CA6" w:rsidRDefault="001200CA" w:rsidP="005E63D4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学習面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20E2" w:rsidRPr="001A4CA6" w:rsidRDefault="006A20E2" w:rsidP="005E63D4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00CA" w:rsidRPr="001A4CA6" w:rsidRDefault="001200CA" w:rsidP="005E63D4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1200CA" w:rsidRPr="001A4CA6" w:rsidTr="006A20E2">
        <w:trPr>
          <w:trHeight w:val="1402"/>
          <w:jc w:val="center"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1200CA" w:rsidRPr="001A4CA6" w:rsidRDefault="001200CA" w:rsidP="005E63D4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生活面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A20E2" w:rsidRPr="001A4CA6" w:rsidRDefault="006A20E2" w:rsidP="005E63D4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00CA" w:rsidRPr="001A4CA6" w:rsidRDefault="001200CA" w:rsidP="005E63D4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1200CA" w:rsidRDefault="001200CA" w:rsidP="001200CA">
      <w:pPr>
        <w:ind w:right="-711"/>
        <w:jc w:val="left"/>
      </w:pPr>
    </w:p>
    <w:tbl>
      <w:tblPr>
        <w:tblStyle w:val="a3"/>
        <w:tblW w:w="0" w:type="auto"/>
        <w:tblInd w:w="75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1200CA" w:rsidTr="005E63D4">
        <w:tc>
          <w:tcPr>
            <w:tcW w:w="851" w:type="dxa"/>
          </w:tcPr>
          <w:p w:rsidR="001200CA" w:rsidRDefault="001200CA" w:rsidP="005E63D4">
            <w:pPr>
              <w:ind w:right="-711"/>
            </w:pPr>
          </w:p>
          <w:p w:rsidR="001200CA" w:rsidRDefault="001200CA" w:rsidP="005E63D4">
            <w:pPr>
              <w:ind w:right="-711"/>
            </w:pPr>
          </w:p>
        </w:tc>
        <w:tc>
          <w:tcPr>
            <w:tcW w:w="851" w:type="dxa"/>
          </w:tcPr>
          <w:p w:rsidR="001200CA" w:rsidRDefault="001200CA" w:rsidP="005E63D4">
            <w:pPr>
              <w:ind w:right="-711"/>
            </w:pPr>
          </w:p>
        </w:tc>
        <w:tc>
          <w:tcPr>
            <w:tcW w:w="851" w:type="dxa"/>
          </w:tcPr>
          <w:p w:rsidR="001200CA" w:rsidRDefault="001200CA" w:rsidP="005E63D4">
            <w:pPr>
              <w:ind w:right="-711"/>
            </w:pPr>
          </w:p>
        </w:tc>
      </w:tr>
    </w:tbl>
    <w:p w:rsidR="001200CA" w:rsidRDefault="001200CA" w:rsidP="001200CA">
      <w:pPr>
        <w:ind w:right="-711"/>
        <w:jc w:val="left"/>
      </w:pPr>
    </w:p>
    <w:p w:rsidR="001200CA" w:rsidRDefault="001200CA" w:rsidP="001200CA">
      <w:pPr>
        <w:ind w:right="-711"/>
        <w:jc w:val="left"/>
      </w:pPr>
    </w:p>
    <w:p w:rsidR="001200CA" w:rsidRDefault="001200CA" w:rsidP="001200CA">
      <w:pPr>
        <w:ind w:right="-711"/>
        <w:jc w:val="left"/>
      </w:pPr>
    </w:p>
    <w:p w:rsidR="006A20E2" w:rsidRDefault="006A20E2" w:rsidP="001200CA">
      <w:pPr>
        <w:ind w:right="-711"/>
        <w:jc w:val="left"/>
      </w:pPr>
    </w:p>
    <w:p w:rsidR="006A20E2" w:rsidRDefault="006A20E2" w:rsidP="001200CA">
      <w:pPr>
        <w:ind w:right="-711"/>
        <w:jc w:val="left"/>
      </w:pPr>
    </w:p>
    <w:p w:rsidR="00D417A0" w:rsidRDefault="00D417A0" w:rsidP="001200CA">
      <w:pPr>
        <w:ind w:right="-711"/>
        <w:jc w:val="left"/>
        <w:rPr>
          <w:rFonts w:hint="eastAsia"/>
        </w:rPr>
      </w:pPr>
    </w:p>
    <w:p w:rsidR="001200CA" w:rsidRDefault="001200CA" w:rsidP="001200CA">
      <w:pPr>
        <w:ind w:right="-711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582"/>
        <w:gridCol w:w="4715"/>
        <w:gridCol w:w="3210"/>
      </w:tblGrid>
      <w:tr w:rsidR="001200CA" w:rsidRPr="001A4CA6" w:rsidTr="001200CA">
        <w:trPr>
          <w:trHeight w:val="454"/>
          <w:jc w:val="center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0CA" w:rsidRDefault="001200CA" w:rsidP="005E63D4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日時</w:t>
            </w:r>
          </w:p>
          <w:p w:rsidR="001200CA" w:rsidRPr="007F2014" w:rsidRDefault="001200CA" w:rsidP="005E63D4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F2014">
              <w:rPr>
                <w:rFonts w:ascii="HGPｺﾞｼｯｸE" w:eastAsia="HGPｺﾞｼｯｸE" w:hAnsi="HGPｺﾞｼｯｸE" w:hint="eastAsia"/>
                <w:sz w:val="18"/>
              </w:rPr>
              <w:t>（30分単位）</w:t>
            </w:r>
          </w:p>
        </w:tc>
        <w:tc>
          <w:tcPr>
            <w:tcW w:w="5297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支援内容（具体的に</w:t>
            </w:r>
            <w:r>
              <w:rPr>
                <w:rFonts w:ascii="HGPｺﾞｼｯｸE" w:eastAsia="HGPｺﾞｼｯｸE" w:hAnsi="HGPｺﾞｼｯｸE" w:hint="eastAsia"/>
                <w:b/>
                <w:sz w:val="22"/>
              </w:rPr>
              <w:t>記述すること</w:t>
            </w: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）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00CA" w:rsidRPr="00B6108D" w:rsidRDefault="001200CA" w:rsidP="005E63D4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B6108D">
              <w:rPr>
                <w:rFonts w:ascii="HGPｺﾞｼｯｸE" w:eastAsia="HGPｺﾞｼｯｸE" w:hAnsi="HGPｺﾞｼｯｸE" w:hint="eastAsia"/>
                <w:b/>
                <w:sz w:val="22"/>
              </w:rPr>
              <w:t>気づいたこと・学んだこと</w:t>
            </w:r>
          </w:p>
        </w:tc>
      </w:tr>
      <w:tr w:rsidR="001200CA" w:rsidRPr="001A4CA6" w:rsidTr="005E63D4">
        <w:trPr>
          <w:trHeight w:val="1402"/>
          <w:jc w:val="center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0CA" w:rsidRPr="001A4CA6" w:rsidRDefault="001200CA" w:rsidP="005E63D4">
            <w:pPr>
              <w:wordWrap w:val="0"/>
              <w:jc w:val="right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　日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>
              <w:rPr>
                <w:rFonts w:ascii="HGPｺﾞｼｯｸE" w:eastAsia="HGPｺﾞｼｯｸE" w:hAnsi="HGPｺﾞｼｯｸE" w:hint="eastAsia"/>
                <w:lang w:eastAsia="zh-TW"/>
              </w:rPr>
              <w:t>～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[　　　時間]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1200CA" w:rsidRPr="001A4CA6" w:rsidRDefault="001200CA" w:rsidP="005E63D4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学習面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20E2" w:rsidRPr="001A4CA6" w:rsidRDefault="006A20E2" w:rsidP="005E63D4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00CA" w:rsidRPr="001A4CA6" w:rsidRDefault="001200CA" w:rsidP="005E63D4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1200CA" w:rsidRPr="001A4CA6" w:rsidTr="006A20E2">
        <w:trPr>
          <w:trHeight w:val="1402"/>
          <w:jc w:val="center"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1200CA" w:rsidRPr="001A4CA6" w:rsidRDefault="001200CA" w:rsidP="005E63D4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生活面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A20E2" w:rsidRPr="001A4CA6" w:rsidRDefault="006A20E2" w:rsidP="005E63D4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00CA" w:rsidRPr="001A4CA6" w:rsidRDefault="001200CA" w:rsidP="005E63D4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1200CA" w:rsidRDefault="001200CA" w:rsidP="001200CA">
      <w:pPr>
        <w:ind w:right="-711"/>
        <w:jc w:val="left"/>
      </w:pPr>
    </w:p>
    <w:tbl>
      <w:tblPr>
        <w:tblStyle w:val="a3"/>
        <w:tblW w:w="0" w:type="auto"/>
        <w:tblInd w:w="75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1200CA" w:rsidTr="005E63D4">
        <w:tc>
          <w:tcPr>
            <w:tcW w:w="851" w:type="dxa"/>
          </w:tcPr>
          <w:p w:rsidR="001200CA" w:rsidRDefault="001200CA" w:rsidP="005E63D4">
            <w:pPr>
              <w:ind w:right="-711"/>
            </w:pPr>
          </w:p>
          <w:p w:rsidR="001200CA" w:rsidRDefault="001200CA" w:rsidP="005E63D4">
            <w:pPr>
              <w:ind w:right="-711"/>
            </w:pPr>
          </w:p>
        </w:tc>
        <w:tc>
          <w:tcPr>
            <w:tcW w:w="851" w:type="dxa"/>
          </w:tcPr>
          <w:p w:rsidR="001200CA" w:rsidRDefault="001200CA" w:rsidP="005E63D4">
            <w:pPr>
              <w:ind w:right="-711"/>
            </w:pPr>
          </w:p>
        </w:tc>
        <w:tc>
          <w:tcPr>
            <w:tcW w:w="851" w:type="dxa"/>
          </w:tcPr>
          <w:p w:rsidR="001200CA" w:rsidRDefault="001200CA" w:rsidP="005E63D4">
            <w:pPr>
              <w:ind w:right="-711"/>
            </w:pPr>
          </w:p>
        </w:tc>
      </w:tr>
    </w:tbl>
    <w:p w:rsidR="001200CA" w:rsidRDefault="001200CA" w:rsidP="001200CA">
      <w:pPr>
        <w:ind w:right="-711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582"/>
        <w:gridCol w:w="4715"/>
        <w:gridCol w:w="3210"/>
      </w:tblGrid>
      <w:tr w:rsidR="001200CA" w:rsidRPr="001A4CA6" w:rsidTr="005E63D4">
        <w:trPr>
          <w:trHeight w:val="454"/>
          <w:jc w:val="center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0CA" w:rsidRDefault="001200CA" w:rsidP="005E63D4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日時</w:t>
            </w:r>
          </w:p>
          <w:p w:rsidR="001200CA" w:rsidRPr="007F2014" w:rsidRDefault="001200CA" w:rsidP="005E63D4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F2014">
              <w:rPr>
                <w:rFonts w:ascii="HGPｺﾞｼｯｸE" w:eastAsia="HGPｺﾞｼｯｸE" w:hAnsi="HGPｺﾞｼｯｸE" w:hint="eastAsia"/>
                <w:sz w:val="18"/>
              </w:rPr>
              <w:t>（30分単位）</w:t>
            </w:r>
          </w:p>
        </w:tc>
        <w:tc>
          <w:tcPr>
            <w:tcW w:w="5297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支援内容（具体的に</w:t>
            </w:r>
            <w:r>
              <w:rPr>
                <w:rFonts w:ascii="HGPｺﾞｼｯｸE" w:eastAsia="HGPｺﾞｼｯｸE" w:hAnsi="HGPｺﾞｼｯｸE" w:hint="eastAsia"/>
                <w:b/>
                <w:sz w:val="22"/>
              </w:rPr>
              <w:t>記述すること</w:t>
            </w: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）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00CA" w:rsidRPr="00B6108D" w:rsidRDefault="001200CA" w:rsidP="005E63D4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B6108D">
              <w:rPr>
                <w:rFonts w:ascii="HGPｺﾞｼｯｸE" w:eastAsia="HGPｺﾞｼｯｸE" w:hAnsi="HGPｺﾞｼｯｸE" w:hint="eastAsia"/>
                <w:b/>
                <w:sz w:val="22"/>
              </w:rPr>
              <w:t>気づいたこと・学んだこと</w:t>
            </w:r>
          </w:p>
        </w:tc>
      </w:tr>
      <w:tr w:rsidR="001200CA" w:rsidRPr="001A4CA6" w:rsidTr="005E63D4">
        <w:trPr>
          <w:trHeight w:val="1402"/>
          <w:jc w:val="center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0CA" w:rsidRPr="001A4CA6" w:rsidRDefault="001200CA" w:rsidP="005E63D4">
            <w:pPr>
              <w:wordWrap w:val="0"/>
              <w:jc w:val="right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　日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>
              <w:rPr>
                <w:rFonts w:ascii="HGPｺﾞｼｯｸE" w:eastAsia="HGPｺﾞｼｯｸE" w:hAnsi="HGPｺﾞｼｯｸE" w:hint="eastAsia"/>
                <w:lang w:eastAsia="zh-TW"/>
              </w:rPr>
              <w:t>～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[　　　時間]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1200CA" w:rsidRPr="001A4CA6" w:rsidRDefault="001200CA" w:rsidP="005E63D4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学習面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20E2" w:rsidRPr="001A4CA6" w:rsidRDefault="006A20E2" w:rsidP="005E63D4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00CA" w:rsidRPr="001A4CA6" w:rsidRDefault="001200CA" w:rsidP="005E63D4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1200CA" w:rsidRPr="001A4CA6" w:rsidTr="006A20E2">
        <w:trPr>
          <w:trHeight w:val="1402"/>
          <w:jc w:val="center"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1200CA" w:rsidRPr="001A4CA6" w:rsidRDefault="001200CA" w:rsidP="005E63D4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生活面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A20E2" w:rsidRPr="001A4CA6" w:rsidRDefault="006A20E2" w:rsidP="005E63D4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00CA" w:rsidRPr="001A4CA6" w:rsidRDefault="001200CA" w:rsidP="005E63D4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1200CA" w:rsidRDefault="001200CA" w:rsidP="001200CA">
      <w:pPr>
        <w:ind w:right="-711"/>
        <w:jc w:val="left"/>
      </w:pPr>
    </w:p>
    <w:tbl>
      <w:tblPr>
        <w:tblStyle w:val="a3"/>
        <w:tblW w:w="0" w:type="auto"/>
        <w:tblInd w:w="75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1200CA" w:rsidTr="005E63D4">
        <w:tc>
          <w:tcPr>
            <w:tcW w:w="851" w:type="dxa"/>
          </w:tcPr>
          <w:p w:rsidR="001200CA" w:rsidRDefault="001200CA" w:rsidP="005E63D4">
            <w:pPr>
              <w:ind w:right="-711"/>
            </w:pPr>
          </w:p>
          <w:p w:rsidR="001200CA" w:rsidRDefault="001200CA" w:rsidP="005E63D4">
            <w:pPr>
              <w:ind w:right="-711"/>
            </w:pPr>
          </w:p>
        </w:tc>
        <w:tc>
          <w:tcPr>
            <w:tcW w:w="851" w:type="dxa"/>
          </w:tcPr>
          <w:p w:rsidR="001200CA" w:rsidRDefault="001200CA" w:rsidP="005E63D4">
            <w:pPr>
              <w:ind w:right="-711"/>
            </w:pPr>
          </w:p>
        </w:tc>
        <w:tc>
          <w:tcPr>
            <w:tcW w:w="851" w:type="dxa"/>
          </w:tcPr>
          <w:p w:rsidR="001200CA" w:rsidRDefault="001200CA" w:rsidP="005E63D4">
            <w:pPr>
              <w:ind w:right="-711"/>
            </w:pPr>
          </w:p>
        </w:tc>
      </w:tr>
    </w:tbl>
    <w:p w:rsidR="001200CA" w:rsidRDefault="001200CA" w:rsidP="001200CA">
      <w:pPr>
        <w:ind w:right="-711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582"/>
        <w:gridCol w:w="4715"/>
        <w:gridCol w:w="3210"/>
      </w:tblGrid>
      <w:tr w:rsidR="001200CA" w:rsidRPr="001A4CA6" w:rsidTr="005E63D4">
        <w:trPr>
          <w:trHeight w:val="454"/>
          <w:jc w:val="center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0CA" w:rsidRDefault="001200CA" w:rsidP="005E63D4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日時</w:t>
            </w:r>
          </w:p>
          <w:p w:rsidR="001200CA" w:rsidRPr="007F2014" w:rsidRDefault="001200CA" w:rsidP="005E63D4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F2014">
              <w:rPr>
                <w:rFonts w:ascii="HGPｺﾞｼｯｸE" w:eastAsia="HGPｺﾞｼｯｸE" w:hAnsi="HGPｺﾞｼｯｸE" w:hint="eastAsia"/>
                <w:sz w:val="18"/>
              </w:rPr>
              <w:t>（30分単位）</w:t>
            </w:r>
          </w:p>
        </w:tc>
        <w:tc>
          <w:tcPr>
            <w:tcW w:w="5297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支援内容（具体的に</w:t>
            </w:r>
            <w:r>
              <w:rPr>
                <w:rFonts w:ascii="HGPｺﾞｼｯｸE" w:eastAsia="HGPｺﾞｼｯｸE" w:hAnsi="HGPｺﾞｼｯｸE" w:hint="eastAsia"/>
                <w:b/>
                <w:sz w:val="22"/>
              </w:rPr>
              <w:t>記述すること</w:t>
            </w: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）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200CA" w:rsidRPr="00B6108D" w:rsidRDefault="001200CA" w:rsidP="005E63D4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B6108D">
              <w:rPr>
                <w:rFonts w:ascii="HGPｺﾞｼｯｸE" w:eastAsia="HGPｺﾞｼｯｸE" w:hAnsi="HGPｺﾞｼｯｸE" w:hint="eastAsia"/>
                <w:b/>
                <w:sz w:val="22"/>
              </w:rPr>
              <w:t>気づいたこと・学んだこと</w:t>
            </w:r>
          </w:p>
        </w:tc>
      </w:tr>
      <w:tr w:rsidR="001200CA" w:rsidRPr="001A4CA6" w:rsidTr="005E63D4">
        <w:trPr>
          <w:trHeight w:val="1402"/>
          <w:jc w:val="center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0CA" w:rsidRPr="001A4CA6" w:rsidRDefault="001200CA" w:rsidP="005E63D4">
            <w:pPr>
              <w:wordWrap w:val="0"/>
              <w:jc w:val="right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　日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>
              <w:rPr>
                <w:rFonts w:ascii="HGPｺﾞｼｯｸE" w:eastAsia="HGPｺﾞｼｯｸE" w:hAnsi="HGPｺﾞｼｯｸE" w:hint="eastAsia"/>
                <w:lang w:eastAsia="zh-TW"/>
              </w:rPr>
              <w:t>～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[　　　時間]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1200CA" w:rsidRPr="001A4CA6" w:rsidRDefault="001200CA" w:rsidP="005E63D4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学習面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00CA" w:rsidRPr="001A4CA6" w:rsidRDefault="001200CA" w:rsidP="005E63D4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200CA" w:rsidRPr="001A4CA6" w:rsidRDefault="001200CA" w:rsidP="005E63D4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1200CA" w:rsidRPr="001A4CA6" w:rsidTr="006A20E2">
        <w:trPr>
          <w:trHeight w:val="1402"/>
          <w:jc w:val="center"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00CA" w:rsidRPr="001A4CA6" w:rsidRDefault="001200CA" w:rsidP="005E63D4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1200CA" w:rsidRPr="001A4CA6" w:rsidRDefault="001200CA" w:rsidP="005E63D4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生活面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200CA" w:rsidRPr="001A4CA6" w:rsidRDefault="001200CA" w:rsidP="005E63D4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00CA" w:rsidRPr="001A4CA6" w:rsidRDefault="001200CA" w:rsidP="005E63D4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1200CA" w:rsidRDefault="001200CA" w:rsidP="001200CA">
      <w:pPr>
        <w:ind w:right="-711"/>
        <w:jc w:val="left"/>
      </w:pPr>
    </w:p>
    <w:tbl>
      <w:tblPr>
        <w:tblStyle w:val="a3"/>
        <w:tblW w:w="0" w:type="auto"/>
        <w:tblInd w:w="75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1200CA" w:rsidTr="005E63D4">
        <w:tc>
          <w:tcPr>
            <w:tcW w:w="851" w:type="dxa"/>
          </w:tcPr>
          <w:p w:rsidR="001200CA" w:rsidRDefault="001200CA" w:rsidP="005E63D4">
            <w:pPr>
              <w:ind w:right="-711"/>
            </w:pPr>
          </w:p>
          <w:p w:rsidR="001200CA" w:rsidRDefault="001200CA" w:rsidP="005E63D4">
            <w:pPr>
              <w:ind w:right="-711"/>
            </w:pPr>
          </w:p>
        </w:tc>
        <w:tc>
          <w:tcPr>
            <w:tcW w:w="851" w:type="dxa"/>
          </w:tcPr>
          <w:p w:rsidR="001200CA" w:rsidRDefault="001200CA" w:rsidP="005E63D4">
            <w:pPr>
              <w:ind w:right="-711"/>
            </w:pPr>
          </w:p>
        </w:tc>
        <w:tc>
          <w:tcPr>
            <w:tcW w:w="851" w:type="dxa"/>
          </w:tcPr>
          <w:p w:rsidR="001200CA" w:rsidRDefault="001200CA" w:rsidP="005E63D4">
            <w:pPr>
              <w:ind w:right="-711"/>
            </w:pPr>
          </w:p>
        </w:tc>
      </w:tr>
    </w:tbl>
    <w:p w:rsidR="001200CA" w:rsidRDefault="001200CA" w:rsidP="001200CA">
      <w:pPr>
        <w:ind w:right="-711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582"/>
        <w:gridCol w:w="4715"/>
        <w:gridCol w:w="3210"/>
      </w:tblGrid>
      <w:tr w:rsidR="006A20E2" w:rsidRPr="001A4CA6" w:rsidTr="003857DC">
        <w:trPr>
          <w:trHeight w:val="454"/>
          <w:jc w:val="center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0E2" w:rsidRDefault="006A20E2" w:rsidP="003857DC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lastRenderedPageBreak/>
              <w:t>日時</w:t>
            </w:r>
          </w:p>
          <w:p w:rsidR="006A20E2" w:rsidRPr="007F2014" w:rsidRDefault="006A20E2" w:rsidP="003857D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F2014">
              <w:rPr>
                <w:rFonts w:ascii="HGPｺﾞｼｯｸE" w:eastAsia="HGPｺﾞｼｯｸE" w:hAnsi="HGPｺﾞｼｯｸE" w:hint="eastAsia"/>
                <w:sz w:val="18"/>
              </w:rPr>
              <w:t>（30分単位）</w:t>
            </w:r>
          </w:p>
        </w:tc>
        <w:tc>
          <w:tcPr>
            <w:tcW w:w="5297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支援内容（具体的に</w:t>
            </w:r>
            <w:r>
              <w:rPr>
                <w:rFonts w:ascii="HGPｺﾞｼｯｸE" w:eastAsia="HGPｺﾞｼｯｸE" w:hAnsi="HGPｺﾞｼｯｸE" w:hint="eastAsia"/>
                <w:b/>
                <w:sz w:val="22"/>
              </w:rPr>
              <w:t>記述すること</w:t>
            </w: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）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A20E2" w:rsidRPr="00B6108D" w:rsidRDefault="006A20E2" w:rsidP="003857D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B6108D">
              <w:rPr>
                <w:rFonts w:ascii="HGPｺﾞｼｯｸE" w:eastAsia="HGPｺﾞｼｯｸE" w:hAnsi="HGPｺﾞｼｯｸE" w:hint="eastAsia"/>
                <w:b/>
                <w:sz w:val="22"/>
              </w:rPr>
              <w:t>気づいたこと・学んだこと</w:t>
            </w:r>
          </w:p>
        </w:tc>
      </w:tr>
      <w:tr w:rsidR="006A20E2" w:rsidRPr="001A4CA6" w:rsidTr="003857DC">
        <w:trPr>
          <w:trHeight w:val="1402"/>
          <w:jc w:val="center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A20E2" w:rsidRPr="001A4CA6" w:rsidRDefault="006A20E2" w:rsidP="003857DC">
            <w:pPr>
              <w:wordWrap w:val="0"/>
              <w:jc w:val="right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　日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>
              <w:rPr>
                <w:rFonts w:ascii="HGPｺﾞｼｯｸE" w:eastAsia="HGPｺﾞｼｯｸE" w:hAnsi="HGPｺﾞｼｯｸE" w:hint="eastAsia"/>
                <w:lang w:eastAsia="zh-TW"/>
              </w:rPr>
              <w:t>～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[　　　時間]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6A20E2" w:rsidRPr="001A4CA6" w:rsidRDefault="006A20E2" w:rsidP="003857DC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学習面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6A20E2" w:rsidRPr="001A4CA6" w:rsidTr="003857DC">
        <w:trPr>
          <w:trHeight w:val="1402"/>
          <w:jc w:val="center"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6A20E2" w:rsidRPr="001A4CA6" w:rsidRDefault="006A20E2" w:rsidP="003857DC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生活面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6A20E2" w:rsidRDefault="006A20E2" w:rsidP="006A20E2">
      <w:pPr>
        <w:ind w:right="-711"/>
        <w:jc w:val="left"/>
      </w:pPr>
    </w:p>
    <w:tbl>
      <w:tblPr>
        <w:tblStyle w:val="a3"/>
        <w:tblW w:w="0" w:type="auto"/>
        <w:tblInd w:w="75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6A20E2" w:rsidTr="003857DC"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  <w:p w:rsidR="006A20E2" w:rsidRDefault="006A20E2" w:rsidP="003857DC">
            <w:pPr>
              <w:ind w:right="-711"/>
            </w:pPr>
          </w:p>
        </w:tc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</w:tc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</w:tc>
      </w:tr>
    </w:tbl>
    <w:p w:rsidR="006A20E2" w:rsidRDefault="006A20E2" w:rsidP="006A20E2">
      <w:pPr>
        <w:ind w:right="-711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582"/>
        <w:gridCol w:w="4715"/>
        <w:gridCol w:w="3210"/>
      </w:tblGrid>
      <w:tr w:rsidR="006A20E2" w:rsidRPr="001A4CA6" w:rsidTr="003857DC">
        <w:trPr>
          <w:trHeight w:val="454"/>
          <w:jc w:val="center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0E2" w:rsidRDefault="006A20E2" w:rsidP="003857DC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日時</w:t>
            </w:r>
          </w:p>
          <w:p w:rsidR="006A20E2" w:rsidRPr="007F2014" w:rsidRDefault="006A20E2" w:rsidP="003857D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F2014">
              <w:rPr>
                <w:rFonts w:ascii="HGPｺﾞｼｯｸE" w:eastAsia="HGPｺﾞｼｯｸE" w:hAnsi="HGPｺﾞｼｯｸE" w:hint="eastAsia"/>
                <w:sz w:val="18"/>
              </w:rPr>
              <w:t>（30分単位）</w:t>
            </w:r>
          </w:p>
        </w:tc>
        <w:tc>
          <w:tcPr>
            <w:tcW w:w="5297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支援内容（具体的に</w:t>
            </w:r>
            <w:r>
              <w:rPr>
                <w:rFonts w:ascii="HGPｺﾞｼｯｸE" w:eastAsia="HGPｺﾞｼｯｸE" w:hAnsi="HGPｺﾞｼｯｸE" w:hint="eastAsia"/>
                <w:b/>
                <w:sz w:val="22"/>
              </w:rPr>
              <w:t>記述すること</w:t>
            </w: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）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A20E2" w:rsidRPr="00B6108D" w:rsidRDefault="006A20E2" w:rsidP="003857D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B6108D">
              <w:rPr>
                <w:rFonts w:ascii="HGPｺﾞｼｯｸE" w:eastAsia="HGPｺﾞｼｯｸE" w:hAnsi="HGPｺﾞｼｯｸE" w:hint="eastAsia"/>
                <w:b/>
                <w:sz w:val="22"/>
              </w:rPr>
              <w:t>気づいたこと・学んだこと</w:t>
            </w:r>
          </w:p>
        </w:tc>
      </w:tr>
      <w:tr w:rsidR="006A20E2" w:rsidRPr="001A4CA6" w:rsidTr="003857DC">
        <w:trPr>
          <w:trHeight w:val="1402"/>
          <w:jc w:val="center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A20E2" w:rsidRPr="001A4CA6" w:rsidRDefault="006A20E2" w:rsidP="003857DC">
            <w:pPr>
              <w:wordWrap w:val="0"/>
              <w:jc w:val="right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　日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>
              <w:rPr>
                <w:rFonts w:ascii="HGPｺﾞｼｯｸE" w:eastAsia="HGPｺﾞｼｯｸE" w:hAnsi="HGPｺﾞｼｯｸE" w:hint="eastAsia"/>
                <w:lang w:eastAsia="zh-TW"/>
              </w:rPr>
              <w:t>～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[　　　時間]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6A20E2" w:rsidRPr="001A4CA6" w:rsidRDefault="006A20E2" w:rsidP="003857DC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学習面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6A20E2" w:rsidRPr="001A4CA6" w:rsidTr="003857DC">
        <w:trPr>
          <w:trHeight w:val="1402"/>
          <w:jc w:val="center"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6A20E2" w:rsidRPr="001A4CA6" w:rsidRDefault="006A20E2" w:rsidP="003857DC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生活面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6A20E2" w:rsidRDefault="006A20E2" w:rsidP="006A20E2">
      <w:pPr>
        <w:ind w:right="-711"/>
        <w:jc w:val="left"/>
      </w:pPr>
    </w:p>
    <w:tbl>
      <w:tblPr>
        <w:tblStyle w:val="a3"/>
        <w:tblW w:w="0" w:type="auto"/>
        <w:tblInd w:w="75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6A20E2" w:rsidTr="003857DC"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  <w:p w:rsidR="006A20E2" w:rsidRDefault="006A20E2" w:rsidP="003857DC">
            <w:pPr>
              <w:ind w:right="-711"/>
            </w:pPr>
          </w:p>
        </w:tc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</w:tc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</w:tc>
      </w:tr>
    </w:tbl>
    <w:p w:rsidR="006A20E2" w:rsidRDefault="006A20E2" w:rsidP="006A20E2">
      <w:pPr>
        <w:ind w:right="-711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582"/>
        <w:gridCol w:w="4715"/>
        <w:gridCol w:w="3210"/>
      </w:tblGrid>
      <w:tr w:rsidR="006A20E2" w:rsidRPr="001A4CA6" w:rsidTr="003857DC">
        <w:trPr>
          <w:trHeight w:val="454"/>
          <w:jc w:val="center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0E2" w:rsidRDefault="006A20E2" w:rsidP="003857DC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日時</w:t>
            </w:r>
          </w:p>
          <w:p w:rsidR="006A20E2" w:rsidRPr="007F2014" w:rsidRDefault="006A20E2" w:rsidP="003857D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F2014">
              <w:rPr>
                <w:rFonts w:ascii="HGPｺﾞｼｯｸE" w:eastAsia="HGPｺﾞｼｯｸE" w:hAnsi="HGPｺﾞｼｯｸE" w:hint="eastAsia"/>
                <w:sz w:val="18"/>
              </w:rPr>
              <w:t>（30分単位）</w:t>
            </w:r>
          </w:p>
        </w:tc>
        <w:tc>
          <w:tcPr>
            <w:tcW w:w="5297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支援内容（具体的に</w:t>
            </w:r>
            <w:r>
              <w:rPr>
                <w:rFonts w:ascii="HGPｺﾞｼｯｸE" w:eastAsia="HGPｺﾞｼｯｸE" w:hAnsi="HGPｺﾞｼｯｸE" w:hint="eastAsia"/>
                <w:b/>
                <w:sz w:val="22"/>
              </w:rPr>
              <w:t>記述すること</w:t>
            </w: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）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A20E2" w:rsidRPr="00B6108D" w:rsidRDefault="006A20E2" w:rsidP="003857D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B6108D">
              <w:rPr>
                <w:rFonts w:ascii="HGPｺﾞｼｯｸE" w:eastAsia="HGPｺﾞｼｯｸE" w:hAnsi="HGPｺﾞｼｯｸE" w:hint="eastAsia"/>
                <w:b/>
                <w:sz w:val="22"/>
              </w:rPr>
              <w:t>気づいたこと・学んだこと</w:t>
            </w:r>
          </w:p>
        </w:tc>
      </w:tr>
      <w:tr w:rsidR="006A20E2" w:rsidRPr="001A4CA6" w:rsidTr="003857DC">
        <w:trPr>
          <w:trHeight w:val="1402"/>
          <w:jc w:val="center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A20E2" w:rsidRPr="001A4CA6" w:rsidRDefault="006A20E2" w:rsidP="003857DC">
            <w:pPr>
              <w:wordWrap w:val="0"/>
              <w:jc w:val="right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　日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>
              <w:rPr>
                <w:rFonts w:ascii="HGPｺﾞｼｯｸE" w:eastAsia="HGPｺﾞｼｯｸE" w:hAnsi="HGPｺﾞｼｯｸE" w:hint="eastAsia"/>
                <w:lang w:eastAsia="zh-TW"/>
              </w:rPr>
              <w:t>～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[　　　時間]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6A20E2" w:rsidRPr="001A4CA6" w:rsidRDefault="006A20E2" w:rsidP="003857DC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学習面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6A20E2" w:rsidRPr="001A4CA6" w:rsidTr="003857DC">
        <w:trPr>
          <w:trHeight w:val="1402"/>
          <w:jc w:val="center"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6A20E2" w:rsidRPr="001A4CA6" w:rsidRDefault="006A20E2" w:rsidP="003857DC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生活面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6A20E2" w:rsidRDefault="006A20E2" w:rsidP="006A20E2">
      <w:pPr>
        <w:ind w:right="-711"/>
        <w:jc w:val="left"/>
      </w:pPr>
    </w:p>
    <w:tbl>
      <w:tblPr>
        <w:tblStyle w:val="a3"/>
        <w:tblW w:w="0" w:type="auto"/>
        <w:tblInd w:w="75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6A20E2" w:rsidTr="003857DC"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  <w:p w:rsidR="006A20E2" w:rsidRDefault="006A20E2" w:rsidP="003857DC">
            <w:pPr>
              <w:ind w:right="-711"/>
            </w:pPr>
          </w:p>
        </w:tc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</w:tc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</w:tc>
      </w:tr>
    </w:tbl>
    <w:p w:rsidR="006A20E2" w:rsidRDefault="006A20E2" w:rsidP="006A20E2">
      <w:pPr>
        <w:ind w:right="-711"/>
        <w:jc w:val="left"/>
      </w:pPr>
    </w:p>
    <w:p w:rsidR="001200CA" w:rsidRDefault="001200CA" w:rsidP="001200CA">
      <w:pPr>
        <w:ind w:right="-711"/>
        <w:jc w:val="left"/>
      </w:pPr>
    </w:p>
    <w:p w:rsidR="001200CA" w:rsidRDefault="001200CA" w:rsidP="001200CA">
      <w:pPr>
        <w:ind w:right="-711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582"/>
        <w:gridCol w:w="4715"/>
        <w:gridCol w:w="3210"/>
      </w:tblGrid>
      <w:tr w:rsidR="006A20E2" w:rsidRPr="001A4CA6" w:rsidTr="003857DC">
        <w:trPr>
          <w:trHeight w:val="454"/>
          <w:jc w:val="center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0E2" w:rsidRDefault="006A20E2" w:rsidP="003857DC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日時</w:t>
            </w:r>
          </w:p>
          <w:p w:rsidR="006A20E2" w:rsidRPr="007F2014" w:rsidRDefault="006A20E2" w:rsidP="003857D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F2014">
              <w:rPr>
                <w:rFonts w:ascii="HGPｺﾞｼｯｸE" w:eastAsia="HGPｺﾞｼｯｸE" w:hAnsi="HGPｺﾞｼｯｸE" w:hint="eastAsia"/>
                <w:sz w:val="18"/>
              </w:rPr>
              <w:t>（30分単位）</w:t>
            </w:r>
          </w:p>
        </w:tc>
        <w:tc>
          <w:tcPr>
            <w:tcW w:w="5297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支援内容（具体的に</w:t>
            </w:r>
            <w:r>
              <w:rPr>
                <w:rFonts w:ascii="HGPｺﾞｼｯｸE" w:eastAsia="HGPｺﾞｼｯｸE" w:hAnsi="HGPｺﾞｼｯｸE" w:hint="eastAsia"/>
                <w:b/>
                <w:sz w:val="22"/>
              </w:rPr>
              <w:t>記述すること</w:t>
            </w: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）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A20E2" w:rsidRPr="00B6108D" w:rsidRDefault="006A20E2" w:rsidP="003857D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B6108D">
              <w:rPr>
                <w:rFonts w:ascii="HGPｺﾞｼｯｸE" w:eastAsia="HGPｺﾞｼｯｸE" w:hAnsi="HGPｺﾞｼｯｸE" w:hint="eastAsia"/>
                <w:b/>
                <w:sz w:val="22"/>
              </w:rPr>
              <w:t>気づいたこと・学んだこと</w:t>
            </w:r>
          </w:p>
        </w:tc>
      </w:tr>
      <w:tr w:rsidR="006A20E2" w:rsidRPr="001A4CA6" w:rsidTr="003857DC">
        <w:trPr>
          <w:trHeight w:val="1402"/>
          <w:jc w:val="center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A20E2" w:rsidRPr="001A4CA6" w:rsidRDefault="006A20E2" w:rsidP="003857DC">
            <w:pPr>
              <w:wordWrap w:val="0"/>
              <w:jc w:val="right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　日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>
              <w:rPr>
                <w:rFonts w:ascii="HGPｺﾞｼｯｸE" w:eastAsia="HGPｺﾞｼｯｸE" w:hAnsi="HGPｺﾞｼｯｸE" w:hint="eastAsia"/>
                <w:lang w:eastAsia="zh-TW"/>
              </w:rPr>
              <w:t>～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[　　　時間]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6A20E2" w:rsidRPr="001A4CA6" w:rsidRDefault="006A20E2" w:rsidP="003857DC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学習面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6A20E2" w:rsidRPr="001A4CA6" w:rsidTr="003857DC">
        <w:trPr>
          <w:trHeight w:val="1402"/>
          <w:jc w:val="center"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6A20E2" w:rsidRPr="001A4CA6" w:rsidRDefault="006A20E2" w:rsidP="003857DC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生活面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6A20E2" w:rsidRDefault="006A20E2" w:rsidP="006A20E2">
      <w:pPr>
        <w:ind w:right="-711"/>
        <w:jc w:val="left"/>
      </w:pPr>
    </w:p>
    <w:tbl>
      <w:tblPr>
        <w:tblStyle w:val="a3"/>
        <w:tblW w:w="0" w:type="auto"/>
        <w:tblInd w:w="75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6A20E2" w:rsidTr="003857DC"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  <w:p w:rsidR="006A20E2" w:rsidRDefault="006A20E2" w:rsidP="003857DC">
            <w:pPr>
              <w:ind w:right="-711"/>
            </w:pPr>
          </w:p>
        </w:tc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</w:tc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</w:tc>
      </w:tr>
    </w:tbl>
    <w:p w:rsidR="006A20E2" w:rsidRDefault="006A20E2" w:rsidP="006A20E2">
      <w:pPr>
        <w:ind w:right="-711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582"/>
        <w:gridCol w:w="4715"/>
        <w:gridCol w:w="3210"/>
      </w:tblGrid>
      <w:tr w:rsidR="006A20E2" w:rsidRPr="001A4CA6" w:rsidTr="003857DC">
        <w:trPr>
          <w:trHeight w:val="454"/>
          <w:jc w:val="center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0E2" w:rsidRDefault="006A20E2" w:rsidP="003857DC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日時</w:t>
            </w:r>
          </w:p>
          <w:p w:rsidR="006A20E2" w:rsidRPr="007F2014" w:rsidRDefault="006A20E2" w:rsidP="003857D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F2014">
              <w:rPr>
                <w:rFonts w:ascii="HGPｺﾞｼｯｸE" w:eastAsia="HGPｺﾞｼｯｸE" w:hAnsi="HGPｺﾞｼｯｸE" w:hint="eastAsia"/>
                <w:sz w:val="18"/>
              </w:rPr>
              <w:t>（30分単位）</w:t>
            </w:r>
          </w:p>
        </w:tc>
        <w:tc>
          <w:tcPr>
            <w:tcW w:w="5297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支援内容（具体的に</w:t>
            </w:r>
            <w:r>
              <w:rPr>
                <w:rFonts w:ascii="HGPｺﾞｼｯｸE" w:eastAsia="HGPｺﾞｼｯｸE" w:hAnsi="HGPｺﾞｼｯｸE" w:hint="eastAsia"/>
                <w:b/>
                <w:sz w:val="22"/>
              </w:rPr>
              <w:t>記述すること</w:t>
            </w: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）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A20E2" w:rsidRPr="00B6108D" w:rsidRDefault="006A20E2" w:rsidP="003857D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B6108D">
              <w:rPr>
                <w:rFonts w:ascii="HGPｺﾞｼｯｸE" w:eastAsia="HGPｺﾞｼｯｸE" w:hAnsi="HGPｺﾞｼｯｸE" w:hint="eastAsia"/>
                <w:b/>
                <w:sz w:val="22"/>
              </w:rPr>
              <w:t>気づいたこと・学んだこと</w:t>
            </w:r>
          </w:p>
        </w:tc>
      </w:tr>
      <w:tr w:rsidR="006A20E2" w:rsidRPr="001A4CA6" w:rsidTr="003857DC">
        <w:trPr>
          <w:trHeight w:val="1402"/>
          <w:jc w:val="center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A20E2" w:rsidRPr="001A4CA6" w:rsidRDefault="006A20E2" w:rsidP="003857DC">
            <w:pPr>
              <w:wordWrap w:val="0"/>
              <w:jc w:val="right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　日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>
              <w:rPr>
                <w:rFonts w:ascii="HGPｺﾞｼｯｸE" w:eastAsia="HGPｺﾞｼｯｸE" w:hAnsi="HGPｺﾞｼｯｸE" w:hint="eastAsia"/>
                <w:lang w:eastAsia="zh-TW"/>
              </w:rPr>
              <w:t>～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[　　　時間]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6A20E2" w:rsidRPr="001A4CA6" w:rsidRDefault="006A20E2" w:rsidP="003857DC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学習面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6A20E2" w:rsidRPr="001A4CA6" w:rsidTr="003857DC">
        <w:trPr>
          <w:trHeight w:val="1402"/>
          <w:jc w:val="center"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6A20E2" w:rsidRPr="001A4CA6" w:rsidRDefault="006A20E2" w:rsidP="003857DC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生活面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6A20E2" w:rsidRDefault="006A20E2" w:rsidP="006A20E2">
      <w:pPr>
        <w:ind w:right="-711"/>
        <w:jc w:val="left"/>
      </w:pPr>
    </w:p>
    <w:tbl>
      <w:tblPr>
        <w:tblStyle w:val="a3"/>
        <w:tblW w:w="0" w:type="auto"/>
        <w:tblInd w:w="75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6A20E2" w:rsidTr="003857DC"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  <w:p w:rsidR="006A20E2" w:rsidRDefault="006A20E2" w:rsidP="003857DC">
            <w:pPr>
              <w:ind w:right="-711"/>
            </w:pPr>
          </w:p>
        </w:tc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</w:tc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</w:tc>
      </w:tr>
    </w:tbl>
    <w:p w:rsidR="006A20E2" w:rsidRDefault="006A20E2" w:rsidP="006A20E2">
      <w:pPr>
        <w:ind w:right="-711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582"/>
        <w:gridCol w:w="4715"/>
        <w:gridCol w:w="3210"/>
      </w:tblGrid>
      <w:tr w:rsidR="006A20E2" w:rsidRPr="001A4CA6" w:rsidTr="003857DC">
        <w:trPr>
          <w:trHeight w:val="454"/>
          <w:jc w:val="center"/>
        </w:trPr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0E2" w:rsidRDefault="006A20E2" w:rsidP="003857DC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日時</w:t>
            </w:r>
          </w:p>
          <w:p w:rsidR="006A20E2" w:rsidRPr="007F2014" w:rsidRDefault="006A20E2" w:rsidP="003857D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F2014">
              <w:rPr>
                <w:rFonts w:ascii="HGPｺﾞｼｯｸE" w:eastAsia="HGPｺﾞｼｯｸE" w:hAnsi="HGPｺﾞｼｯｸE" w:hint="eastAsia"/>
                <w:sz w:val="18"/>
              </w:rPr>
              <w:t>（30分単位）</w:t>
            </w:r>
          </w:p>
        </w:tc>
        <w:tc>
          <w:tcPr>
            <w:tcW w:w="5297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b/>
                <w:sz w:val="22"/>
              </w:rPr>
            </w:pP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支援内容（具体的に</w:t>
            </w:r>
            <w:r>
              <w:rPr>
                <w:rFonts w:ascii="HGPｺﾞｼｯｸE" w:eastAsia="HGPｺﾞｼｯｸE" w:hAnsi="HGPｺﾞｼｯｸE" w:hint="eastAsia"/>
                <w:b/>
                <w:sz w:val="22"/>
              </w:rPr>
              <w:t>記述すること</w:t>
            </w:r>
            <w:r w:rsidRPr="001A4CA6">
              <w:rPr>
                <w:rFonts w:ascii="HGPｺﾞｼｯｸE" w:eastAsia="HGPｺﾞｼｯｸE" w:hAnsi="HGPｺﾞｼｯｸE" w:hint="eastAsia"/>
                <w:b/>
                <w:sz w:val="22"/>
              </w:rPr>
              <w:t>）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A20E2" w:rsidRPr="00B6108D" w:rsidRDefault="006A20E2" w:rsidP="003857D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B6108D">
              <w:rPr>
                <w:rFonts w:ascii="HGPｺﾞｼｯｸE" w:eastAsia="HGPｺﾞｼｯｸE" w:hAnsi="HGPｺﾞｼｯｸE" w:hint="eastAsia"/>
                <w:b/>
                <w:sz w:val="22"/>
              </w:rPr>
              <w:t>気づいたこと・学んだこと</w:t>
            </w:r>
          </w:p>
        </w:tc>
      </w:tr>
      <w:tr w:rsidR="006A20E2" w:rsidRPr="001A4CA6" w:rsidTr="003857DC">
        <w:trPr>
          <w:trHeight w:val="1402"/>
          <w:jc w:val="center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A20E2" w:rsidRPr="001A4CA6" w:rsidRDefault="006A20E2" w:rsidP="003857DC">
            <w:pPr>
              <w:wordWrap w:val="0"/>
              <w:jc w:val="right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月　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 xml:space="preserve">　日</w:t>
            </w:r>
            <w:r>
              <w:rPr>
                <w:rFonts w:ascii="HGPｺﾞｼｯｸE" w:eastAsia="HGPｺﾞｼｯｸE" w:hAnsi="HGPｺﾞｼｯｸE" w:hint="eastAsia"/>
                <w:lang w:eastAsia="zh-TW"/>
              </w:rPr>
              <w:t xml:space="preserve">　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>
              <w:rPr>
                <w:rFonts w:ascii="HGPｺﾞｼｯｸE" w:eastAsia="HGPｺﾞｼｯｸE" w:hAnsi="HGPｺﾞｼｯｸE" w:hint="eastAsia"/>
                <w:lang w:eastAsia="zh-TW"/>
              </w:rPr>
              <w:t>～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：</w:t>
            </w:r>
          </w:p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  <w:lang w:eastAsia="zh-TW"/>
              </w:rPr>
            </w:pPr>
            <w:r w:rsidRPr="001A4CA6">
              <w:rPr>
                <w:rFonts w:ascii="HGPｺﾞｼｯｸE" w:eastAsia="HGPｺﾞｼｯｸE" w:hAnsi="HGPｺﾞｼｯｸE" w:hint="eastAsia"/>
                <w:lang w:eastAsia="zh-TW"/>
              </w:rPr>
              <w:t>[　　　時間]</w:t>
            </w:r>
          </w:p>
        </w:tc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6A20E2" w:rsidRPr="001A4CA6" w:rsidRDefault="006A20E2" w:rsidP="003857DC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学習面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6A20E2" w:rsidRPr="001A4CA6" w:rsidTr="003857DC">
        <w:trPr>
          <w:trHeight w:val="1402"/>
          <w:jc w:val="center"/>
        </w:trPr>
        <w:tc>
          <w:tcPr>
            <w:tcW w:w="16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20E2" w:rsidRPr="001A4CA6" w:rsidRDefault="006A20E2" w:rsidP="003857DC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</w:tcPr>
          <w:p w:rsidR="006A20E2" w:rsidRPr="001A4CA6" w:rsidRDefault="006A20E2" w:rsidP="003857DC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1A4CA6">
              <w:rPr>
                <w:rFonts w:ascii="HGPｺﾞｼｯｸE" w:eastAsia="HGPｺﾞｼｯｸE" w:hAnsi="HGPｺﾞｼｯｸE" w:hint="eastAsia"/>
              </w:rPr>
              <w:t>生活面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2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A20E2" w:rsidRPr="001A4CA6" w:rsidRDefault="006A20E2" w:rsidP="003857DC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6A20E2" w:rsidRDefault="006A20E2" w:rsidP="006A20E2">
      <w:pPr>
        <w:ind w:right="-711"/>
        <w:jc w:val="left"/>
      </w:pPr>
    </w:p>
    <w:tbl>
      <w:tblPr>
        <w:tblStyle w:val="a3"/>
        <w:tblW w:w="0" w:type="auto"/>
        <w:tblInd w:w="75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</w:tblGrid>
      <w:tr w:rsidR="006A20E2" w:rsidTr="003857DC"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  <w:p w:rsidR="006A20E2" w:rsidRDefault="006A20E2" w:rsidP="003857DC">
            <w:pPr>
              <w:ind w:right="-711"/>
            </w:pPr>
          </w:p>
        </w:tc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</w:tc>
        <w:tc>
          <w:tcPr>
            <w:tcW w:w="851" w:type="dxa"/>
          </w:tcPr>
          <w:p w:rsidR="006A20E2" w:rsidRDefault="006A20E2" w:rsidP="003857DC">
            <w:pPr>
              <w:ind w:right="-711"/>
            </w:pPr>
          </w:p>
        </w:tc>
      </w:tr>
    </w:tbl>
    <w:p w:rsidR="006A20E2" w:rsidRDefault="006A20E2" w:rsidP="006A20E2">
      <w:pPr>
        <w:ind w:right="-711"/>
        <w:jc w:val="left"/>
      </w:pPr>
    </w:p>
    <w:p w:rsidR="00304BF3" w:rsidRDefault="00304BF3" w:rsidP="001200CA">
      <w:pPr>
        <w:ind w:right="-711"/>
        <w:jc w:val="left"/>
      </w:pPr>
    </w:p>
    <w:p w:rsidR="00833FD8" w:rsidRDefault="00833FD8" w:rsidP="001200CA">
      <w:pPr>
        <w:ind w:right="-711"/>
        <w:jc w:val="left"/>
        <w:rPr>
          <w:rFonts w:ascii="HGPｺﾞｼｯｸE" w:eastAsia="HGPｺﾞｼｯｸE" w:hAnsi="HGPｺﾞｼｯｸE" w:cs="HGPºÞ¼¯¸E"/>
          <w:color w:val="000000"/>
          <w:kern w:val="0"/>
          <w:sz w:val="24"/>
          <w:szCs w:val="24"/>
          <w:lang w:val="fi-FI"/>
        </w:rPr>
      </w:pPr>
      <w:r w:rsidRPr="00833FD8">
        <w:rPr>
          <w:rFonts w:ascii="HGPｺﾞｼｯｸE" w:eastAsia="HGPｺﾞｼｯｸE" w:hAnsi="HGPｺﾞｼｯｸE" w:cs="HGPºÞ¼¯¸E"/>
          <w:color w:val="000000"/>
          <w:kern w:val="0"/>
          <w:sz w:val="24"/>
          <w:szCs w:val="24"/>
          <w:lang w:val="fi-FI"/>
        </w:rPr>
        <w:t>留学生との交流で困ったこと、悩んでいること等</w:t>
      </w:r>
      <w:r w:rsidR="00EB3853">
        <w:rPr>
          <w:rFonts w:ascii="HGPｺﾞｼｯｸE" w:eastAsia="HGPｺﾞｼｯｸE" w:hAnsi="HGPｺﾞｼｯｸE" w:cs="HGPºÞ¼¯¸E" w:hint="eastAsia"/>
          <w:color w:val="000000"/>
          <w:kern w:val="0"/>
          <w:sz w:val="24"/>
          <w:szCs w:val="24"/>
          <w:lang w:val="fi-FI"/>
        </w:rPr>
        <w:t>。</w:t>
      </w:r>
    </w:p>
    <w:p w:rsidR="008C23AD" w:rsidRDefault="00EB3853" w:rsidP="001200CA">
      <w:pPr>
        <w:ind w:right="-711"/>
        <w:jc w:val="left"/>
        <w:rPr>
          <w:rFonts w:ascii="HGPｺﾞｼｯｸE" w:eastAsia="HGPｺﾞｼｯｸE" w:hAnsi="HGPｺﾞｼｯｸE" w:cs="HGPºÞ¼¯¸E"/>
          <w:color w:val="000000"/>
          <w:kern w:val="0"/>
          <w:sz w:val="24"/>
          <w:szCs w:val="24"/>
          <w:lang w:val="fi-FI"/>
        </w:rPr>
      </w:pPr>
      <w:r>
        <w:rPr>
          <w:rFonts w:ascii="HGPｺﾞｼｯｸE" w:eastAsia="HGPｺﾞｼｯｸE" w:hAnsi="HGPｺﾞｼｯｸE" w:cs="HGPºÞ¼¯¸E" w:hint="eastAsia"/>
          <w:color w:val="000000"/>
          <w:kern w:val="0"/>
          <w:sz w:val="24"/>
          <w:szCs w:val="24"/>
          <w:lang w:val="fi-FI"/>
        </w:rPr>
        <w:t>活動</w:t>
      </w:r>
      <w:r w:rsidR="00F939C0">
        <w:rPr>
          <w:rFonts w:ascii="HGPｺﾞｼｯｸE" w:eastAsia="HGPｺﾞｼｯｸE" w:hAnsi="HGPｺﾞｼｯｸE" w:cs="HGPºÞ¼¯¸E" w:hint="eastAsia"/>
          <w:color w:val="000000"/>
          <w:kern w:val="0"/>
          <w:sz w:val="24"/>
          <w:szCs w:val="24"/>
          <w:lang w:val="fi-FI"/>
        </w:rPr>
        <w:t>しなかった</w:t>
      </w:r>
      <w:r w:rsidR="008C23AD">
        <w:rPr>
          <w:rFonts w:ascii="HGPｺﾞｼｯｸE" w:eastAsia="HGPｺﾞｼｯｸE" w:hAnsi="HGPｺﾞｼｯｸE" w:cs="HGPºÞ¼¯¸E" w:hint="eastAsia"/>
          <w:color w:val="000000"/>
          <w:kern w:val="0"/>
          <w:sz w:val="24"/>
          <w:szCs w:val="24"/>
          <w:lang w:val="fi-FI"/>
        </w:rPr>
        <w:t>場合、理由を書いてください。</w:t>
      </w:r>
    </w:p>
    <w:p w:rsidR="00833FD8" w:rsidRDefault="00833FD8" w:rsidP="001200CA">
      <w:pPr>
        <w:ind w:right="-711"/>
        <w:jc w:val="left"/>
        <w:rPr>
          <w:rFonts w:ascii="HGPｺﾞｼｯｸE" w:eastAsia="HGPｺﾞｼｯｸE" w:hAnsi="HGPｺﾞｼｯｸE" w:cs="HGPºÞ¼¯¸E"/>
          <w:color w:val="000000"/>
          <w:kern w:val="0"/>
          <w:sz w:val="24"/>
          <w:szCs w:val="24"/>
          <w:lang w:val="fi-F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833FD8" w:rsidTr="00A04A77">
        <w:trPr>
          <w:trHeight w:val="2561"/>
        </w:trPr>
        <w:tc>
          <w:tcPr>
            <w:tcW w:w="10204" w:type="dxa"/>
          </w:tcPr>
          <w:p w:rsidR="00833FD8" w:rsidRDefault="00833FD8" w:rsidP="001200CA">
            <w:pPr>
              <w:ind w:right="-711"/>
              <w:jc w:val="left"/>
              <w:rPr>
                <w:rFonts w:ascii="HGPｺﾞｼｯｸE" w:eastAsia="HGPｺﾞｼｯｸE" w:hAnsi="HGPｺﾞｼｯｸE" w:cs="HGPºÞ¼¯¸E"/>
                <w:color w:val="000000"/>
                <w:kern w:val="0"/>
                <w:sz w:val="24"/>
                <w:szCs w:val="24"/>
                <w:lang w:val="fi-FI"/>
              </w:rPr>
            </w:pPr>
          </w:p>
        </w:tc>
      </w:tr>
    </w:tbl>
    <w:p w:rsidR="00833FD8" w:rsidRPr="00833FD8" w:rsidRDefault="00833FD8" w:rsidP="001200CA">
      <w:pPr>
        <w:ind w:right="-711"/>
        <w:jc w:val="left"/>
        <w:rPr>
          <w:rFonts w:ascii="HGPｺﾞｼｯｸE" w:eastAsia="HGPｺﾞｼｯｸE" w:hAnsi="HGPｺﾞｼｯｸE" w:cs="HGPºÞ¼¯¸E"/>
          <w:color w:val="000000"/>
          <w:kern w:val="0"/>
          <w:sz w:val="24"/>
          <w:szCs w:val="24"/>
          <w:lang w:val="fi-FI"/>
        </w:rPr>
      </w:pPr>
    </w:p>
    <w:sectPr w:rsidR="00833FD8" w:rsidRPr="00833FD8" w:rsidSect="001200CA">
      <w:pgSz w:w="11906" w:h="16838"/>
      <w:pgMar w:top="1418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B5" w:rsidRDefault="000A7BB5" w:rsidP="006A20E2">
      <w:r>
        <w:separator/>
      </w:r>
    </w:p>
  </w:endnote>
  <w:endnote w:type="continuationSeparator" w:id="0">
    <w:p w:rsidR="000A7BB5" w:rsidRDefault="000A7BB5" w:rsidP="006A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ºÞ¼¯¸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B5" w:rsidRDefault="000A7BB5" w:rsidP="006A20E2">
      <w:r>
        <w:separator/>
      </w:r>
    </w:p>
  </w:footnote>
  <w:footnote w:type="continuationSeparator" w:id="0">
    <w:p w:rsidR="000A7BB5" w:rsidRDefault="000A7BB5" w:rsidP="006A2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304"/>
  <w:hyphenationZone w:val="425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CA"/>
    <w:rsid w:val="00011C6A"/>
    <w:rsid w:val="000A3852"/>
    <w:rsid w:val="000A7BB5"/>
    <w:rsid w:val="001200CA"/>
    <w:rsid w:val="0012122C"/>
    <w:rsid w:val="002515BE"/>
    <w:rsid w:val="002C72F4"/>
    <w:rsid w:val="00304BF3"/>
    <w:rsid w:val="00306088"/>
    <w:rsid w:val="00373A50"/>
    <w:rsid w:val="003E6B00"/>
    <w:rsid w:val="0045507F"/>
    <w:rsid w:val="00503132"/>
    <w:rsid w:val="005151A6"/>
    <w:rsid w:val="00537F45"/>
    <w:rsid w:val="005663A7"/>
    <w:rsid w:val="006074AF"/>
    <w:rsid w:val="00622624"/>
    <w:rsid w:val="00696EC9"/>
    <w:rsid w:val="006A20E2"/>
    <w:rsid w:val="006B4EE6"/>
    <w:rsid w:val="006E3ED2"/>
    <w:rsid w:val="007C5E72"/>
    <w:rsid w:val="007F7AFE"/>
    <w:rsid w:val="0080022B"/>
    <w:rsid w:val="00833FD8"/>
    <w:rsid w:val="008709C9"/>
    <w:rsid w:val="00891AF3"/>
    <w:rsid w:val="008C23AD"/>
    <w:rsid w:val="009418DF"/>
    <w:rsid w:val="009844D8"/>
    <w:rsid w:val="00996EF7"/>
    <w:rsid w:val="00A32DB2"/>
    <w:rsid w:val="00A83A1A"/>
    <w:rsid w:val="00A943D0"/>
    <w:rsid w:val="00AE13ED"/>
    <w:rsid w:val="00B77D0F"/>
    <w:rsid w:val="00BB5978"/>
    <w:rsid w:val="00CE272A"/>
    <w:rsid w:val="00D07A13"/>
    <w:rsid w:val="00D417A0"/>
    <w:rsid w:val="00E61AC7"/>
    <w:rsid w:val="00EB1EA5"/>
    <w:rsid w:val="00EB3853"/>
    <w:rsid w:val="00F70902"/>
    <w:rsid w:val="00F939C0"/>
    <w:rsid w:val="00FB19A6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E78111"/>
  <w15:docId w15:val="{8DD2580B-FFEC-4F7B-8A94-74193370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CA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CA"/>
    <w:pPr>
      <w:spacing w:after="0" w:line="240" w:lineRule="auto"/>
    </w:pPr>
    <w:rPr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0E2"/>
    <w:rPr>
      <w:kern w:val="2"/>
      <w:sz w:val="21"/>
      <w:lang w:val="en-US" w:eastAsia="ja-JP"/>
    </w:rPr>
  </w:style>
  <w:style w:type="paragraph" w:styleId="a6">
    <w:name w:val="footer"/>
    <w:basedOn w:val="a"/>
    <w:link w:val="a7"/>
    <w:uiPriority w:val="99"/>
    <w:unhideWhenUsed/>
    <w:rsid w:val="006A2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0E2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36BC6B3.dotm</Template>
  <TotalTime>35</TotalTime>
  <Pages>5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RGK-05</dc:creator>
  <cp:lastModifiedBy>東北大学</cp:lastModifiedBy>
  <cp:revision>12</cp:revision>
  <cp:lastPrinted>2016-02-18T06:43:00Z</cp:lastPrinted>
  <dcterms:created xsi:type="dcterms:W3CDTF">2016-02-18T06:33:00Z</dcterms:created>
  <dcterms:modified xsi:type="dcterms:W3CDTF">2017-09-15T04:07:00Z</dcterms:modified>
</cp:coreProperties>
</file>