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97" w:rsidRPr="00276D24" w:rsidRDefault="00276D24" w:rsidP="009944B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令和　　</w:t>
      </w:r>
      <w:r w:rsidR="009944B6" w:rsidRPr="00276D24">
        <w:rPr>
          <w:rFonts w:ascii="Meiryo UI" w:eastAsia="Meiryo UI" w:hAnsi="Meiryo UI" w:hint="eastAsia"/>
        </w:rPr>
        <w:t>年　月　日</w:t>
      </w:r>
    </w:p>
    <w:p w:rsidR="009944B6" w:rsidRPr="00276D24" w:rsidRDefault="009944B6" w:rsidP="009944B6">
      <w:pPr>
        <w:jc w:val="right"/>
        <w:rPr>
          <w:rFonts w:ascii="Meiryo UI" w:eastAsia="Meiryo UI" w:hAnsi="Meiryo UI"/>
        </w:rPr>
      </w:pPr>
    </w:p>
    <w:p w:rsidR="009944B6" w:rsidRPr="00276D24" w:rsidRDefault="009944B6">
      <w:pPr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官民協働海外留学支援制度～トビタテ！留学</w:t>
      </w:r>
      <w:r w:rsidRPr="00276D24">
        <w:rPr>
          <w:rFonts w:ascii="Meiryo UI" w:eastAsia="Meiryo UI" w:hAnsi="Meiryo UI"/>
        </w:rPr>
        <w:t>JAPAN</w:t>
      </w:r>
      <w:r w:rsidRPr="00276D24">
        <w:rPr>
          <w:rFonts w:ascii="Meiryo UI" w:eastAsia="Meiryo UI" w:hAnsi="Meiryo UI" w:hint="eastAsia"/>
        </w:rPr>
        <w:t>日本代表プログラム～</w:t>
      </w:r>
    </w:p>
    <w:p w:rsidR="009944B6" w:rsidRPr="00276D24" w:rsidRDefault="009944B6">
      <w:pPr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担当者　様</w:t>
      </w:r>
    </w:p>
    <w:p w:rsidR="009944B6" w:rsidRPr="00276D24" w:rsidRDefault="009944B6">
      <w:pPr>
        <w:rPr>
          <w:rFonts w:ascii="Meiryo UI" w:eastAsia="Meiryo UI" w:hAnsi="Meiryo UI"/>
        </w:rPr>
      </w:pPr>
    </w:p>
    <w:p w:rsidR="009944B6" w:rsidRPr="00276D24" w:rsidRDefault="009944B6" w:rsidP="009944B6">
      <w:pPr>
        <w:ind w:left="50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所属学部・研究科：</w:t>
      </w:r>
    </w:p>
    <w:p w:rsidR="009944B6" w:rsidRPr="00276D24" w:rsidRDefault="009944B6" w:rsidP="009944B6">
      <w:pPr>
        <w:ind w:left="4200" w:firstLine="8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学年：</w:t>
      </w:r>
    </w:p>
    <w:p w:rsidR="009944B6" w:rsidRPr="00276D24" w:rsidRDefault="009944B6" w:rsidP="009944B6">
      <w:pPr>
        <w:ind w:left="4200" w:firstLine="8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トビタテ採用期：</w:t>
      </w:r>
    </w:p>
    <w:p w:rsidR="009944B6" w:rsidRPr="00276D24" w:rsidRDefault="009944B6" w:rsidP="009944B6">
      <w:pPr>
        <w:ind w:left="4200" w:firstLine="8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採用コース：</w:t>
      </w:r>
    </w:p>
    <w:p w:rsidR="009944B6" w:rsidRPr="00276D24" w:rsidRDefault="009944B6" w:rsidP="009944B6">
      <w:pPr>
        <w:ind w:left="50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個人番号：</w:t>
      </w:r>
    </w:p>
    <w:p w:rsidR="009944B6" w:rsidRPr="00276D24" w:rsidRDefault="009944B6" w:rsidP="009944B6">
      <w:pPr>
        <w:ind w:left="4200" w:firstLine="8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氏名</w:t>
      </w:r>
      <w:bookmarkStart w:id="0" w:name="_GoBack"/>
      <w:bookmarkEnd w:id="0"/>
      <w:r w:rsidRPr="00276D24">
        <w:rPr>
          <w:rFonts w:ascii="Meiryo UI" w:eastAsia="Meiryo UI" w:hAnsi="Meiryo UI" w:hint="eastAsia"/>
        </w:rPr>
        <w:t>：</w:t>
      </w:r>
    </w:p>
    <w:p w:rsidR="009944B6" w:rsidRPr="00276D24" w:rsidRDefault="009944B6">
      <w:pPr>
        <w:rPr>
          <w:rFonts w:ascii="Meiryo UI" w:eastAsia="Meiryo UI" w:hAnsi="Meiryo UI"/>
        </w:rPr>
      </w:pPr>
    </w:p>
    <w:p w:rsidR="009944B6" w:rsidRPr="00276D24" w:rsidRDefault="009944B6">
      <w:pPr>
        <w:rPr>
          <w:rFonts w:ascii="Meiryo UI" w:eastAsia="Meiryo UI" w:hAnsi="Meiryo UI"/>
        </w:rPr>
      </w:pPr>
    </w:p>
    <w:p w:rsidR="009944B6" w:rsidRPr="00276D24" w:rsidRDefault="009944B6" w:rsidP="009944B6">
      <w:pPr>
        <w:ind w:firstLine="840"/>
        <w:rPr>
          <w:rFonts w:ascii="Meiryo UI" w:eastAsia="Meiryo UI" w:hAnsi="Meiryo UI"/>
        </w:rPr>
      </w:pPr>
      <w:r w:rsidRPr="00276D24">
        <w:rPr>
          <w:rFonts w:ascii="Meiryo UI" w:eastAsia="Meiryo UI" w:hAnsi="Meiryo UI" w:hint="eastAsia"/>
        </w:rPr>
        <w:t>官民協働海外留学支援制度～トビタテ！留学JAPAN日本代表プログラム～</w:t>
      </w:r>
    </w:p>
    <w:p w:rsidR="009944B6" w:rsidRPr="00276D24" w:rsidRDefault="00276D24" w:rsidP="009944B6">
      <w:pPr>
        <w:ind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辞退</w:t>
      </w:r>
      <w:r w:rsidR="009944B6" w:rsidRPr="00276D24">
        <w:rPr>
          <w:rFonts w:ascii="Meiryo UI" w:eastAsia="Meiryo UI" w:hAnsi="Meiryo UI" w:hint="eastAsia"/>
        </w:rPr>
        <w:t>理由書</w:t>
      </w:r>
    </w:p>
    <w:p w:rsidR="009944B6" w:rsidRPr="00276D24" w:rsidRDefault="009944B6" w:rsidP="009944B6">
      <w:pPr>
        <w:rPr>
          <w:rFonts w:ascii="Meiryo UI" w:eastAsia="Meiryo UI" w:hAnsi="Meiryo UI"/>
        </w:rPr>
      </w:pPr>
    </w:p>
    <w:p w:rsidR="009944B6" w:rsidRPr="00276D24" w:rsidRDefault="009944B6" w:rsidP="009944B6">
      <w:pPr>
        <w:rPr>
          <w:rFonts w:ascii="Meiryo UI" w:eastAsia="Meiryo UI" w:hAnsi="Meiryo UI"/>
        </w:rPr>
      </w:pPr>
    </w:p>
    <w:p w:rsidR="009944B6" w:rsidRPr="00276D24" w:rsidRDefault="00276D24" w:rsidP="009944B6">
      <w:pPr>
        <w:rPr>
          <w:rFonts w:ascii="Meiryo UI" w:eastAsia="Meiryo UI" w:hAnsi="Meiryo UI"/>
          <w:color w:val="A6A6A6" w:themeColor="background1" w:themeShade="A6"/>
        </w:rPr>
      </w:pPr>
      <w:r w:rsidRPr="00276D24">
        <w:rPr>
          <w:rFonts w:ascii="Meiryo UI" w:eastAsia="Meiryo UI" w:hAnsi="Meiryo UI" w:hint="eastAsia"/>
          <w:color w:val="A6A6A6" w:themeColor="background1" w:themeShade="A6"/>
        </w:rPr>
        <w:t>本文。理由や経緯を過不足なく的確かつ分かりやすく記載すること</w:t>
      </w:r>
      <w:r w:rsidR="009944B6" w:rsidRPr="00276D24">
        <w:rPr>
          <w:rFonts w:ascii="Meiryo UI" w:eastAsia="Meiryo UI" w:hAnsi="Meiryo UI" w:hint="eastAsia"/>
          <w:color w:val="A6A6A6" w:themeColor="background1" w:themeShade="A6"/>
        </w:rPr>
        <w:t>。</w:t>
      </w:r>
    </w:p>
    <w:p w:rsidR="009944B6" w:rsidRPr="00276D24" w:rsidRDefault="009944B6" w:rsidP="009944B6">
      <w:pPr>
        <w:rPr>
          <w:rFonts w:ascii="Meiryo UI" w:eastAsia="Meiryo UI" w:hAnsi="Meiryo UI"/>
        </w:rPr>
      </w:pPr>
    </w:p>
    <w:p w:rsidR="009944B6" w:rsidRPr="00276D24" w:rsidRDefault="009944B6" w:rsidP="009944B6">
      <w:pPr>
        <w:rPr>
          <w:rFonts w:ascii="Meiryo UI" w:eastAsia="Meiryo UI" w:hAnsi="Meiryo UI"/>
        </w:rPr>
      </w:pP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/>
        </w:rPr>
        <w:tab/>
      </w:r>
      <w:r w:rsidRPr="00276D24">
        <w:rPr>
          <w:rFonts w:ascii="Meiryo UI" w:eastAsia="Meiryo UI" w:hAnsi="Meiryo UI" w:hint="eastAsia"/>
        </w:rPr>
        <w:t>以上</w:t>
      </w:r>
    </w:p>
    <w:sectPr w:rsidR="009944B6" w:rsidRPr="00276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24" w:rsidRDefault="00276D24" w:rsidP="00276D24">
      <w:r>
        <w:separator/>
      </w:r>
    </w:p>
  </w:endnote>
  <w:endnote w:type="continuationSeparator" w:id="0">
    <w:p w:rsidR="00276D24" w:rsidRDefault="00276D24" w:rsidP="0027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l?r ?S?V?b?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24" w:rsidRDefault="00276D24" w:rsidP="00276D24">
      <w:r>
        <w:separator/>
      </w:r>
    </w:p>
  </w:footnote>
  <w:footnote w:type="continuationSeparator" w:id="0">
    <w:p w:rsidR="00276D24" w:rsidRDefault="00276D24" w:rsidP="0027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6"/>
    <w:rsid w:val="00276D24"/>
    <w:rsid w:val="004B4897"/>
    <w:rsid w:val="00762447"/>
    <w:rsid w:val="0099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0F3FE2"/>
  <w15:chartTrackingRefBased/>
  <w15:docId w15:val="{0BFD81AA-E28A-43D1-A093-A8AC272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D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D24"/>
  </w:style>
  <w:style w:type="paragraph" w:styleId="a5">
    <w:name w:val="footer"/>
    <w:basedOn w:val="a"/>
    <w:link w:val="a6"/>
    <w:uiPriority w:val="99"/>
    <w:unhideWhenUsed/>
    <w:rsid w:val="00276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FBC65C0D.dotm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拓也</dc:creator>
  <cp:keywords/>
  <dc:description/>
  <cp:lastModifiedBy>東北大学</cp:lastModifiedBy>
  <cp:revision>2</cp:revision>
  <dcterms:created xsi:type="dcterms:W3CDTF">2020-06-03T07:43:00Z</dcterms:created>
  <dcterms:modified xsi:type="dcterms:W3CDTF">2020-06-03T07:43:00Z</dcterms:modified>
</cp:coreProperties>
</file>