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01" w:rsidRPr="007E2B23" w:rsidRDefault="00904F17" w:rsidP="00AA19F6">
      <w:pPr>
        <w:jc w:val="center"/>
        <w:rPr>
          <w:rFonts w:ascii="游ゴシック" w:eastAsia="游ゴシック" w:hAnsi="游ゴシック"/>
        </w:rPr>
      </w:pPr>
      <w:r w:rsidRPr="007E2B23">
        <w:rPr>
          <w:rFonts w:ascii="游ゴシック" w:eastAsia="游ゴシック" w:hAnsi="游ゴシック" w:hint="eastAsia"/>
        </w:rPr>
        <w:t>東</w:t>
      </w:r>
      <w:r w:rsidR="004E0E56" w:rsidRPr="007E2B23">
        <w:rPr>
          <w:rFonts w:ascii="游ゴシック" w:eastAsia="游ゴシック" w:hAnsi="游ゴシック" w:hint="eastAsia"/>
        </w:rPr>
        <w:t>北大学</w:t>
      </w:r>
      <w:r w:rsidR="008916FA" w:rsidRPr="007E2B23">
        <w:rPr>
          <w:rFonts w:ascii="游ゴシック" w:eastAsia="游ゴシック" w:hAnsi="游ゴシック" w:hint="eastAsia"/>
        </w:rPr>
        <w:t>基金</w:t>
      </w:r>
      <w:r w:rsidR="004E0E56" w:rsidRPr="007E2B23">
        <w:rPr>
          <w:rFonts w:ascii="游ゴシック" w:eastAsia="游ゴシック" w:hAnsi="游ゴシック" w:hint="eastAsia"/>
        </w:rPr>
        <w:t>グローバル萩</w:t>
      </w:r>
      <w:r w:rsidR="00C5699C" w:rsidRPr="007E2B23">
        <w:rPr>
          <w:rFonts w:ascii="游ゴシック" w:eastAsia="游ゴシック" w:hAnsi="游ゴシック" w:hint="eastAsia"/>
        </w:rPr>
        <w:t>海外</w:t>
      </w:r>
      <w:r w:rsidR="008916FA" w:rsidRPr="007E2B23">
        <w:rPr>
          <w:rFonts w:ascii="游ゴシック" w:eastAsia="游ゴシック" w:hAnsi="游ゴシック" w:hint="eastAsia"/>
        </w:rPr>
        <w:t>留学</w:t>
      </w:r>
      <w:r w:rsidR="004E0E56" w:rsidRPr="007E2B23">
        <w:rPr>
          <w:rFonts w:ascii="游ゴシック" w:eastAsia="游ゴシック" w:hAnsi="游ゴシック" w:hint="eastAsia"/>
        </w:rPr>
        <w:t>奨励賞</w:t>
      </w:r>
    </w:p>
    <w:p w:rsidR="004C3CFA" w:rsidRPr="007E2B23" w:rsidRDefault="004C3CFA" w:rsidP="00AA19F6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7E2B23">
        <w:rPr>
          <w:rFonts w:ascii="游ゴシック" w:eastAsia="游ゴシック" w:hAnsi="游ゴシック" w:hint="eastAsia"/>
          <w:sz w:val="28"/>
          <w:szCs w:val="28"/>
        </w:rPr>
        <w:t>留学報告書</w:t>
      </w:r>
    </w:p>
    <w:p w:rsidR="00DC0001" w:rsidRPr="007E2B23" w:rsidRDefault="00CB32A4" w:rsidP="00AA19F6">
      <w:pPr>
        <w:jc w:val="right"/>
        <w:rPr>
          <w:rFonts w:ascii="游ゴシック" w:eastAsia="游ゴシック" w:hAnsi="游ゴシック"/>
          <w:sz w:val="18"/>
          <w:szCs w:val="18"/>
        </w:rPr>
      </w:pPr>
      <w:r w:rsidRPr="007E2B23">
        <w:rPr>
          <w:rFonts w:ascii="游ゴシック" w:eastAsia="游ゴシック" w:hAnsi="游ゴシック" w:hint="eastAsia"/>
          <w:sz w:val="18"/>
          <w:szCs w:val="18"/>
        </w:rPr>
        <w:t>報告</w:t>
      </w:r>
      <w:r w:rsidR="00037452" w:rsidRPr="007E2B23">
        <w:rPr>
          <w:rFonts w:ascii="游ゴシック" w:eastAsia="游ゴシック" w:hAnsi="游ゴシック" w:hint="eastAsia"/>
          <w:sz w:val="18"/>
          <w:szCs w:val="18"/>
        </w:rPr>
        <w:t xml:space="preserve">日：　　</w:t>
      </w:r>
      <w:r w:rsidR="00DC0001" w:rsidRPr="007E2B23">
        <w:rPr>
          <w:rFonts w:ascii="游ゴシック" w:eastAsia="游ゴシック" w:hAnsi="游ゴシック" w:hint="eastAsia"/>
          <w:sz w:val="18"/>
          <w:szCs w:val="18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58"/>
        <w:gridCol w:w="709"/>
        <w:gridCol w:w="1134"/>
        <w:gridCol w:w="567"/>
        <w:gridCol w:w="992"/>
        <w:gridCol w:w="992"/>
        <w:gridCol w:w="709"/>
        <w:gridCol w:w="142"/>
        <w:gridCol w:w="709"/>
        <w:gridCol w:w="1134"/>
        <w:gridCol w:w="265"/>
        <w:gridCol w:w="432"/>
      </w:tblGrid>
      <w:tr w:rsidR="0073429E" w:rsidRPr="007E2B23" w:rsidTr="00ED04B1">
        <w:trPr>
          <w:trHeight w:val="608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29E" w:rsidRPr="007E2B23" w:rsidRDefault="0073429E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報告者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E" w:rsidRPr="007E2B23" w:rsidRDefault="0073429E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氏名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E" w:rsidRPr="007E2B23" w:rsidRDefault="0073429E" w:rsidP="0073429E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9E" w:rsidRPr="007E2B23" w:rsidRDefault="0073429E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学年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29E" w:rsidRPr="007E2B23" w:rsidRDefault="0073429E" w:rsidP="0073429E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73429E" w:rsidRPr="007E2B23" w:rsidTr="00ED04B1">
        <w:trPr>
          <w:trHeight w:val="674"/>
        </w:trPr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29E" w:rsidRPr="007E2B23" w:rsidRDefault="0073429E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29E" w:rsidRPr="007E2B23" w:rsidRDefault="0073429E" w:rsidP="0073429E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所属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3429E" w:rsidRDefault="0073429E" w:rsidP="0073429E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9C133A" w:rsidRPr="007E2B23" w:rsidRDefault="009C133A" w:rsidP="0073429E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429E" w:rsidRDefault="0073429E" w:rsidP="0073429E">
            <w:pPr>
              <w:spacing w:line="240" w:lineRule="atLeas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学部</w:t>
            </w:r>
          </w:p>
          <w:p w:rsidR="0073429E" w:rsidRPr="007E2B23" w:rsidRDefault="0073429E" w:rsidP="0073429E">
            <w:pPr>
              <w:spacing w:line="240" w:lineRule="atLeas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研究科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3429E" w:rsidRDefault="0073429E" w:rsidP="0073429E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9C133A" w:rsidRPr="007E2B23" w:rsidRDefault="009C133A" w:rsidP="0073429E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429E" w:rsidRDefault="0073429E" w:rsidP="0073429E">
            <w:pPr>
              <w:spacing w:line="240" w:lineRule="atLeas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学科</w:t>
            </w:r>
          </w:p>
          <w:p w:rsidR="0073429E" w:rsidRPr="007E2B23" w:rsidRDefault="0073429E" w:rsidP="0073429E">
            <w:pPr>
              <w:spacing w:line="240" w:lineRule="atLeast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専攻</w:t>
            </w:r>
          </w:p>
        </w:tc>
      </w:tr>
      <w:tr w:rsidR="004931FC" w:rsidRPr="007E2B23" w:rsidTr="00ED04B1">
        <w:trPr>
          <w:trHeight w:val="285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留学先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C" w:rsidRPr="007E2B23" w:rsidRDefault="004931FC" w:rsidP="004931FC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大学名　　　　　　　　　　　　　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1FC" w:rsidRPr="007E2B23" w:rsidRDefault="004931FC" w:rsidP="00AA19F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FC" w:rsidRPr="004931FC" w:rsidRDefault="004931FC" w:rsidP="00AA19F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sz w:val="21"/>
                <w:szCs w:val="21"/>
              </w:rPr>
            </w:pPr>
            <w:r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>大学</w:t>
            </w:r>
          </w:p>
        </w:tc>
        <w:tc>
          <w:tcPr>
            <w:tcW w:w="22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31FC" w:rsidRPr="007E2B23" w:rsidRDefault="004931FC" w:rsidP="00AA19F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AA19F6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MS-Mincho"/>
                <w:sz w:val="21"/>
                <w:szCs w:val="21"/>
              </w:rPr>
            </w:pPr>
            <w:r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>校</w:t>
            </w:r>
          </w:p>
        </w:tc>
      </w:tr>
      <w:tr w:rsidR="004931FC" w:rsidRPr="007E2B23" w:rsidTr="00ED04B1">
        <w:trPr>
          <w:trHeight w:val="285"/>
        </w:trPr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国名</w:t>
            </w:r>
          </w:p>
        </w:tc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931FC" w:rsidRPr="007E2B23" w:rsidTr="00ED04B1">
        <w:trPr>
          <w:trHeight w:val="285"/>
        </w:trPr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学科・課程等</w:t>
            </w:r>
          </w:p>
        </w:tc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4931FC" w:rsidRPr="007E2B23" w:rsidTr="00ED04B1">
        <w:trPr>
          <w:trHeight w:val="285"/>
        </w:trPr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入学身分</w:t>
            </w:r>
          </w:p>
        </w:tc>
        <w:tc>
          <w:tcPr>
            <w:tcW w:w="594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31FC" w:rsidRPr="007E2B23" w:rsidRDefault="004931FC" w:rsidP="00AA19F6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DC0001" w:rsidRPr="007E2B23" w:rsidTr="00ED04B1">
        <w:trPr>
          <w:trHeight w:val="817"/>
        </w:trPr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001" w:rsidRPr="007E2B23" w:rsidRDefault="004931FC" w:rsidP="004931FC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留学期間</w:t>
            </w:r>
          </w:p>
        </w:tc>
        <w:tc>
          <w:tcPr>
            <w:tcW w:w="778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0001" w:rsidRPr="007E2B23" w:rsidRDefault="00037452" w:rsidP="00D74843">
            <w:pPr>
              <w:ind w:firstLineChars="200" w:firstLine="430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年　　月　　日　　～　　　</w:t>
            </w:r>
            <w:r w:rsidR="00662362"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="00662362" w:rsidRPr="007E2B23">
              <w:rPr>
                <w:rFonts w:ascii="游ゴシック" w:eastAsia="游ゴシック" w:hAnsi="游ゴシック" w:hint="eastAsia"/>
                <w:sz w:val="21"/>
                <w:szCs w:val="21"/>
              </w:rPr>
              <w:t>年　　月　　日</w:t>
            </w:r>
          </w:p>
        </w:tc>
      </w:tr>
    </w:tbl>
    <w:p w:rsidR="00A13313" w:rsidRPr="007E2B23" w:rsidRDefault="00A13313" w:rsidP="00AA19F6">
      <w:p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sz w:val="21"/>
          <w:szCs w:val="21"/>
        </w:rPr>
        <w:t>＜報告書作成の注意事項＞</w:t>
      </w:r>
    </w:p>
    <w:p w:rsidR="005743F9" w:rsidRPr="007E2B23" w:rsidRDefault="005743F9" w:rsidP="00AA19F6">
      <w:pPr>
        <w:numPr>
          <w:ilvl w:val="0"/>
          <w:numId w:val="2"/>
        </w:num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b/>
          <w:sz w:val="21"/>
          <w:szCs w:val="21"/>
        </w:rPr>
        <w:t>報告</w:t>
      </w:r>
      <w:r w:rsidR="00AA19F6" w:rsidRPr="007E2B23">
        <w:rPr>
          <w:rFonts w:ascii="游ゴシック" w:eastAsia="游ゴシック" w:hAnsi="游ゴシック" w:hint="eastAsia"/>
          <w:b/>
          <w:sz w:val="21"/>
          <w:szCs w:val="21"/>
        </w:rPr>
        <w:t>書形式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：</w:t>
      </w:r>
      <w:r w:rsidR="00AA19F6" w:rsidRPr="007E2B23">
        <w:rPr>
          <w:rFonts w:ascii="游ゴシック" w:eastAsia="游ゴシック" w:hAnsi="游ゴシック" w:hint="eastAsia"/>
          <w:sz w:val="21"/>
          <w:szCs w:val="21"/>
        </w:rPr>
        <w:t xml:space="preserve"> </w:t>
      </w:r>
      <w:r w:rsidRPr="007E2B23">
        <w:rPr>
          <w:rFonts w:ascii="游ゴシック" w:eastAsia="游ゴシック" w:hAnsi="游ゴシック"/>
          <w:sz w:val="21"/>
          <w:szCs w:val="21"/>
          <w:u w:val="single"/>
        </w:rPr>
        <w:t>W</w:t>
      </w:r>
      <w:r w:rsidR="00AC1944" w:rsidRPr="007E2B23">
        <w:rPr>
          <w:rFonts w:ascii="游ゴシック" w:eastAsia="游ゴシック" w:hAnsi="游ゴシック"/>
          <w:sz w:val="21"/>
          <w:szCs w:val="21"/>
          <w:u w:val="single"/>
        </w:rPr>
        <w:t>ord</w:t>
      </w:r>
      <w:r w:rsidR="00AC1944"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文書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形式(</w:t>
      </w:r>
      <w:r w:rsidRPr="007E2B23">
        <w:rPr>
          <w:rFonts w:ascii="游ゴシック" w:eastAsia="游ゴシック" w:hAnsi="游ゴシック"/>
          <w:sz w:val="21"/>
          <w:szCs w:val="21"/>
          <w:u w:val="single"/>
        </w:rPr>
        <w:t>.doc</w:t>
      </w:r>
      <w:r w:rsidR="00AC1944" w:rsidRPr="007E2B23">
        <w:rPr>
          <w:rFonts w:ascii="游ゴシック" w:eastAsia="游ゴシック" w:hAnsi="游ゴシック"/>
          <w:sz w:val="21"/>
          <w:szCs w:val="21"/>
          <w:u w:val="single"/>
        </w:rPr>
        <w:t>x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または</w:t>
      </w:r>
      <w:r w:rsidR="00AC1944"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.doc</w:t>
      </w:r>
      <w:r w:rsidRPr="007E2B23">
        <w:rPr>
          <w:rFonts w:ascii="游ゴシック" w:eastAsia="游ゴシック" w:hAnsi="游ゴシック"/>
          <w:sz w:val="21"/>
          <w:szCs w:val="21"/>
          <w:u w:val="single"/>
        </w:rPr>
        <w:t>)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で提出ください</w:t>
      </w:r>
      <w:r w:rsidR="00AC1944" w:rsidRPr="007E2B23">
        <w:rPr>
          <w:rFonts w:ascii="游ゴシック" w:eastAsia="游ゴシック" w:hAnsi="游ゴシック" w:hint="eastAsia"/>
          <w:sz w:val="21"/>
          <w:szCs w:val="21"/>
        </w:rPr>
        <w:t>(PDF化したもの</w:t>
      </w:r>
      <w:r w:rsidR="007411D1" w:rsidRPr="007E2B23">
        <w:rPr>
          <w:rFonts w:ascii="游ゴシック" w:eastAsia="游ゴシック" w:hAnsi="游ゴシック" w:hint="eastAsia"/>
          <w:sz w:val="21"/>
          <w:szCs w:val="21"/>
        </w:rPr>
        <w:t>、手書きは</w:t>
      </w:r>
      <w:r w:rsidR="00AC1944" w:rsidRPr="007E2B23">
        <w:rPr>
          <w:rFonts w:ascii="游ゴシック" w:eastAsia="游ゴシック" w:hAnsi="游ゴシック" w:hint="eastAsia"/>
          <w:sz w:val="21"/>
          <w:szCs w:val="21"/>
        </w:rPr>
        <w:t>不可)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。</w:t>
      </w:r>
      <w:r w:rsidR="00D656A5" w:rsidRPr="007E2B23">
        <w:rPr>
          <w:rFonts w:ascii="游ゴシック" w:eastAsia="游ゴシック" w:hAnsi="游ゴシック" w:hint="eastAsia"/>
          <w:sz w:val="21"/>
          <w:szCs w:val="21"/>
        </w:rPr>
        <w:t>本文が1ページ（約</w:t>
      </w:r>
      <w:r w:rsidR="00AA19F6" w:rsidRPr="007E2B23">
        <w:rPr>
          <w:rFonts w:ascii="游ゴシック" w:eastAsia="游ゴシック" w:hAnsi="游ゴシック" w:hint="eastAsia"/>
          <w:sz w:val="21"/>
          <w:szCs w:val="21"/>
        </w:rPr>
        <w:t>1200</w:t>
      </w:r>
      <w:r w:rsidR="00D656A5" w:rsidRPr="007E2B23">
        <w:rPr>
          <w:rFonts w:ascii="游ゴシック" w:eastAsia="游ゴシック" w:hAnsi="游ゴシック" w:hint="eastAsia"/>
          <w:sz w:val="21"/>
          <w:szCs w:val="21"/>
        </w:rPr>
        <w:t>～1400</w:t>
      </w:r>
      <w:r w:rsidR="00AA19F6" w:rsidRPr="007E2B23">
        <w:rPr>
          <w:rFonts w:ascii="游ゴシック" w:eastAsia="游ゴシック" w:hAnsi="游ゴシック" w:hint="eastAsia"/>
          <w:sz w:val="21"/>
          <w:szCs w:val="21"/>
        </w:rPr>
        <w:t>字</w:t>
      </w:r>
      <w:r w:rsidR="00AA19F6" w:rsidRPr="007E2B23">
        <w:rPr>
          <w:rFonts w:ascii="游ゴシック" w:eastAsia="游ゴシック" w:hAnsi="游ゴシック"/>
          <w:sz w:val="21"/>
          <w:szCs w:val="21"/>
        </w:rPr>
        <w:t>)</w:t>
      </w:r>
      <w:r w:rsidR="00D656A5" w:rsidRPr="007E2B23">
        <w:rPr>
          <w:rFonts w:ascii="游ゴシック" w:eastAsia="游ゴシック" w:hAnsi="游ゴシック" w:hint="eastAsia"/>
          <w:sz w:val="21"/>
          <w:szCs w:val="21"/>
        </w:rPr>
        <w:t>程度になるように記載ください。</w:t>
      </w:r>
    </w:p>
    <w:p w:rsidR="007411D1" w:rsidRPr="007E2B23" w:rsidRDefault="007411D1" w:rsidP="007411D1">
      <w:pPr>
        <w:numPr>
          <w:ilvl w:val="0"/>
          <w:numId w:val="2"/>
        </w:num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b/>
          <w:sz w:val="21"/>
          <w:szCs w:val="21"/>
        </w:rPr>
        <w:t>報告書読者、報告内容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：一番の読者は大学</w:t>
      </w:r>
      <w:r w:rsidR="00EC41C7" w:rsidRPr="007E2B23">
        <w:rPr>
          <w:rFonts w:ascii="游ゴシック" w:eastAsia="游ゴシック" w:hAnsi="游ゴシック" w:hint="eastAsia"/>
          <w:sz w:val="21"/>
          <w:szCs w:val="21"/>
        </w:rPr>
        <w:t>の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職員ではなく、寄附者のみなさまです。</w:t>
      </w:r>
    </w:p>
    <w:p w:rsidR="007411D1" w:rsidRPr="007E2B23" w:rsidRDefault="007411D1" w:rsidP="007411D1">
      <w:pPr>
        <w:spacing w:line="360" w:lineRule="exact"/>
        <w:ind w:left="360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sz w:val="21"/>
          <w:szCs w:val="21"/>
        </w:rPr>
        <w:t>（※本報告</w:t>
      </w:r>
      <w:r w:rsidR="001A6748">
        <w:rPr>
          <w:rFonts w:ascii="游ゴシック" w:eastAsia="游ゴシック" w:hAnsi="游ゴシック" w:hint="eastAsia"/>
          <w:sz w:val="21"/>
          <w:szCs w:val="21"/>
        </w:rPr>
        <w:t>および添付いただいた写真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をホームページ、広報誌等に掲載する場合があります。予めご了承ください）</w:t>
      </w:r>
    </w:p>
    <w:p w:rsidR="007411D1" w:rsidRPr="007E2B23" w:rsidRDefault="007411D1" w:rsidP="007411D1">
      <w:pPr>
        <w:spacing w:line="360" w:lineRule="exact"/>
        <w:ind w:left="360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寄附者のみなさまに、今回の留学に意義があったと思っていただけるように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、留学先での授業や普段の生活の様子、留学して自分が得た気づき、成長したと思うこと、今後の自分にどう活かすか、今後の課題にしたいこと等を中心に報告ください。</w:t>
      </w:r>
    </w:p>
    <w:p w:rsidR="00E908DC" w:rsidRPr="007E2B23" w:rsidRDefault="005743F9" w:rsidP="00AA19F6">
      <w:pPr>
        <w:numPr>
          <w:ilvl w:val="0"/>
          <w:numId w:val="2"/>
        </w:num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b/>
          <w:sz w:val="21"/>
          <w:szCs w:val="21"/>
        </w:rPr>
        <w:t>写真の添付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：留学中に撮影した写真を</w:t>
      </w:r>
      <w:r w:rsidRPr="007E2B23">
        <w:rPr>
          <w:rFonts w:ascii="游ゴシック" w:eastAsia="游ゴシック" w:hAnsi="游ゴシック"/>
          <w:sz w:val="21"/>
          <w:szCs w:val="21"/>
        </w:rPr>
        <w:t>3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～5枚程度、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別</w:t>
      </w:r>
      <w:r w:rsidR="00B3242A"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添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で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提出ください(</w:t>
      </w:r>
      <w:r w:rsidR="007411D1" w:rsidRPr="007E2B23">
        <w:rPr>
          <w:rFonts w:ascii="游ゴシック" w:eastAsia="游ゴシック" w:hAnsi="游ゴシック" w:hint="eastAsia"/>
          <w:sz w:val="21"/>
          <w:szCs w:val="21"/>
        </w:rPr>
        <w:t>この文書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に画像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を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貼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り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付ける必要はありません)</w:t>
      </w:r>
      <w:r w:rsidR="00E908DC" w:rsidRPr="007E2B23">
        <w:rPr>
          <w:rFonts w:ascii="游ゴシック" w:eastAsia="游ゴシック" w:hAnsi="游ゴシック" w:hint="eastAsia"/>
          <w:sz w:val="21"/>
          <w:szCs w:val="21"/>
        </w:rPr>
        <w:t>。</w:t>
      </w:r>
      <w:r w:rsidR="007411D1" w:rsidRPr="007E2B23">
        <w:rPr>
          <w:rFonts w:ascii="游ゴシック" w:eastAsia="游ゴシック" w:hAnsi="游ゴシック" w:hint="eastAsia"/>
          <w:sz w:val="21"/>
          <w:szCs w:val="21"/>
        </w:rPr>
        <w:t>授業の様子が1枚以上あることが好ましいです。</w:t>
      </w:r>
    </w:p>
    <w:p w:rsidR="00B3242A" w:rsidRPr="007E2B23" w:rsidRDefault="005743F9" w:rsidP="00AA19F6">
      <w:pPr>
        <w:spacing w:line="360" w:lineRule="exact"/>
        <w:ind w:left="360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データ形式は</w:t>
      </w:r>
      <w:r w:rsidRPr="007E2B23">
        <w:rPr>
          <w:rFonts w:ascii="游ゴシック" w:eastAsia="游ゴシック" w:hAnsi="游ゴシック"/>
          <w:sz w:val="21"/>
          <w:szCs w:val="21"/>
          <w:u w:val="single"/>
        </w:rPr>
        <w:t>JPEG,</w:t>
      </w:r>
      <w:r w:rsidR="007A7467" w:rsidRPr="007E2B23">
        <w:rPr>
          <w:rFonts w:ascii="游ゴシック" w:eastAsia="游ゴシック" w:hAnsi="游ゴシック"/>
          <w:sz w:val="21"/>
          <w:szCs w:val="21"/>
          <w:u w:val="single"/>
        </w:rPr>
        <w:t>PNG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のいずれか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とし、</w:t>
      </w:r>
      <w:r w:rsidR="00A73D2B" w:rsidRPr="007E2B23">
        <w:rPr>
          <w:rFonts w:ascii="游ゴシック" w:eastAsia="游ゴシック" w:hAnsi="游ゴシック" w:hint="eastAsia"/>
          <w:sz w:val="21"/>
          <w:szCs w:val="21"/>
        </w:rPr>
        <w:t>各画像ファイル</w:t>
      </w:r>
      <w:r w:rsidR="00E908DC" w:rsidRPr="007E2B23">
        <w:rPr>
          <w:rFonts w:ascii="游ゴシック" w:eastAsia="游ゴシック" w:hAnsi="游ゴシック" w:hint="eastAsia"/>
          <w:sz w:val="21"/>
          <w:szCs w:val="21"/>
        </w:rPr>
        <w:t xml:space="preserve">に a)報告者氏名 </w:t>
      </w:r>
      <w:r w:rsidR="00E908DC" w:rsidRPr="007E2B23">
        <w:rPr>
          <w:rFonts w:ascii="游ゴシック" w:eastAsia="游ゴシック" w:hAnsi="游ゴシック"/>
          <w:sz w:val="21"/>
          <w:szCs w:val="21"/>
        </w:rPr>
        <w:t>b)</w:t>
      </w:r>
      <w:r w:rsidR="00A73D2B" w:rsidRPr="007E2B23">
        <w:rPr>
          <w:rFonts w:ascii="游ゴシック" w:eastAsia="游ゴシック" w:hAnsi="游ゴシック" w:hint="eastAsia"/>
          <w:sz w:val="21"/>
          <w:szCs w:val="21"/>
        </w:rPr>
        <w:t>写真の内容の2点がわかるようファイル名</w:t>
      </w:r>
      <w:r w:rsidR="00E908DC" w:rsidRPr="007E2B23">
        <w:rPr>
          <w:rFonts w:ascii="游ゴシック" w:eastAsia="游ゴシック" w:hAnsi="游ゴシック" w:hint="eastAsia"/>
          <w:sz w:val="21"/>
          <w:szCs w:val="21"/>
        </w:rPr>
        <w:t>をつけ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てください。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解像度は</w:t>
      </w:r>
      <w:r w:rsidR="007A7467"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なるべく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落とさずに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(</w:t>
      </w:r>
      <w:r w:rsidR="007411D1" w:rsidRPr="007E2B23">
        <w:rPr>
          <w:rFonts w:ascii="游ゴシック" w:eastAsia="游ゴシック" w:hAnsi="游ゴシック" w:hint="eastAsia"/>
          <w:sz w:val="21"/>
          <w:szCs w:val="21"/>
        </w:rPr>
        <w:t>各ファイル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が</w:t>
      </w:r>
      <w:r w:rsidR="007411D1" w:rsidRPr="007E2B23">
        <w:rPr>
          <w:rFonts w:ascii="游ゴシック" w:eastAsia="游ゴシック" w:hAnsi="游ゴシック"/>
          <w:sz w:val="21"/>
          <w:szCs w:val="21"/>
        </w:rPr>
        <w:t>5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MB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を超える場合は</w:t>
      </w:r>
      <w:r w:rsidR="007411D1" w:rsidRPr="007E2B23">
        <w:rPr>
          <w:rFonts w:ascii="游ゴシック" w:eastAsia="游ゴシック" w:hAnsi="游ゴシック" w:hint="eastAsia"/>
          <w:sz w:val="21"/>
          <w:szCs w:val="21"/>
        </w:rPr>
        <w:t>5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MB程度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に収まるように</w:t>
      </w:r>
      <w:r w:rsidR="007A7467" w:rsidRPr="007E2B23">
        <w:rPr>
          <w:rFonts w:ascii="游ゴシック" w:eastAsia="游ゴシック" w:hAnsi="游ゴシック" w:hint="eastAsia"/>
          <w:sz w:val="21"/>
          <w:szCs w:val="21"/>
        </w:rPr>
        <w:t>圧縮し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)提出ください。</w:t>
      </w:r>
    </w:p>
    <w:p w:rsidR="00732604" w:rsidRPr="007E2B23" w:rsidRDefault="00451330" w:rsidP="00AA19F6">
      <w:pPr>
        <w:numPr>
          <w:ilvl w:val="0"/>
          <w:numId w:val="2"/>
        </w:num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b/>
          <w:sz w:val="21"/>
          <w:szCs w:val="21"/>
        </w:rPr>
        <w:t>提出期日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：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帰国後</w:t>
      </w:r>
      <w:r w:rsidR="00732604"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１か月</w:t>
      </w:r>
      <w:r w:rsidRPr="007E2B23">
        <w:rPr>
          <w:rFonts w:ascii="游ゴシック" w:eastAsia="游ゴシック" w:hAnsi="游ゴシック" w:hint="eastAsia"/>
          <w:sz w:val="21"/>
          <w:szCs w:val="21"/>
          <w:u w:val="single"/>
        </w:rPr>
        <w:t>以内</w:t>
      </w:r>
      <w:r w:rsidR="00AC1944" w:rsidRPr="007E2B23">
        <w:rPr>
          <w:rFonts w:ascii="游ゴシック" w:eastAsia="游ゴシック" w:hAnsi="游ゴシック" w:hint="eastAsia"/>
          <w:sz w:val="21"/>
          <w:szCs w:val="21"/>
        </w:rPr>
        <w:t>に提出ください。</w:t>
      </w:r>
    </w:p>
    <w:p w:rsidR="00BB7BC9" w:rsidRPr="007E2B23" w:rsidRDefault="00BB7BC9" w:rsidP="00BB7BC9">
      <w:pPr>
        <w:numPr>
          <w:ilvl w:val="0"/>
          <w:numId w:val="2"/>
        </w:num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 w:hint="eastAsia"/>
          <w:b/>
          <w:sz w:val="21"/>
          <w:szCs w:val="21"/>
        </w:rPr>
        <w:t>提出先：</w:t>
      </w:r>
      <w:r w:rsidRPr="007E2B23">
        <w:rPr>
          <w:rFonts w:ascii="游ゴシック" w:eastAsia="游ゴシック" w:hAnsi="游ゴシック" w:hint="eastAsia"/>
          <w:sz w:val="21"/>
          <w:szCs w:val="21"/>
        </w:rPr>
        <w:t>教育・学生支援部留学生課海外留学係(</w:t>
      </w:r>
      <w:r w:rsidRPr="007E2B23">
        <w:rPr>
          <w:rFonts w:ascii="游ゴシック" w:eastAsia="游ゴシック" w:hAnsi="游ゴシック"/>
          <w:sz w:val="21"/>
          <w:szCs w:val="21"/>
        </w:rPr>
        <w:t>sab_query@grp.tohoku.ac.jp)</w:t>
      </w:r>
    </w:p>
    <w:p w:rsidR="00D42765" w:rsidRPr="007E2B23" w:rsidRDefault="00D42765" w:rsidP="00F97E8A">
      <w:pPr>
        <w:spacing w:line="360" w:lineRule="exact"/>
        <w:rPr>
          <w:rFonts w:ascii="游ゴシック" w:eastAsia="游ゴシック" w:hAnsi="游ゴシック"/>
          <w:sz w:val="21"/>
          <w:szCs w:val="21"/>
        </w:rPr>
      </w:pPr>
    </w:p>
    <w:p w:rsidR="004C3CFA" w:rsidRPr="007E2B23" w:rsidRDefault="004C3CFA" w:rsidP="00AA19F6">
      <w:pPr>
        <w:spacing w:line="360" w:lineRule="exact"/>
        <w:ind w:left="213" w:hangingChars="99" w:hanging="213"/>
        <w:jc w:val="left"/>
        <w:rPr>
          <w:rFonts w:ascii="游ゴシック" w:eastAsia="游ゴシック" w:hAnsi="游ゴシック"/>
          <w:sz w:val="21"/>
          <w:szCs w:val="21"/>
          <w:u w:val="dotted"/>
        </w:rPr>
      </w:pPr>
      <w:r w:rsidRPr="007E2B23">
        <w:rPr>
          <w:rFonts w:ascii="游ゴシック" w:eastAsia="游ゴシック" w:hAnsi="游ゴシック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AA19F6" w:rsidRPr="007E2B23" w:rsidRDefault="00AC1944" w:rsidP="007A7467">
      <w:pPr>
        <w:spacing w:line="360" w:lineRule="exact"/>
        <w:rPr>
          <w:rFonts w:ascii="游ゴシック" w:eastAsia="游ゴシック" w:hAnsi="游ゴシック"/>
          <w:sz w:val="21"/>
          <w:szCs w:val="21"/>
        </w:rPr>
      </w:pPr>
      <w:r w:rsidRPr="007E2B23">
        <w:rPr>
          <w:rFonts w:ascii="游ゴシック" w:eastAsia="游ゴシック" w:hAnsi="游ゴシック"/>
          <w:sz w:val="21"/>
          <w:szCs w:val="21"/>
        </w:rPr>
        <w:br w:type="page"/>
      </w:r>
      <w:r w:rsidR="004C3CFA" w:rsidRPr="007E2B23">
        <w:rPr>
          <w:rFonts w:ascii="游ゴシック" w:eastAsia="游ゴシック" w:hAnsi="游ゴシック" w:hint="eastAsia"/>
          <w:sz w:val="21"/>
          <w:szCs w:val="21"/>
        </w:rPr>
        <w:lastRenderedPageBreak/>
        <w:t>【</w:t>
      </w:r>
      <w:r w:rsidR="00D656A5" w:rsidRPr="007E2B23">
        <w:rPr>
          <w:rFonts w:ascii="游ゴシック" w:eastAsia="游ゴシック" w:hAnsi="游ゴシック" w:hint="eastAsia"/>
          <w:sz w:val="21"/>
          <w:szCs w:val="21"/>
        </w:rPr>
        <w:t>以下、</w:t>
      </w:r>
      <w:r w:rsidR="004C3CFA" w:rsidRPr="007E2B23">
        <w:rPr>
          <w:rFonts w:ascii="游ゴシック" w:eastAsia="游ゴシック" w:hAnsi="游ゴシック" w:hint="eastAsia"/>
          <w:sz w:val="21"/>
          <w:szCs w:val="21"/>
        </w:rPr>
        <w:t>報告書本文】</w:t>
      </w:r>
    </w:p>
    <w:p w:rsidR="001A283F" w:rsidRPr="007E2B23" w:rsidRDefault="00D74843" w:rsidP="007A7467">
      <w:pPr>
        <w:spacing w:line="360" w:lineRule="exac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 xml:space="preserve">　</w:t>
      </w:r>
    </w:p>
    <w:sectPr w:rsidR="001A283F" w:rsidRPr="007E2B23" w:rsidSect="00AA19F6">
      <w:pgSz w:w="11907" w:h="16840" w:code="9"/>
      <w:pgMar w:top="1304" w:right="1418" w:bottom="1134" w:left="1418" w:header="851" w:footer="992" w:gutter="0"/>
      <w:paperSrc w:first="15" w:other="15"/>
      <w:cols w:space="425"/>
      <w:titlePg/>
      <w:docGrid w:type="linesAndChars" w:linePitch="411" w:charSpace="105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9E" w:rsidRDefault="0073429E">
      <w:r>
        <w:separator/>
      </w:r>
    </w:p>
  </w:endnote>
  <w:endnote w:type="continuationSeparator" w:id="0">
    <w:p w:rsidR="0073429E" w:rsidRDefault="007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9E" w:rsidRDefault="0073429E">
      <w:r>
        <w:separator/>
      </w:r>
    </w:p>
  </w:footnote>
  <w:footnote w:type="continuationSeparator" w:id="0">
    <w:p w:rsidR="0073429E" w:rsidRDefault="00734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E7244"/>
    <w:multiLevelType w:val="hybridMultilevel"/>
    <w:tmpl w:val="1590A358"/>
    <w:lvl w:ilvl="0" w:tplc="DA28F3A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C10B95"/>
    <w:multiLevelType w:val="hybridMultilevel"/>
    <w:tmpl w:val="88D85978"/>
    <w:lvl w:ilvl="0" w:tplc="A11C5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5"/>
  <w:drawingGridVerticalSpacing w:val="4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1"/>
    <w:rsid w:val="00000C5D"/>
    <w:rsid w:val="000038CF"/>
    <w:rsid w:val="00003C1B"/>
    <w:rsid w:val="0000596C"/>
    <w:rsid w:val="000107B6"/>
    <w:rsid w:val="0001385B"/>
    <w:rsid w:val="00013E63"/>
    <w:rsid w:val="00014936"/>
    <w:rsid w:val="000155BD"/>
    <w:rsid w:val="00016DEB"/>
    <w:rsid w:val="000260C8"/>
    <w:rsid w:val="00031E70"/>
    <w:rsid w:val="00037452"/>
    <w:rsid w:val="00037722"/>
    <w:rsid w:val="00040AD0"/>
    <w:rsid w:val="00042581"/>
    <w:rsid w:val="00043600"/>
    <w:rsid w:val="00044277"/>
    <w:rsid w:val="00044D29"/>
    <w:rsid w:val="00046ACE"/>
    <w:rsid w:val="000515B6"/>
    <w:rsid w:val="00051E0A"/>
    <w:rsid w:val="00051F54"/>
    <w:rsid w:val="0005325A"/>
    <w:rsid w:val="00053391"/>
    <w:rsid w:val="00053489"/>
    <w:rsid w:val="000568F9"/>
    <w:rsid w:val="0005782D"/>
    <w:rsid w:val="00057980"/>
    <w:rsid w:val="00060954"/>
    <w:rsid w:val="00061579"/>
    <w:rsid w:val="00063C97"/>
    <w:rsid w:val="00063DA0"/>
    <w:rsid w:val="00064D35"/>
    <w:rsid w:val="0006532C"/>
    <w:rsid w:val="000677D5"/>
    <w:rsid w:val="00070479"/>
    <w:rsid w:val="00074ECC"/>
    <w:rsid w:val="00075D02"/>
    <w:rsid w:val="00077F6F"/>
    <w:rsid w:val="0008035E"/>
    <w:rsid w:val="000814C2"/>
    <w:rsid w:val="00083097"/>
    <w:rsid w:val="00083ED1"/>
    <w:rsid w:val="00093038"/>
    <w:rsid w:val="00095117"/>
    <w:rsid w:val="00096EAD"/>
    <w:rsid w:val="000971A4"/>
    <w:rsid w:val="000A0862"/>
    <w:rsid w:val="000A409E"/>
    <w:rsid w:val="000B1184"/>
    <w:rsid w:val="000B15A5"/>
    <w:rsid w:val="000B172D"/>
    <w:rsid w:val="000B1F63"/>
    <w:rsid w:val="000B2FDE"/>
    <w:rsid w:val="000B3AAC"/>
    <w:rsid w:val="000B5498"/>
    <w:rsid w:val="000B54AF"/>
    <w:rsid w:val="000B5D29"/>
    <w:rsid w:val="000B69BD"/>
    <w:rsid w:val="000C0939"/>
    <w:rsid w:val="000C270D"/>
    <w:rsid w:val="000C57C5"/>
    <w:rsid w:val="000C5B67"/>
    <w:rsid w:val="000C6D16"/>
    <w:rsid w:val="000C733B"/>
    <w:rsid w:val="000D6036"/>
    <w:rsid w:val="000D77C7"/>
    <w:rsid w:val="000E0DB2"/>
    <w:rsid w:val="000E2612"/>
    <w:rsid w:val="000E5553"/>
    <w:rsid w:val="000F4F2F"/>
    <w:rsid w:val="000F6342"/>
    <w:rsid w:val="000F6918"/>
    <w:rsid w:val="00101F72"/>
    <w:rsid w:val="001030BD"/>
    <w:rsid w:val="00105CB6"/>
    <w:rsid w:val="001136D7"/>
    <w:rsid w:val="00115F69"/>
    <w:rsid w:val="00117F75"/>
    <w:rsid w:val="001217B6"/>
    <w:rsid w:val="0013128A"/>
    <w:rsid w:val="00132434"/>
    <w:rsid w:val="00140DE7"/>
    <w:rsid w:val="0014209A"/>
    <w:rsid w:val="0014467E"/>
    <w:rsid w:val="0014599E"/>
    <w:rsid w:val="00150826"/>
    <w:rsid w:val="001712A3"/>
    <w:rsid w:val="00172961"/>
    <w:rsid w:val="001820E7"/>
    <w:rsid w:val="00184A87"/>
    <w:rsid w:val="00194E1D"/>
    <w:rsid w:val="001970F6"/>
    <w:rsid w:val="00197B05"/>
    <w:rsid w:val="001A283F"/>
    <w:rsid w:val="001A3255"/>
    <w:rsid w:val="001A5473"/>
    <w:rsid w:val="001A6748"/>
    <w:rsid w:val="001A6809"/>
    <w:rsid w:val="001B0BEF"/>
    <w:rsid w:val="001B2CF9"/>
    <w:rsid w:val="001B3DA6"/>
    <w:rsid w:val="001C2A70"/>
    <w:rsid w:val="001D57A1"/>
    <w:rsid w:val="001E5130"/>
    <w:rsid w:val="001E5771"/>
    <w:rsid w:val="001F2AAE"/>
    <w:rsid w:val="001F5E57"/>
    <w:rsid w:val="001F6A00"/>
    <w:rsid w:val="002023E5"/>
    <w:rsid w:val="00206993"/>
    <w:rsid w:val="00210D89"/>
    <w:rsid w:val="002141A7"/>
    <w:rsid w:val="00216038"/>
    <w:rsid w:val="00222D51"/>
    <w:rsid w:val="0024176A"/>
    <w:rsid w:val="00241B7F"/>
    <w:rsid w:val="00242B69"/>
    <w:rsid w:val="0024769A"/>
    <w:rsid w:val="0025152E"/>
    <w:rsid w:val="00251CEF"/>
    <w:rsid w:val="00254C6A"/>
    <w:rsid w:val="00254E27"/>
    <w:rsid w:val="0025587F"/>
    <w:rsid w:val="00255C9F"/>
    <w:rsid w:val="00261DD4"/>
    <w:rsid w:val="00262A4C"/>
    <w:rsid w:val="0026668E"/>
    <w:rsid w:val="0026678E"/>
    <w:rsid w:val="00267804"/>
    <w:rsid w:val="00270E54"/>
    <w:rsid w:val="00276537"/>
    <w:rsid w:val="00280676"/>
    <w:rsid w:val="00282B68"/>
    <w:rsid w:val="0029221F"/>
    <w:rsid w:val="00295E46"/>
    <w:rsid w:val="002A19B1"/>
    <w:rsid w:val="002A59DF"/>
    <w:rsid w:val="002A7253"/>
    <w:rsid w:val="002A72B8"/>
    <w:rsid w:val="002B39E3"/>
    <w:rsid w:val="002C25C5"/>
    <w:rsid w:val="002C783B"/>
    <w:rsid w:val="002D09E9"/>
    <w:rsid w:val="002D16A4"/>
    <w:rsid w:val="002D3300"/>
    <w:rsid w:val="002D445C"/>
    <w:rsid w:val="002D5622"/>
    <w:rsid w:val="002D56A3"/>
    <w:rsid w:val="002D6284"/>
    <w:rsid w:val="002E433D"/>
    <w:rsid w:val="002E47E6"/>
    <w:rsid w:val="002E4EAD"/>
    <w:rsid w:val="002E5494"/>
    <w:rsid w:val="002F1A34"/>
    <w:rsid w:val="002F52A4"/>
    <w:rsid w:val="00306F0D"/>
    <w:rsid w:val="00320AAA"/>
    <w:rsid w:val="003218A1"/>
    <w:rsid w:val="00326085"/>
    <w:rsid w:val="00332899"/>
    <w:rsid w:val="0033428D"/>
    <w:rsid w:val="003344C0"/>
    <w:rsid w:val="00343137"/>
    <w:rsid w:val="00347B10"/>
    <w:rsid w:val="00351582"/>
    <w:rsid w:val="003525CB"/>
    <w:rsid w:val="00352806"/>
    <w:rsid w:val="00354897"/>
    <w:rsid w:val="00354CFF"/>
    <w:rsid w:val="00357CE9"/>
    <w:rsid w:val="0036019B"/>
    <w:rsid w:val="00361446"/>
    <w:rsid w:val="00365F13"/>
    <w:rsid w:val="00370338"/>
    <w:rsid w:val="00372299"/>
    <w:rsid w:val="003725A2"/>
    <w:rsid w:val="0037560D"/>
    <w:rsid w:val="00375DCB"/>
    <w:rsid w:val="003824BA"/>
    <w:rsid w:val="00384AA9"/>
    <w:rsid w:val="003876CB"/>
    <w:rsid w:val="00392445"/>
    <w:rsid w:val="003937F3"/>
    <w:rsid w:val="00394E64"/>
    <w:rsid w:val="00395ACB"/>
    <w:rsid w:val="003A0A2A"/>
    <w:rsid w:val="003A5D60"/>
    <w:rsid w:val="003A706C"/>
    <w:rsid w:val="003A7143"/>
    <w:rsid w:val="003B2140"/>
    <w:rsid w:val="003B2772"/>
    <w:rsid w:val="003B307C"/>
    <w:rsid w:val="003B3095"/>
    <w:rsid w:val="003B345A"/>
    <w:rsid w:val="003B5D34"/>
    <w:rsid w:val="003C1E49"/>
    <w:rsid w:val="003C4711"/>
    <w:rsid w:val="003C4EA2"/>
    <w:rsid w:val="003C5551"/>
    <w:rsid w:val="003C680D"/>
    <w:rsid w:val="003D51EC"/>
    <w:rsid w:val="003D5901"/>
    <w:rsid w:val="003E167E"/>
    <w:rsid w:val="003E195D"/>
    <w:rsid w:val="003E2957"/>
    <w:rsid w:val="003E63D6"/>
    <w:rsid w:val="003F0423"/>
    <w:rsid w:val="003F2FA7"/>
    <w:rsid w:val="00400242"/>
    <w:rsid w:val="004040FE"/>
    <w:rsid w:val="0040570B"/>
    <w:rsid w:val="00405C3A"/>
    <w:rsid w:val="00406394"/>
    <w:rsid w:val="004067AD"/>
    <w:rsid w:val="00406BA6"/>
    <w:rsid w:val="00410664"/>
    <w:rsid w:val="00412C4B"/>
    <w:rsid w:val="00412F2E"/>
    <w:rsid w:val="0041479D"/>
    <w:rsid w:val="004214C8"/>
    <w:rsid w:val="004249BF"/>
    <w:rsid w:val="00425517"/>
    <w:rsid w:val="00426694"/>
    <w:rsid w:val="004266CD"/>
    <w:rsid w:val="004269AC"/>
    <w:rsid w:val="00427213"/>
    <w:rsid w:val="00432F46"/>
    <w:rsid w:val="00433AA9"/>
    <w:rsid w:val="00433E85"/>
    <w:rsid w:val="00436187"/>
    <w:rsid w:val="00436382"/>
    <w:rsid w:val="0044101A"/>
    <w:rsid w:val="00445665"/>
    <w:rsid w:val="00447278"/>
    <w:rsid w:val="00451330"/>
    <w:rsid w:val="0045140E"/>
    <w:rsid w:val="0045419D"/>
    <w:rsid w:val="0045600F"/>
    <w:rsid w:val="004562A0"/>
    <w:rsid w:val="0046471B"/>
    <w:rsid w:val="004672A4"/>
    <w:rsid w:val="004718F2"/>
    <w:rsid w:val="00475A70"/>
    <w:rsid w:val="00476382"/>
    <w:rsid w:val="004834AF"/>
    <w:rsid w:val="00484AED"/>
    <w:rsid w:val="00487D86"/>
    <w:rsid w:val="00490060"/>
    <w:rsid w:val="004909E7"/>
    <w:rsid w:val="004931FC"/>
    <w:rsid w:val="00493283"/>
    <w:rsid w:val="004A0831"/>
    <w:rsid w:val="004A0EB5"/>
    <w:rsid w:val="004A1CA3"/>
    <w:rsid w:val="004A3FD0"/>
    <w:rsid w:val="004A66F9"/>
    <w:rsid w:val="004B0D99"/>
    <w:rsid w:val="004B5B61"/>
    <w:rsid w:val="004C3CFA"/>
    <w:rsid w:val="004C5180"/>
    <w:rsid w:val="004C5B48"/>
    <w:rsid w:val="004D120F"/>
    <w:rsid w:val="004D5FC7"/>
    <w:rsid w:val="004D7814"/>
    <w:rsid w:val="004E05A4"/>
    <w:rsid w:val="004E0E56"/>
    <w:rsid w:val="004E300B"/>
    <w:rsid w:val="004E334B"/>
    <w:rsid w:val="004E519D"/>
    <w:rsid w:val="004E6DD0"/>
    <w:rsid w:val="004E71BA"/>
    <w:rsid w:val="004E7EBD"/>
    <w:rsid w:val="004F0602"/>
    <w:rsid w:val="004F45E1"/>
    <w:rsid w:val="004F66D1"/>
    <w:rsid w:val="004F6B72"/>
    <w:rsid w:val="004F6D91"/>
    <w:rsid w:val="004F753B"/>
    <w:rsid w:val="005074B1"/>
    <w:rsid w:val="00510327"/>
    <w:rsid w:val="00514757"/>
    <w:rsid w:val="00514A24"/>
    <w:rsid w:val="00522524"/>
    <w:rsid w:val="00522D6D"/>
    <w:rsid w:val="00523C71"/>
    <w:rsid w:val="0052410E"/>
    <w:rsid w:val="00524212"/>
    <w:rsid w:val="00524DE9"/>
    <w:rsid w:val="00527910"/>
    <w:rsid w:val="0053101E"/>
    <w:rsid w:val="00531F08"/>
    <w:rsid w:val="00533015"/>
    <w:rsid w:val="00533B74"/>
    <w:rsid w:val="0053729E"/>
    <w:rsid w:val="005440DD"/>
    <w:rsid w:val="00544142"/>
    <w:rsid w:val="005446A4"/>
    <w:rsid w:val="005455CA"/>
    <w:rsid w:val="00550524"/>
    <w:rsid w:val="00554BE5"/>
    <w:rsid w:val="005552DD"/>
    <w:rsid w:val="00555680"/>
    <w:rsid w:val="00555D99"/>
    <w:rsid w:val="00567A5B"/>
    <w:rsid w:val="005702FD"/>
    <w:rsid w:val="00570E69"/>
    <w:rsid w:val="00572416"/>
    <w:rsid w:val="00573089"/>
    <w:rsid w:val="00573617"/>
    <w:rsid w:val="005743F9"/>
    <w:rsid w:val="00575863"/>
    <w:rsid w:val="00575F5E"/>
    <w:rsid w:val="00576C82"/>
    <w:rsid w:val="00577446"/>
    <w:rsid w:val="00581F95"/>
    <w:rsid w:val="00585832"/>
    <w:rsid w:val="00585B87"/>
    <w:rsid w:val="00585C3D"/>
    <w:rsid w:val="00586340"/>
    <w:rsid w:val="005869F8"/>
    <w:rsid w:val="00595DA8"/>
    <w:rsid w:val="00597EE2"/>
    <w:rsid w:val="005A3969"/>
    <w:rsid w:val="005A5C64"/>
    <w:rsid w:val="005A6743"/>
    <w:rsid w:val="005A7874"/>
    <w:rsid w:val="005B170F"/>
    <w:rsid w:val="005B4CF4"/>
    <w:rsid w:val="005B7EAA"/>
    <w:rsid w:val="005C1B7B"/>
    <w:rsid w:val="005C5E6B"/>
    <w:rsid w:val="005D3940"/>
    <w:rsid w:val="005D5792"/>
    <w:rsid w:val="005D6827"/>
    <w:rsid w:val="005E0B7D"/>
    <w:rsid w:val="005E45B3"/>
    <w:rsid w:val="005E597C"/>
    <w:rsid w:val="005E5DB5"/>
    <w:rsid w:val="005F7948"/>
    <w:rsid w:val="00600056"/>
    <w:rsid w:val="006029E3"/>
    <w:rsid w:val="0060419E"/>
    <w:rsid w:val="006053E3"/>
    <w:rsid w:val="006061B0"/>
    <w:rsid w:val="00611FE2"/>
    <w:rsid w:val="00614C04"/>
    <w:rsid w:val="00615AEB"/>
    <w:rsid w:val="00616DBB"/>
    <w:rsid w:val="0062785C"/>
    <w:rsid w:val="0064637D"/>
    <w:rsid w:val="0064644A"/>
    <w:rsid w:val="00646FF4"/>
    <w:rsid w:val="006470DC"/>
    <w:rsid w:val="0065215D"/>
    <w:rsid w:val="00653B2A"/>
    <w:rsid w:val="00657731"/>
    <w:rsid w:val="00662362"/>
    <w:rsid w:val="0066512A"/>
    <w:rsid w:val="00665982"/>
    <w:rsid w:val="006705AE"/>
    <w:rsid w:val="00673807"/>
    <w:rsid w:val="0067628C"/>
    <w:rsid w:val="006766C4"/>
    <w:rsid w:val="00680DB3"/>
    <w:rsid w:val="0068111A"/>
    <w:rsid w:val="00685FF5"/>
    <w:rsid w:val="00686CED"/>
    <w:rsid w:val="006956D8"/>
    <w:rsid w:val="0069624D"/>
    <w:rsid w:val="006A1558"/>
    <w:rsid w:val="006A34F4"/>
    <w:rsid w:val="006A5D0A"/>
    <w:rsid w:val="006B473B"/>
    <w:rsid w:val="006B48B3"/>
    <w:rsid w:val="006B4902"/>
    <w:rsid w:val="006B5A8A"/>
    <w:rsid w:val="006B5C7F"/>
    <w:rsid w:val="006C3BA1"/>
    <w:rsid w:val="006C424D"/>
    <w:rsid w:val="006C74CB"/>
    <w:rsid w:val="006D0D2A"/>
    <w:rsid w:val="006D0ECA"/>
    <w:rsid w:val="006D2C94"/>
    <w:rsid w:val="006D4FC1"/>
    <w:rsid w:val="006D5579"/>
    <w:rsid w:val="006D5AB6"/>
    <w:rsid w:val="006E09D4"/>
    <w:rsid w:val="006E4236"/>
    <w:rsid w:val="006E478D"/>
    <w:rsid w:val="006E6948"/>
    <w:rsid w:val="006E69D3"/>
    <w:rsid w:val="006F1B86"/>
    <w:rsid w:val="006F2027"/>
    <w:rsid w:val="006F24C8"/>
    <w:rsid w:val="006F437D"/>
    <w:rsid w:val="006F517C"/>
    <w:rsid w:val="006F64EC"/>
    <w:rsid w:val="006F79FE"/>
    <w:rsid w:val="0070124A"/>
    <w:rsid w:val="007014A2"/>
    <w:rsid w:val="00701C20"/>
    <w:rsid w:val="00702355"/>
    <w:rsid w:val="00702EDE"/>
    <w:rsid w:val="007060D6"/>
    <w:rsid w:val="0071110E"/>
    <w:rsid w:val="0071200B"/>
    <w:rsid w:val="0071307E"/>
    <w:rsid w:val="00717509"/>
    <w:rsid w:val="00717E39"/>
    <w:rsid w:val="00717E9B"/>
    <w:rsid w:val="00723B2B"/>
    <w:rsid w:val="00724BF9"/>
    <w:rsid w:val="00725274"/>
    <w:rsid w:val="00726695"/>
    <w:rsid w:val="0072689C"/>
    <w:rsid w:val="007302D6"/>
    <w:rsid w:val="00730ADF"/>
    <w:rsid w:val="00732604"/>
    <w:rsid w:val="00733B38"/>
    <w:rsid w:val="0073429E"/>
    <w:rsid w:val="00734AA4"/>
    <w:rsid w:val="00735829"/>
    <w:rsid w:val="00737732"/>
    <w:rsid w:val="007411D1"/>
    <w:rsid w:val="00745F45"/>
    <w:rsid w:val="00746C5D"/>
    <w:rsid w:val="007549C2"/>
    <w:rsid w:val="00755923"/>
    <w:rsid w:val="00760024"/>
    <w:rsid w:val="0076113C"/>
    <w:rsid w:val="00761865"/>
    <w:rsid w:val="0076241E"/>
    <w:rsid w:val="00770D19"/>
    <w:rsid w:val="007710FC"/>
    <w:rsid w:val="007714DA"/>
    <w:rsid w:val="007751B2"/>
    <w:rsid w:val="00776ACA"/>
    <w:rsid w:val="007808B8"/>
    <w:rsid w:val="00787C62"/>
    <w:rsid w:val="00787DE5"/>
    <w:rsid w:val="007914FC"/>
    <w:rsid w:val="00791590"/>
    <w:rsid w:val="007920F3"/>
    <w:rsid w:val="00796341"/>
    <w:rsid w:val="007971C8"/>
    <w:rsid w:val="007A2C44"/>
    <w:rsid w:val="007A3B2F"/>
    <w:rsid w:val="007A7467"/>
    <w:rsid w:val="007B190C"/>
    <w:rsid w:val="007B1F30"/>
    <w:rsid w:val="007B3F03"/>
    <w:rsid w:val="007B4C9A"/>
    <w:rsid w:val="007C0684"/>
    <w:rsid w:val="007C0C08"/>
    <w:rsid w:val="007C1988"/>
    <w:rsid w:val="007C35C5"/>
    <w:rsid w:val="007C3CC0"/>
    <w:rsid w:val="007C55B9"/>
    <w:rsid w:val="007C6113"/>
    <w:rsid w:val="007C6B0E"/>
    <w:rsid w:val="007C71DC"/>
    <w:rsid w:val="007D362F"/>
    <w:rsid w:val="007D5BD1"/>
    <w:rsid w:val="007D633D"/>
    <w:rsid w:val="007E2A56"/>
    <w:rsid w:val="007E2B23"/>
    <w:rsid w:val="007E446A"/>
    <w:rsid w:val="007E6F31"/>
    <w:rsid w:val="007F3DF2"/>
    <w:rsid w:val="007F4A30"/>
    <w:rsid w:val="007F6375"/>
    <w:rsid w:val="00803481"/>
    <w:rsid w:val="00803AC6"/>
    <w:rsid w:val="00804A40"/>
    <w:rsid w:val="00811862"/>
    <w:rsid w:val="00814785"/>
    <w:rsid w:val="00814E9C"/>
    <w:rsid w:val="00815502"/>
    <w:rsid w:val="00815BA9"/>
    <w:rsid w:val="008162CA"/>
    <w:rsid w:val="008175AB"/>
    <w:rsid w:val="00821C4D"/>
    <w:rsid w:val="008276C8"/>
    <w:rsid w:val="008334BC"/>
    <w:rsid w:val="00833A6D"/>
    <w:rsid w:val="008377AC"/>
    <w:rsid w:val="00840A91"/>
    <w:rsid w:val="0085046D"/>
    <w:rsid w:val="0085315B"/>
    <w:rsid w:val="00854EF1"/>
    <w:rsid w:val="00855256"/>
    <w:rsid w:val="00861C31"/>
    <w:rsid w:val="00861F0F"/>
    <w:rsid w:val="008626BF"/>
    <w:rsid w:val="00867494"/>
    <w:rsid w:val="00871EDB"/>
    <w:rsid w:val="0088057A"/>
    <w:rsid w:val="00882979"/>
    <w:rsid w:val="0088495B"/>
    <w:rsid w:val="008858F9"/>
    <w:rsid w:val="0088657D"/>
    <w:rsid w:val="008916FA"/>
    <w:rsid w:val="00891E69"/>
    <w:rsid w:val="00892E18"/>
    <w:rsid w:val="00894810"/>
    <w:rsid w:val="00895A5B"/>
    <w:rsid w:val="00896139"/>
    <w:rsid w:val="008A0635"/>
    <w:rsid w:val="008A0637"/>
    <w:rsid w:val="008A1908"/>
    <w:rsid w:val="008A28C9"/>
    <w:rsid w:val="008A2D36"/>
    <w:rsid w:val="008B0534"/>
    <w:rsid w:val="008B0889"/>
    <w:rsid w:val="008B3450"/>
    <w:rsid w:val="008C1CEA"/>
    <w:rsid w:val="008D0378"/>
    <w:rsid w:val="008D4DE9"/>
    <w:rsid w:val="008D53F5"/>
    <w:rsid w:val="008D6A31"/>
    <w:rsid w:val="008E0E42"/>
    <w:rsid w:val="008E12AD"/>
    <w:rsid w:val="008E2CDD"/>
    <w:rsid w:val="008E2F90"/>
    <w:rsid w:val="008E63FD"/>
    <w:rsid w:val="008F5C80"/>
    <w:rsid w:val="008F5DE4"/>
    <w:rsid w:val="008F6873"/>
    <w:rsid w:val="008F7B67"/>
    <w:rsid w:val="00901757"/>
    <w:rsid w:val="00901C6A"/>
    <w:rsid w:val="00901D51"/>
    <w:rsid w:val="00904F17"/>
    <w:rsid w:val="00905256"/>
    <w:rsid w:val="00907415"/>
    <w:rsid w:val="00907F33"/>
    <w:rsid w:val="0091092C"/>
    <w:rsid w:val="00911F60"/>
    <w:rsid w:val="00921E0B"/>
    <w:rsid w:val="00924AB5"/>
    <w:rsid w:val="00925087"/>
    <w:rsid w:val="00927D86"/>
    <w:rsid w:val="009311A8"/>
    <w:rsid w:val="00931AF7"/>
    <w:rsid w:val="009336BD"/>
    <w:rsid w:val="00943367"/>
    <w:rsid w:val="0094370C"/>
    <w:rsid w:val="00947FB1"/>
    <w:rsid w:val="00951B02"/>
    <w:rsid w:val="00952243"/>
    <w:rsid w:val="00953676"/>
    <w:rsid w:val="009538E8"/>
    <w:rsid w:val="00965B39"/>
    <w:rsid w:val="009712C9"/>
    <w:rsid w:val="00973C39"/>
    <w:rsid w:val="00976BCB"/>
    <w:rsid w:val="00980FB1"/>
    <w:rsid w:val="00985587"/>
    <w:rsid w:val="00994B26"/>
    <w:rsid w:val="009972E2"/>
    <w:rsid w:val="009A26F3"/>
    <w:rsid w:val="009A396C"/>
    <w:rsid w:val="009A554A"/>
    <w:rsid w:val="009A6F86"/>
    <w:rsid w:val="009B0823"/>
    <w:rsid w:val="009B0A5B"/>
    <w:rsid w:val="009B2E16"/>
    <w:rsid w:val="009B5D54"/>
    <w:rsid w:val="009C133A"/>
    <w:rsid w:val="009C2E83"/>
    <w:rsid w:val="009C3245"/>
    <w:rsid w:val="009C6829"/>
    <w:rsid w:val="009D27E4"/>
    <w:rsid w:val="009D2ECD"/>
    <w:rsid w:val="009D30B8"/>
    <w:rsid w:val="009D4C03"/>
    <w:rsid w:val="009D5200"/>
    <w:rsid w:val="009D591B"/>
    <w:rsid w:val="009E0393"/>
    <w:rsid w:val="009E2761"/>
    <w:rsid w:val="009E403A"/>
    <w:rsid w:val="009E47DE"/>
    <w:rsid w:val="009E717D"/>
    <w:rsid w:val="009F43A8"/>
    <w:rsid w:val="009F5674"/>
    <w:rsid w:val="00A00B54"/>
    <w:rsid w:val="00A07C24"/>
    <w:rsid w:val="00A13313"/>
    <w:rsid w:val="00A1346D"/>
    <w:rsid w:val="00A17001"/>
    <w:rsid w:val="00A2299E"/>
    <w:rsid w:val="00A27F46"/>
    <w:rsid w:val="00A32071"/>
    <w:rsid w:val="00A33388"/>
    <w:rsid w:val="00A3602C"/>
    <w:rsid w:val="00A42089"/>
    <w:rsid w:val="00A42137"/>
    <w:rsid w:val="00A44E1A"/>
    <w:rsid w:val="00A44E40"/>
    <w:rsid w:val="00A46C04"/>
    <w:rsid w:val="00A50DC5"/>
    <w:rsid w:val="00A55FD0"/>
    <w:rsid w:val="00A57E4D"/>
    <w:rsid w:val="00A64D2D"/>
    <w:rsid w:val="00A67307"/>
    <w:rsid w:val="00A7044F"/>
    <w:rsid w:val="00A73D2B"/>
    <w:rsid w:val="00A73E75"/>
    <w:rsid w:val="00A74517"/>
    <w:rsid w:val="00A7476B"/>
    <w:rsid w:val="00A77D92"/>
    <w:rsid w:val="00A80BBD"/>
    <w:rsid w:val="00A83DBF"/>
    <w:rsid w:val="00A84D58"/>
    <w:rsid w:val="00A946C4"/>
    <w:rsid w:val="00A94B2E"/>
    <w:rsid w:val="00AA0542"/>
    <w:rsid w:val="00AA19F6"/>
    <w:rsid w:val="00AA2A2A"/>
    <w:rsid w:val="00AA2BB2"/>
    <w:rsid w:val="00AA2F76"/>
    <w:rsid w:val="00AA406E"/>
    <w:rsid w:val="00AA4719"/>
    <w:rsid w:val="00AA5064"/>
    <w:rsid w:val="00AA71E5"/>
    <w:rsid w:val="00AB2BC4"/>
    <w:rsid w:val="00AB42E4"/>
    <w:rsid w:val="00AB59A0"/>
    <w:rsid w:val="00AB7C32"/>
    <w:rsid w:val="00AC0174"/>
    <w:rsid w:val="00AC0428"/>
    <w:rsid w:val="00AC0533"/>
    <w:rsid w:val="00AC1944"/>
    <w:rsid w:val="00AC5697"/>
    <w:rsid w:val="00AC592F"/>
    <w:rsid w:val="00AC7455"/>
    <w:rsid w:val="00AD030C"/>
    <w:rsid w:val="00AD06EA"/>
    <w:rsid w:val="00AD2172"/>
    <w:rsid w:val="00AD3184"/>
    <w:rsid w:val="00AD4047"/>
    <w:rsid w:val="00AE112C"/>
    <w:rsid w:val="00AF0C52"/>
    <w:rsid w:val="00AF1C50"/>
    <w:rsid w:val="00AF1ECA"/>
    <w:rsid w:val="00AF3726"/>
    <w:rsid w:val="00AF68AD"/>
    <w:rsid w:val="00B049B9"/>
    <w:rsid w:val="00B064B7"/>
    <w:rsid w:val="00B07CC2"/>
    <w:rsid w:val="00B113A9"/>
    <w:rsid w:val="00B156E4"/>
    <w:rsid w:val="00B17EFA"/>
    <w:rsid w:val="00B2082E"/>
    <w:rsid w:val="00B23063"/>
    <w:rsid w:val="00B26975"/>
    <w:rsid w:val="00B30857"/>
    <w:rsid w:val="00B30941"/>
    <w:rsid w:val="00B31777"/>
    <w:rsid w:val="00B3242A"/>
    <w:rsid w:val="00B37623"/>
    <w:rsid w:val="00B401CA"/>
    <w:rsid w:val="00B42556"/>
    <w:rsid w:val="00B5123D"/>
    <w:rsid w:val="00B51760"/>
    <w:rsid w:val="00B52797"/>
    <w:rsid w:val="00B558AB"/>
    <w:rsid w:val="00B57C53"/>
    <w:rsid w:val="00B63ADC"/>
    <w:rsid w:val="00B67725"/>
    <w:rsid w:val="00B7006B"/>
    <w:rsid w:val="00B70D8A"/>
    <w:rsid w:val="00B73CAC"/>
    <w:rsid w:val="00B75A31"/>
    <w:rsid w:val="00B80B2E"/>
    <w:rsid w:val="00B831FD"/>
    <w:rsid w:val="00B83B85"/>
    <w:rsid w:val="00B91E98"/>
    <w:rsid w:val="00B92094"/>
    <w:rsid w:val="00B977C1"/>
    <w:rsid w:val="00B97F58"/>
    <w:rsid w:val="00BA021D"/>
    <w:rsid w:val="00BA0F26"/>
    <w:rsid w:val="00BA17C9"/>
    <w:rsid w:val="00BA3802"/>
    <w:rsid w:val="00BA6C22"/>
    <w:rsid w:val="00BB41F6"/>
    <w:rsid w:val="00BB50B2"/>
    <w:rsid w:val="00BB778D"/>
    <w:rsid w:val="00BB7BC9"/>
    <w:rsid w:val="00BB7EBD"/>
    <w:rsid w:val="00BC09CA"/>
    <w:rsid w:val="00BC77CE"/>
    <w:rsid w:val="00BD1E86"/>
    <w:rsid w:val="00BD717B"/>
    <w:rsid w:val="00BE12F3"/>
    <w:rsid w:val="00BE1671"/>
    <w:rsid w:val="00BE1990"/>
    <w:rsid w:val="00BE3653"/>
    <w:rsid w:val="00BE6764"/>
    <w:rsid w:val="00BE75C6"/>
    <w:rsid w:val="00BF17BA"/>
    <w:rsid w:val="00BF1F17"/>
    <w:rsid w:val="00BF1F6D"/>
    <w:rsid w:val="00BF28FA"/>
    <w:rsid w:val="00BF3029"/>
    <w:rsid w:val="00C014D3"/>
    <w:rsid w:val="00C01A13"/>
    <w:rsid w:val="00C047D1"/>
    <w:rsid w:val="00C070CA"/>
    <w:rsid w:val="00C1015B"/>
    <w:rsid w:val="00C1504E"/>
    <w:rsid w:val="00C15187"/>
    <w:rsid w:val="00C15E05"/>
    <w:rsid w:val="00C16AE1"/>
    <w:rsid w:val="00C20AF6"/>
    <w:rsid w:val="00C21F94"/>
    <w:rsid w:val="00C317D8"/>
    <w:rsid w:val="00C32512"/>
    <w:rsid w:val="00C327F1"/>
    <w:rsid w:val="00C36B53"/>
    <w:rsid w:val="00C37177"/>
    <w:rsid w:val="00C37D5D"/>
    <w:rsid w:val="00C426E3"/>
    <w:rsid w:val="00C43C18"/>
    <w:rsid w:val="00C4461F"/>
    <w:rsid w:val="00C45903"/>
    <w:rsid w:val="00C501F1"/>
    <w:rsid w:val="00C50C1D"/>
    <w:rsid w:val="00C512D6"/>
    <w:rsid w:val="00C5699C"/>
    <w:rsid w:val="00C57A6D"/>
    <w:rsid w:val="00C61FB4"/>
    <w:rsid w:val="00C6489F"/>
    <w:rsid w:val="00C712C4"/>
    <w:rsid w:val="00C7331D"/>
    <w:rsid w:val="00C739CF"/>
    <w:rsid w:val="00C760E8"/>
    <w:rsid w:val="00C76597"/>
    <w:rsid w:val="00C81DF1"/>
    <w:rsid w:val="00C82697"/>
    <w:rsid w:val="00C8295B"/>
    <w:rsid w:val="00C83FFD"/>
    <w:rsid w:val="00C849B7"/>
    <w:rsid w:val="00C86ACB"/>
    <w:rsid w:val="00C90D59"/>
    <w:rsid w:val="00CA20EE"/>
    <w:rsid w:val="00CB1839"/>
    <w:rsid w:val="00CB32A4"/>
    <w:rsid w:val="00CB3BAC"/>
    <w:rsid w:val="00CC573E"/>
    <w:rsid w:val="00CC68A2"/>
    <w:rsid w:val="00CD0F43"/>
    <w:rsid w:val="00CD1D7A"/>
    <w:rsid w:val="00CD206A"/>
    <w:rsid w:val="00CD3C07"/>
    <w:rsid w:val="00CD6FF9"/>
    <w:rsid w:val="00CE3616"/>
    <w:rsid w:val="00CE3EB4"/>
    <w:rsid w:val="00CF3D4D"/>
    <w:rsid w:val="00D02515"/>
    <w:rsid w:val="00D03E7A"/>
    <w:rsid w:val="00D117DE"/>
    <w:rsid w:val="00D13C64"/>
    <w:rsid w:val="00D14596"/>
    <w:rsid w:val="00D15E63"/>
    <w:rsid w:val="00D16A3E"/>
    <w:rsid w:val="00D21791"/>
    <w:rsid w:val="00D21FDA"/>
    <w:rsid w:val="00D250B1"/>
    <w:rsid w:val="00D33EF4"/>
    <w:rsid w:val="00D35451"/>
    <w:rsid w:val="00D36740"/>
    <w:rsid w:val="00D40AC1"/>
    <w:rsid w:val="00D40BD9"/>
    <w:rsid w:val="00D41598"/>
    <w:rsid w:val="00D42765"/>
    <w:rsid w:val="00D43698"/>
    <w:rsid w:val="00D52736"/>
    <w:rsid w:val="00D54DB2"/>
    <w:rsid w:val="00D5616E"/>
    <w:rsid w:val="00D57428"/>
    <w:rsid w:val="00D62E3B"/>
    <w:rsid w:val="00D62FDC"/>
    <w:rsid w:val="00D656A5"/>
    <w:rsid w:val="00D6675A"/>
    <w:rsid w:val="00D71B71"/>
    <w:rsid w:val="00D74843"/>
    <w:rsid w:val="00D82AFF"/>
    <w:rsid w:val="00D85362"/>
    <w:rsid w:val="00D86193"/>
    <w:rsid w:val="00D87842"/>
    <w:rsid w:val="00D8788B"/>
    <w:rsid w:val="00D87D0A"/>
    <w:rsid w:val="00D923DA"/>
    <w:rsid w:val="00D93757"/>
    <w:rsid w:val="00D93AD0"/>
    <w:rsid w:val="00D95C7D"/>
    <w:rsid w:val="00D964D8"/>
    <w:rsid w:val="00DA0780"/>
    <w:rsid w:val="00DA2DD0"/>
    <w:rsid w:val="00DA51A0"/>
    <w:rsid w:val="00DA6881"/>
    <w:rsid w:val="00DB0DBA"/>
    <w:rsid w:val="00DC0001"/>
    <w:rsid w:val="00DC40B0"/>
    <w:rsid w:val="00DC47B8"/>
    <w:rsid w:val="00DC5781"/>
    <w:rsid w:val="00DC5CD6"/>
    <w:rsid w:val="00DC67A6"/>
    <w:rsid w:val="00DC6B91"/>
    <w:rsid w:val="00DC6F92"/>
    <w:rsid w:val="00DD3071"/>
    <w:rsid w:val="00DD3964"/>
    <w:rsid w:val="00DE090B"/>
    <w:rsid w:val="00DE17FE"/>
    <w:rsid w:val="00DE446E"/>
    <w:rsid w:val="00DE5911"/>
    <w:rsid w:val="00DE5E36"/>
    <w:rsid w:val="00DF6788"/>
    <w:rsid w:val="00DF7947"/>
    <w:rsid w:val="00E11A6B"/>
    <w:rsid w:val="00E13016"/>
    <w:rsid w:val="00E1328B"/>
    <w:rsid w:val="00E1345A"/>
    <w:rsid w:val="00E237A2"/>
    <w:rsid w:val="00E255BA"/>
    <w:rsid w:val="00E313AE"/>
    <w:rsid w:val="00E31AFA"/>
    <w:rsid w:val="00E35E95"/>
    <w:rsid w:val="00E43349"/>
    <w:rsid w:val="00E452D1"/>
    <w:rsid w:val="00E53599"/>
    <w:rsid w:val="00E61577"/>
    <w:rsid w:val="00E623B2"/>
    <w:rsid w:val="00E66515"/>
    <w:rsid w:val="00E6786D"/>
    <w:rsid w:val="00E67AF9"/>
    <w:rsid w:val="00E71838"/>
    <w:rsid w:val="00E71A2D"/>
    <w:rsid w:val="00E76B16"/>
    <w:rsid w:val="00E80FA6"/>
    <w:rsid w:val="00E811A5"/>
    <w:rsid w:val="00E82EAD"/>
    <w:rsid w:val="00E908DC"/>
    <w:rsid w:val="00E9234D"/>
    <w:rsid w:val="00E96294"/>
    <w:rsid w:val="00E962A8"/>
    <w:rsid w:val="00EA0FC2"/>
    <w:rsid w:val="00EA111D"/>
    <w:rsid w:val="00EA1F12"/>
    <w:rsid w:val="00EA2E9F"/>
    <w:rsid w:val="00EA3E8C"/>
    <w:rsid w:val="00EA5B72"/>
    <w:rsid w:val="00EB14E3"/>
    <w:rsid w:val="00EB39F6"/>
    <w:rsid w:val="00EB4FB9"/>
    <w:rsid w:val="00EB64FE"/>
    <w:rsid w:val="00EC082D"/>
    <w:rsid w:val="00EC2F21"/>
    <w:rsid w:val="00EC307E"/>
    <w:rsid w:val="00EC41C7"/>
    <w:rsid w:val="00ED04B1"/>
    <w:rsid w:val="00ED1CEE"/>
    <w:rsid w:val="00ED5CFA"/>
    <w:rsid w:val="00ED6A3F"/>
    <w:rsid w:val="00EE39C7"/>
    <w:rsid w:val="00EE3B12"/>
    <w:rsid w:val="00EF199E"/>
    <w:rsid w:val="00EF3301"/>
    <w:rsid w:val="00EF69EC"/>
    <w:rsid w:val="00F00C85"/>
    <w:rsid w:val="00F010CB"/>
    <w:rsid w:val="00F02937"/>
    <w:rsid w:val="00F05365"/>
    <w:rsid w:val="00F054DD"/>
    <w:rsid w:val="00F07867"/>
    <w:rsid w:val="00F07ADB"/>
    <w:rsid w:val="00F103BF"/>
    <w:rsid w:val="00F17EBF"/>
    <w:rsid w:val="00F21039"/>
    <w:rsid w:val="00F23D73"/>
    <w:rsid w:val="00F24534"/>
    <w:rsid w:val="00F2715A"/>
    <w:rsid w:val="00F30851"/>
    <w:rsid w:val="00F31FB3"/>
    <w:rsid w:val="00F350AA"/>
    <w:rsid w:val="00F3543C"/>
    <w:rsid w:val="00F3723F"/>
    <w:rsid w:val="00F41B55"/>
    <w:rsid w:val="00F4343E"/>
    <w:rsid w:val="00F45FFD"/>
    <w:rsid w:val="00F51022"/>
    <w:rsid w:val="00F57063"/>
    <w:rsid w:val="00F63386"/>
    <w:rsid w:val="00F63E19"/>
    <w:rsid w:val="00F63F7C"/>
    <w:rsid w:val="00F6657F"/>
    <w:rsid w:val="00F66ABF"/>
    <w:rsid w:val="00F742EF"/>
    <w:rsid w:val="00F74367"/>
    <w:rsid w:val="00F74AEE"/>
    <w:rsid w:val="00F77829"/>
    <w:rsid w:val="00F82B8A"/>
    <w:rsid w:val="00F85BAD"/>
    <w:rsid w:val="00F87630"/>
    <w:rsid w:val="00F91FF3"/>
    <w:rsid w:val="00F9406B"/>
    <w:rsid w:val="00F94666"/>
    <w:rsid w:val="00F97E8A"/>
    <w:rsid w:val="00FA3CF4"/>
    <w:rsid w:val="00FA58CC"/>
    <w:rsid w:val="00FA7C57"/>
    <w:rsid w:val="00FA7E69"/>
    <w:rsid w:val="00FB075B"/>
    <w:rsid w:val="00FB20DC"/>
    <w:rsid w:val="00FB74B7"/>
    <w:rsid w:val="00FC1400"/>
    <w:rsid w:val="00FC1968"/>
    <w:rsid w:val="00FC3394"/>
    <w:rsid w:val="00FC6991"/>
    <w:rsid w:val="00FE0129"/>
    <w:rsid w:val="00FE14A5"/>
    <w:rsid w:val="00FE21D8"/>
    <w:rsid w:val="00FE4450"/>
    <w:rsid w:val="00FF3680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7AEA9-F2E3-4186-835B-59625FA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01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4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1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19F6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AA1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19F6"/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rsid w:val="004931FC"/>
    <w:rPr>
      <w:sz w:val="18"/>
      <w:szCs w:val="18"/>
    </w:rPr>
  </w:style>
  <w:style w:type="paragraph" w:styleId="a9">
    <w:name w:val="annotation text"/>
    <w:basedOn w:val="a"/>
    <w:link w:val="aa"/>
    <w:rsid w:val="004931FC"/>
    <w:pPr>
      <w:jc w:val="left"/>
    </w:pPr>
  </w:style>
  <w:style w:type="character" w:customStyle="1" w:styleId="aa">
    <w:name w:val="コメント文字列 (文字)"/>
    <w:basedOn w:val="a0"/>
    <w:link w:val="a9"/>
    <w:rsid w:val="004931FC"/>
    <w:rPr>
      <w:rFonts w:ascii="Times New Roman" w:hAnsi="Times New Roman"/>
      <w:sz w:val="24"/>
      <w:szCs w:val="24"/>
    </w:rPr>
  </w:style>
  <w:style w:type="paragraph" w:styleId="ab">
    <w:name w:val="annotation subject"/>
    <w:basedOn w:val="a9"/>
    <w:next w:val="a9"/>
    <w:link w:val="ac"/>
    <w:rsid w:val="004931FC"/>
    <w:rPr>
      <w:b/>
      <w:bCs/>
    </w:rPr>
  </w:style>
  <w:style w:type="character" w:customStyle="1" w:styleId="ac">
    <w:name w:val="コメント内容 (文字)"/>
    <w:basedOn w:val="aa"/>
    <w:link w:val="ab"/>
    <w:rsid w:val="004931FC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186D-CF31-4EE4-A522-EE628712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8B68987A.dotm</Template>
  <TotalTime>1114</TotalTime>
  <Pages>2</Pages>
  <Words>605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国際学会参加助成申請書</vt:lpstr>
      <vt:lpstr>国際学会参加助成申請書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国際学会参加助成申請書</dc:title>
  <dc:subject/>
  <dc:creator>gcoe</dc:creator>
  <cp:keywords/>
  <dc:description/>
  <cp:lastModifiedBy>東北大学</cp:lastModifiedBy>
  <cp:revision>7</cp:revision>
  <cp:lastPrinted>2019-03-05T08:03:00Z</cp:lastPrinted>
  <dcterms:created xsi:type="dcterms:W3CDTF">2019-02-15T02:40:00Z</dcterms:created>
  <dcterms:modified xsi:type="dcterms:W3CDTF">2019-03-06T04:05:00Z</dcterms:modified>
</cp:coreProperties>
</file>