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76" w:rsidRPr="00AB25F0" w:rsidRDefault="00AB25F0" w:rsidP="00AB25F0">
      <w:pPr>
        <w:ind w:right="840"/>
        <w:rPr>
          <w:rFonts w:ascii="Times New Roman" w:hAnsi="Times New Roman" w:cs="Times New Roman"/>
        </w:rPr>
      </w:pPr>
      <w:r w:rsidRPr="00AB25F0">
        <w:rPr>
          <w:rFonts w:ascii="Times New Roman" w:hAnsi="Times New Roman" w:cs="Times New Roman"/>
        </w:rPr>
        <w:t>To Director, Education and Student Support Department, Tohoku University</w:t>
      </w:r>
    </w:p>
    <w:p w:rsidR="006C3E76" w:rsidRPr="00AB25F0" w:rsidRDefault="006C3E76" w:rsidP="005E0E68">
      <w:pPr>
        <w:ind w:right="840"/>
        <w:rPr>
          <w:rFonts w:ascii="Times New Roman" w:hAnsi="Times New Roman" w:cs="Times New Roman"/>
        </w:rPr>
      </w:pPr>
    </w:p>
    <w:p w:rsidR="00FA1CF1" w:rsidRPr="00AB25F0" w:rsidRDefault="00AB25F0" w:rsidP="00527784">
      <w:pPr>
        <w:jc w:val="center"/>
        <w:rPr>
          <w:rFonts w:ascii="Times New Roman" w:hAnsi="Times New Roman" w:cs="Times New Roman"/>
          <w:b/>
          <w:sz w:val="24"/>
        </w:rPr>
      </w:pPr>
      <w:r w:rsidRPr="00AB25F0">
        <w:rPr>
          <w:rFonts w:ascii="Times New Roman" w:hAnsi="Times New Roman" w:cs="Times New Roman"/>
          <w:b/>
          <w:sz w:val="24"/>
        </w:rPr>
        <w:t>Letter of Recommendation on University-wide Student Exchange Program</w:t>
      </w:r>
    </w:p>
    <w:p w:rsidR="00271F06" w:rsidRPr="00AB25F0" w:rsidRDefault="00271F06" w:rsidP="005E0E68">
      <w:pPr>
        <w:rPr>
          <w:rFonts w:ascii="Times New Roman" w:hAnsi="Times New Roman" w:cs="Times New Roman"/>
        </w:rPr>
      </w:pPr>
    </w:p>
    <w:p w:rsidR="007E0017" w:rsidRPr="00AB25F0" w:rsidRDefault="00AB25F0" w:rsidP="005E0E68">
      <w:pPr>
        <w:rPr>
          <w:rFonts w:ascii="Times New Roman" w:hAnsi="Times New Roman" w:cs="Times New Roman"/>
          <w:u w:val="single"/>
        </w:rPr>
      </w:pPr>
      <w:r w:rsidRPr="00AB25F0">
        <w:rPr>
          <w:rFonts w:ascii="Times New Roman" w:hAnsi="Times New Roman" w:cs="Times New Roman"/>
        </w:rPr>
        <w:t>Student Information</w:t>
      </w:r>
    </w:p>
    <w:tbl>
      <w:tblPr>
        <w:tblStyle w:val="a3"/>
        <w:tblW w:w="75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3260"/>
        <w:gridCol w:w="991"/>
        <w:gridCol w:w="852"/>
        <w:gridCol w:w="758"/>
      </w:tblGrid>
      <w:tr w:rsidR="00271F06" w:rsidRPr="00AB25F0" w:rsidTr="00D07B3E">
        <w:trPr>
          <w:trHeight w:val="464"/>
        </w:trPr>
        <w:tc>
          <w:tcPr>
            <w:tcW w:w="1732" w:type="dxa"/>
            <w:vAlign w:val="bottom"/>
          </w:tcPr>
          <w:p w:rsidR="00271F06" w:rsidRPr="00AB25F0" w:rsidRDefault="00AB25F0" w:rsidP="00AB25F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B25F0">
              <w:rPr>
                <w:rFonts w:ascii="Times New Roman" w:hAnsi="Times New Roman" w:cs="Times New Roman"/>
                <w:szCs w:val="21"/>
              </w:rPr>
              <w:t>Name:</w:t>
            </w:r>
          </w:p>
        </w:tc>
        <w:tc>
          <w:tcPr>
            <w:tcW w:w="5861" w:type="dxa"/>
            <w:gridSpan w:val="4"/>
            <w:tcBorders>
              <w:bottom w:val="single" w:sz="4" w:space="0" w:color="auto"/>
            </w:tcBorders>
            <w:vAlign w:val="bottom"/>
          </w:tcPr>
          <w:p w:rsidR="00271F06" w:rsidRPr="00AB25F0" w:rsidRDefault="00271F06" w:rsidP="007E0017">
            <w:pPr>
              <w:ind w:leftChars="83" w:left="348" w:hangingChars="83" w:hanging="174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71F06" w:rsidRPr="00AB25F0" w:rsidTr="00D07B3E">
        <w:trPr>
          <w:trHeight w:val="464"/>
        </w:trPr>
        <w:tc>
          <w:tcPr>
            <w:tcW w:w="1732" w:type="dxa"/>
            <w:vAlign w:val="bottom"/>
          </w:tcPr>
          <w:p w:rsidR="00271F06" w:rsidRPr="00AB25F0" w:rsidRDefault="00AB25F0" w:rsidP="001402E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B25F0">
              <w:rPr>
                <w:rFonts w:ascii="Times New Roman" w:hAnsi="Times New Roman" w:cs="Times New Roman"/>
                <w:szCs w:val="21"/>
              </w:rPr>
              <w:t>Student ID</w:t>
            </w:r>
            <w:r w:rsidR="001402ED">
              <w:rPr>
                <w:rFonts w:ascii="Times New Roman" w:hAnsi="Times New Roman" w:cs="Times New Roman" w:hint="eastAsia"/>
                <w:szCs w:val="21"/>
              </w:rPr>
              <w:t xml:space="preserve"> No.</w:t>
            </w:r>
            <w:r w:rsidRPr="00AB25F0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58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06" w:rsidRPr="00AB25F0" w:rsidRDefault="00271F06" w:rsidP="007E0017">
            <w:pPr>
              <w:ind w:leftChars="83" w:left="348" w:hangingChars="83" w:hanging="174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71F06" w:rsidRPr="00AB25F0" w:rsidTr="00D07B3E">
        <w:trPr>
          <w:trHeight w:val="464"/>
        </w:trPr>
        <w:tc>
          <w:tcPr>
            <w:tcW w:w="1732" w:type="dxa"/>
            <w:vAlign w:val="bottom"/>
          </w:tcPr>
          <w:p w:rsidR="00271F06" w:rsidRPr="00AB25F0" w:rsidRDefault="001402ED" w:rsidP="00AB25F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Faculty/School</w:t>
            </w:r>
            <w:r w:rsidR="00AB25F0" w:rsidRPr="00AB25F0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58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06" w:rsidRPr="00AB25F0" w:rsidRDefault="00271F06" w:rsidP="007E0017">
            <w:pPr>
              <w:ind w:leftChars="83" w:left="348" w:hangingChars="83" w:hanging="174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71F06" w:rsidRPr="00AB25F0" w:rsidTr="00D07B3E">
        <w:trPr>
          <w:trHeight w:val="464"/>
        </w:trPr>
        <w:tc>
          <w:tcPr>
            <w:tcW w:w="1732" w:type="dxa"/>
            <w:vAlign w:val="bottom"/>
          </w:tcPr>
          <w:p w:rsidR="00271F06" w:rsidRPr="00AB25F0" w:rsidRDefault="00D07B3E" w:rsidP="00AB25F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Course</w:t>
            </w:r>
            <w:r w:rsidR="00AB25F0" w:rsidRPr="00AB25F0">
              <w:rPr>
                <w:rFonts w:ascii="Times New Roman" w:hAnsi="Times New Roman" w:cs="Times New Roman"/>
                <w:szCs w:val="21"/>
              </w:rPr>
              <w:t>/Year: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06" w:rsidRPr="00AB25F0" w:rsidRDefault="00CA4EA4" w:rsidP="00CA4E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Undergrad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Master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AB25F0" w:rsidRPr="00AB25F0"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AB25F0" w:rsidRPr="00AB25F0">
              <w:rPr>
                <w:rFonts w:ascii="Times New Roman" w:hAnsi="Times New Roman" w:cs="Times New Roman"/>
                <w:szCs w:val="21"/>
              </w:rPr>
              <w:t>Doctoral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06" w:rsidRPr="00AB25F0" w:rsidRDefault="00AB25F0" w:rsidP="00271F0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B25F0">
              <w:rPr>
                <w:rFonts w:ascii="Times New Roman" w:hAnsi="Times New Roman" w:cs="Times New Roman"/>
                <w:szCs w:val="21"/>
              </w:rPr>
              <w:t>Course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06" w:rsidRPr="00AB25F0" w:rsidRDefault="00271F06" w:rsidP="007E0017">
            <w:pPr>
              <w:ind w:left="459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06" w:rsidRPr="00AB25F0" w:rsidRDefault="00AB25F0" w:rsidP="00271F0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B25F0">
              <w:rPr>
                <w:rFonts w:ascii="Times New Roman" w:hAnsi="Times New Roman" w:cs="Times New Roman"/>
                <w:szCs w:val="21"/>
              </w:rPr>
              <w:t>Year</w:t>
            </w:r>
          </w:p>
        </w:tc>
      </w:tr>
    </w:tbl>
    <w:p w:rsidR="00271F06" w:rsidRPr="00AB25F0" w:rsidRDefault="00271F06" w:rsidP="007E0017">
      <w:pPr>
        <w:jc w:val="left"/>
        <w:rPr>
          <w:rFonts w:ascii="Times New Roman" w:hAnsi="Times New Roman" w:cs="Times New Roman"/>
        </w:rPr>
      </w:pPr>
    </w:p>
    <w:p w:rsidR="00527784" w:rsidRPr="00AB25F0" w:rsidRDefault="00AB25F0" w:rsidP="007E0017">
      <w:pPr>
        <w:jc w:val="left"/>
        <w:rPr>
          <w:rFonts w:ascii="Times New Roman" w:hAnsi="Times New Roman" w:cs="Times New Roman"/>
        </w:rPr>
      </w:pPr>
      <w:r w:rsidRPr="00AB25F0">
        <w:rPr>
          <w:rFonts w:ascii="Times New Roman" w:hAnsi="Times New Roman" w:cs="Times New Roman"/>
        </w:rPr>
        <w:t>I hereby recommend the above mentioned student.</w:t>
      </w:r>
    </w:p>
    <w:p w:rsidR="007E0017" w:rsidRPr="00AB25F0" w:rsidRDefault="007E0017" w:rsidP="007E0017">
      <w:pPr>
        <w:spacing w:before="120"/>
        <w:ind w:leftChars="-67" w:left="-141"/>
        <w:rPr>
          <w:rFonts w:ascii="Times New Roman" w:hAnsi="Times New Roman" w:cs="Times New Roman"/>
          <w:color w:val="000000" w:themeColor="text1"/>
        </w:rPr>
      </w:pPr>
      <w:r w:rsidRPr="00AB25F0">
        <w:rPr>
          <w:rFonts w:ascii="Times New Roman" w:hAnsi="Times New Roman" w:cs="Times New Roman"/>
          <w:color w:val="000000" w:themeColor="text1"/>
        </w:rPr>
        <w:t>【</w:t>
      </w:r>
      <w:r w:rsidR="00AB25F0" w:rsidRPr="00AB25F0">
        <w:rPr>
          <w:rFonts w:ascii="Times New Roman" w:hAnsi="Times New Roman" w:cs="Times New Roman"/>
          <w:color w:val="000000" w:themeColor="text1"/>
        </w:rPr>
        <w:t>Recommendation</w:t>
      </w:r>
      <w:r w:rsidRPr="00AB25F0">
        <w:rPr>
          <w:rFonts w:ascii="Times New Roman" w:hAnsi="Times New Roman" w:cs="Times New Roman"/>
          <w:color w:val="000000" w:themeColor="text1"/>
        </w:rPr>
        <w:t>】</w:t>
      </w:r>
    </w:p>
    <w:p w:rsidR="007E0017" w:rsidRPr="00AB25F0" w:rsidRDefault="007E0017" w:rsidP="004B1F99">
      <w:pPr>
        <w:rPr>
          <w:rFonts w:ascii="Times New Roman" w:hAnsi="Times New Roman" w:cs="Times New Roman"/>
        </w:rPr>
      </w:pPr>
      <w:r w:rsidRPr="00AB25F0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F6FAEC7" wp14:editId="5A90E55A">
                <wp:extent cx="5800725" cy="4500000"/>
                <wp:effectExtent l="0" t="0" r="28575" b="15240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45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0017" w:rsidRPr="007E0017" w:rsidRDefault="007E0017" w:rsidP="007E0017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72000" rIns="180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6FAEC7" id="正方形/長方形 1" o:spid="_x0000_s1026" style="width:456.75pt;height:35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" filled="f" strokecolor="black [3213]" strokeweight="1pt">
                <v:textbox inset="5mm,2mm,5mm,2mm">
                  <w:txbxContent>
                    <w:p w:rsidR="007E0017" w:rsidRPr="007E0017" w:rsidRDefault="007E0017" w:rsidP="007E0017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5E0E68" w:rsidRPr="00AB25F0" w:rsidRDefault="005E0E68" w:rsidP="007E0017">
      <w:pPr>
        <w:rPr>
          <w:rFonts w:ascii="Times New Roman" w:hAnsi="Times New Roman" w:cs="Times New Roman"/>
          <w:u w:val="single"/>
        </w:rPr>
      </w:pPr>
    </w:p>
    <w:tbl>
      <w:tblPr>
        <w:tblStyle w:val="a3"/>
        <w:tblW w:w="874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5"/>
        <w:gridCol w:w="2135"/>
        <w:gridCol w:w="4642"/>
      </w:tblGrid>
      <w:tr w:rsidR="00AB25F0" w:rsidRPr="00AB25F0" w:rsidTr="00AB25F0">
        <w:trPr>
          <w:trHeight w:val="551"/>
          <w:jc w:val="right"/>
        </w:trPr>
        <w:tc>
          <w:tcPr>
            <w:tcW w:w="1965" w:type="dxa"/>
            <w:vAlign w:val="bottom"/>
          </w:tcPr>
          <w:p w:rsidR="007E0017" w:rsidRPr="00AB25F0" w:rsidRDefault="00AB25F0" w:rsidP="00A6527E">
            <w:pPr>
              <w:rPr>
                <w:rFonts w:ascii="Times New Roman" w:hAnsi="Times New Roman" w:cs="Times New Roman"/>
              </w:rPr>
            </w:pPr>
            <w:r w:rsidRPr="00AB25F0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cademic Advisor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vAlign w:val="bottom"/>
          </w:tcPr>
          <w:p w:rsidR="007E0017" w:rsidRPr="00AB25F0" w:rsidRDefault="00AB25F0" w:rsidP="00AB25F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Affiliation/Job Title:</w:t>
            </w: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7E0017" w:rsidRPr="00AB25F0" w:rsidRDefault="007E0017" w:rsidP="00AB25F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B25F0" w:rsidRPr="00AB25F0" w:rsidTr="00AB25F0">
        <w:trPr>
          <w:trHeight w:val="551"/>
          <w:jc w:val="right"/>
        </w:trPr>
        <w:tc>
          <w:tcPr>
            <w:tcW w:w="1965" w:type="dxa"/>
          </w:tcPr>
          <w:p w:rsidR="00AB25F0" w:rsidRPr="00AB25F0" w:rsidRDefault="00AB25F0" w:rsidP="00AB25F0">
            <w:pPr>
              <w:rPr>
                <w:rFonts w:ascii="Times New Roman" w:hAnsi="Times New Roman" w:cs="Times New Roman"/>
              </w:rPr>
            </w:pPr>
            <w:r w:rsidRPr="00AB25F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 w:hint="eastAsia"/>
              </w:rPr>
              <w:t>R</w:t>
            </w:r>
            <w:r w:rsidRPr="00AB25F0">
              <w:rPr>
                <w:rFonts w:ascii="Times New Roman" w:hAnsi="Times New Roman" w:cs="Times New Roman"/>
              </w:rPr>
              <w:t>ecommender)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25F0" w:rsidRPr="00AB25F0" w:rsidRDefault="00AB25F0" w:rsidP="00AB25F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Name (Signature)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25F0" w:rsidRPr="00AB25F0" w:rsidRDefault="00AB25F0" w:rsidP="00AB25F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B25F0" w:rsidRPr="00AB25F0" w:rsidTr="00AB25F0">
        <w:trPr>
          <w:trHeight w:val="551"/>
          <w:jc w:val="right"/>
        </w:trPr>
        <w:tc>
          <w:tcPr>
            <w:tcW w:w="1965" w:type="dxa"/>
          </w:tcPr>
          <w:p w:rsidR="007E0017" w:rsidRPr="00AB25F0" w:rsidRDefault="007E0017" w:rsidP="00A65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0017" w:rsidRPr="00AB25F0" w:rsidRDefault="00AB25F0" w:rsidP="00AB25F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Date: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0017" w:rsidRPr="00AB25F0" w:rsidRDefault="007E0017" w:rsidP="00AB25F0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E0017" w:rsidRPr="00AB25F0" w:rsidRDefault="007E0017" w:rsidP="007E0017">
      <w:pPr>
        <w:rPr>
          <w:rFonts w:ascii="Times New Roman" w:hAnsi="Times New Roman" w:cs="Times New Roman"/>
          <w:u w:val="single"/>
        </w:rPr>
      </w:pPr>
    </w:p>
    <w:sectPr w:rsidR="007E0017" w:rsidRPr="00AB25F0" w:rsidSect="007E00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5F0" w:rsidRDefault="00AB25F0" w:rsidP="00AB25F0">
      <w:r>
        <w:separator/>
      </w:r>
    </w:p>
  </w:endnote>
  <w:endnote w:type="continuationSeparator" w:id="0">
    <w:p w:rsidR="00AB25F0" w:rsidRDefault="00AB25F0" w:rsidP="00AB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535" w:rsidRDefault="009D453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535" w:rsidRDefault="009D453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535" w:rsidRDefault="009D453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5F0" w:rsidRDefault="00AB25F0" w:rsidP="00AB25F0">
      <w:r>
        <w:separator/>
      </w:r>
    </w:p>
  </w:footnote>
  <w:footnote w:type="continuationSeparator" w:id="0">
    <w:p w:rsidR="00AB25F0" w:rsidRDefault="00AB25F0" w:rsidP="00AB2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535" w:rsidRDefault="009D453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5F0" w:rsidRPr="00D07B3E" w:rsidRDefault="00AB25F0" w:rsidP="00AB25F0">
    <w:pPr>
      <w:pStyle w:val="a6"/>
      <w:jc w:val="right"/>
      <w:rPr>
        <w:rFonts w:ascii="Times New Roman" w:hAnsi="Times New Roman" w:cs="Times New Roman"/>
        <w:sz w:val="18"/>
      </w:rPr>
    </w:pPr>
    <w:r w:rsidRPr="00D07B3E">
      <w:rPr>
        <w:rFonts w:ascii="Times New Roman" w:hAnsi="Times New Roman" w:cs="Times New Roman" w:hint="eastAsia"/>
        <w:sz w:val="18"/>
      </w:rPr>
      <w:t>(</w:t>
    </w:r>
    <w:r w:rsidR="00960B53">
      <w:rPr>
        <w:rFonts w:ascii="Times New Roman" w:hAnsi="Times New Roman" w:cs="Times New Roman"/>
        <w:sz w:val="18"/>
      </w:rPr>
      <w:t>AY2018</w:t>
    </w:r>
    <w:r w:rsidR="009D4535">
      <w:rPr>
        <w:rFonts w:ascii="Times New Roman" w:hAnsi="Times New Roman" w:cs="Times New Roman" w:hint="eastAsia"/>
        <w:sz w:val="18"/>
      </w:rPr>
      <w:t>/19</w:t>
    </w:r>
    <w:r w:rsidRPr="00D07B3E">
      <w:rPr>
        <w:rFonts w:ascii="Times New Roman" w:hAnsi="Times New Roman" w:cs="Times New Roman" w:hint="eastAsia"/>
        <w:sz w:val="18"/>
      </w:rPr>
      <w:t xml:space="preserve"> </w:t>
    </w:r>
    <w:r w:rsidRPr="00D07B3E">
      <w:rPr>
        <w:rFonts w:ascii="Times New Roman" w:hAnsi="Times New Roman" w:cs="Times New Roman"/>
        <w:sz w:val="18"/>
      </w:rPr>
      <w:t>Outbound</w:t>
    </w:r>
    <w:r w:rsidRPr="00D07B3E">
      <w:rPr>
        <w:rFonts w:ascii="Times New Roman" w:hAnsi="Times New Roman" w:cs="Times New Roman" w:hint="eastAsia"/>
        <w:sz w:val="18"/>
      </w:rPr>
      <w:t>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535" w:rsidRDefault="009D45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68"/>
    <w:rsid w:val="001402ED"/>
    <w:rsid w:val="00271F06"/>
    <w:rsid w:val="002858EA"/>
    <w:rsid w:val="004B1F99"/>
    <w:rsid w:val="00527784"/>
    <w:rsid w:val="005E0E68"/>
    <w:rsid w:val="006A4AEB"/>
    <w:rsid w:val="006C3E76"/>
    <w:rsid w:val="00720DE4"/>
    <w:rsid w:val="007E0017"/>
    <w:rsid w:val="0091497E"/>
    <w:rsid w:val="00960B53"/>
    <w:rsid w:val="009D4535"/>
    <w:rsid w:val="00AB25F0"/>
    <w:rsid w:val="00BB7242"/>
    <w:rsid w:val="00CA4EA4"/>
    <w:rsid w:val="00D01391"/>
    <w:rsid w:val="00D07B3E"/>
    <w:rsid w:val="00FA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933C5E5-AFDB-4990-9A26-C373B002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49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25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25F0"/>
  </w:style>
  <w:style w:type="paragraph" w:styleId="a8">
    <w:name w:val="footer"/>
    <w:basedOn w:val="a"/>
    <w:link w:val="a9"/>
    <w:uiPriority w:val="99"/>
    <w:unhideWhenUsed/>
    <w:rsid w:val="00AB25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8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75A4B57A.dotm</Template>
  <TotalTime>1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RGK38</dc:creator>
  <cp:lastModifiedBy>鎌田　宙央</cp:lastModifiedBy>
  <cp:revision>3</cp:revision>
  <cp:lastPrinted>2017-04-26T02:02:00Z</cp:lastPrinted>
  <dcterms:created xsi:type="dcterms:W3CDTF">2017-04-26T02:03:00Z</dcterms:created>
  <dcterms:modified xsi:type="dcterms:W3CDTF">2017-09-27T11:50:00Z</dcterms:modified>
</cp:coreProperties>
</file>