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76" w:rsidRDefault="006C3E76" w:rsidP="005E0E68">
      <w:pPr>
        <w:ind w:right="840"/>
      </w:pPr>
      <w:r>
        <w:rPr>
          <w:rFonts w:hint="eastAsia"/>
        </w:rPr>
        <w:t>教育</w:t>
      </w:r>
      <w:r w:rsidR="006A4AEB">
        <w:rPr>
          <w:rFonts w:hint="eastAsia"/>
        </w:rPr>
        <w:t>・学生</w:t>
      </w:r>
      <w:r>
        <w:rPr>
          <w:rFonts w:hint="eastAsia"/>
        </w:rPr>
        <w:t>支援部長　殿</w:t>
      </w:r>
    </w:p>
    <w:p w:rsidR="006C3E76" w:rsidRDefault="006C3E76" w:rsidP="005E0E68">
      <w:pPr>
        <w:ind w:right="840"/>
      </w:pPr>
    </w:p>
    <w:p w:rsidR="00FA1CF1" w:rsidRPr="007E0017" w:rsidRDefault="00527784" w:rsidP="00527784">
      <w:pPr>
        <w:jc w:val="center"/>
        <w:rPr>
          <w:b/>
          <w:sz w:val="24"/>
        </w:rPr>
      </w:pPr>
      <w:r w:rsidRPr="007E0017">
        <w:rPr>
          <w:rFonts w:hint="eastAsia"/>
          <w:b/>
          <w:sz w:val="24"/>
        </w:rPr>
        <w:t>大学間学術交流協定に基づく派遣交換留学生についての</w:t>
      </w:r>
      <w:r w:rsidR="005E0E68" w:rsidRPr="007E0017">
        <w:rPr>
          <w:rFonts w:hint="eastAsia"/>
          <w:b/>
          <w:sz w:val="24"/>
        </w:rPr>
        <w:t>推薦状</w:t>
      </w:r>
    </w:p>
    <w:p w:rsidR="00271F06" w:rsidRDefault="00271F06" w:rsidP="005E0E68"/>
    <w:p w:rsidR="007E0017" w:rsidRPr="007E0017" w:rsidRDefault="00271F06" w:rsidP="005E0E68">
      <w:pPr>
        <w:rPr>
          <w:u w:val="single"/>
        </w:rPr>
      </w:pPr>
      <w:r>
        <w:rPr>
          <w:rFonts w:hint="eastAsia"/>
        </w:rPr>
        <w:t>被推薦学生</w:t>
      </w:r>
    </w:p>
    <w:tbl>
      <w:tblPr>
        <w:tblStyle w:val="a3"/>
        <w:tblW w:w="75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615"/>
        <w:gridCol w:w="779"/>
        <w:gridCol w:w="993"/>
        <w:gridCol w:w="567"/>
      </w:tblGrid>
      <w:tr w:rsidR="00271F06" w:rsidTr="00271F06">
        <w:trPr>
          <w:trHeight w:val="464"/>
        </w:trPr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71F06" w:rsidRPr="007E0017" w:rsidRDefault="00271F06" w:rsidP="007E0017">
            <w:pPr>
              <w:jc w:val="distribute"/>
            </w:pPr>
            <w:r>
              <w:rPr>
                <w:rFonts w:hint="eastAsia"/>
              </w:rPr>
              <w:t>氏</w:t>
            </w:r>
            <w:r w:rsidRPr="007E0017">
              <w:rPr>
                <w:rFonts w:hint="eastAsia"/>
              </w:rPr>
              <w:t>名：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bottom"/>
          </w:tcPr>
          <w:p w:rsidR="00271F06" w:rsidRPr="007E0017" w:rsidRDefault="00271F06" w:rsidP="007E0017">
            <w:pPr>
              <w:ind w:leftChars="83" w:left="348" w:hangingChars="83" w:hanging="174"/>
              <w:jc w:val="left"/>
            </w:pPr>
          </w:p>
        </w:tc>
      </w:tr>
      <w:tr w:rsidR="00271F06" w:rsidTr="00271F06">
        <w:trPr>
          <w:trHeight w:val="46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7E0017" w:rsidRDefault="00271F06" w:rsidP="007E0017">
            <w:pPr>
              <w:jc w:val="distribute"/>
            </w:pPr>
            <w:r w:rsidRPr="007E0017">
              <w:rPr>
                <w:rFonts w:hint="eastAsia"/>
              </w:rPr>
              <w:t>学籍番号：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7E0017" w:rsidRDefault="00271F06" w:rsidP="007E0017">
            <w:pPr>
              <w:ind w:leftChars="83" w:left="348" w:hangingChars="83" w:hanging="174"/>
              <w:jc w:val="left"/>
            </w:pPr>
          </w:p>
        </w:tc>
      </w:tr>
      <w:tr w:rsidR="00271F06" w:rsidTr="00271F06">
        <w:trPr>
          <w:trHeight w:val="46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7E0017" w:rsidRDefault="00271F06" w:rsidP="007E0017">
            <w:pPr>
              <w:jc w:val="distribute"/>
            </w:pPr>
            <w:r w:rsidRPr="007E0017">
              <w:rPr>
                <w:rFonts w:hint="eastAsia"/>
              </w:rPr>
              <w:t>学部</w:t>
            </w:r>
            <w:r w:rsidRPr="007E0017">
              <w:rPr>
                <w:rFonts w:hint="eastAsia"/>
              </w:rPr>
              <w:t>/</w:t>
            </w:r>
            <w:r w:rsidRPr="007E0017">
              <w:rPr>
                <w:rFonts w:hint="eastAsia"/>
              </w:rPr>
              <w:t>研究科：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7E0017" w:rsidRDefault="00271F06" w:rsidP="007E0017">
            <w:pPr>
              <w:ind w:leftChars="83" w:left="348" w:hangingChars="83" w:hanging="174"/>
              <w:jc w:val="left"/>
            </w:pPr>
          </w:p>
        </w:tc>
      </w:tr>
      <w:tr w:rsidR="00271F06" w:rsidTr="00271F06">
        <w:trPr>
          <w:trHeight w:val="46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7E0017" w:rsidRDefault="00271F06" w:rsidP="007E0017">
            <w:pPr>
              <w:jc w:val="distribute"/>
            </w:pPr>
            <w:r>
              <w:rPr>
                <w:rFonts w:hint="eastAsia"/>
              </w:rPr>
              <w:t>課程・学</w:t>
            </w:r>
            <w:r w:rsidRPr="007E0017">
              <w:rPr>
                <w:rFonts w:hint="eastAsia"/>
              </w:rPr>
              <w:t>年：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7E0017" w:rsidRDefault="00271F06" w:rsidP="00271F06">
            <w:pPr>
              <w:ind w:leftChars="83" w:left="348" w:hangingChars="83" w:hanging="174"/>
              <w:jc w:val="left"/>
            </w:pPr>
            <w:r w:rsidRPr="00271F06">
              <w:rPr>
                <w:rFonts w:hint="eastAsia"/>
              </w:rPr>
              <w:t>学士・博士前期</w:t>
            </w:r>
            <w:r w:rsidRPr="00271F06">
              <w:rPr>
                <w:rFonts w:hint="eastAsia"/>
              </w:rPr>
              <w:t>(</w:t>
            </w:r>
            <w:r w:rsidRPr="00271F06">
              <w:rPr>
                <w:rFonts w:hint="eastAsia"/>
              </w:rPr>
              <w:t>修士</w:t>
            </w:r>
            <w:r w:rsidRPr="00271F06">
              <w:rPr>
                <w:rFonts w:hint="eastAsia"/>
              </w:rPr>
              <w:t>)</w:t>
            </w:r>
            <w:r w:rsidRPr="00271F06">
              <w:rPr>
                <w:rFonts w:hint="eastAsia"/>
              </w:rPr>
              <w:t>・博士後期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7E0017" w:rsidRDefault="00271F06" w:rsidP="00271F06">
            <w:pPr>
              <w:jc w:val="left"/>
            </w:pPr>
            <w:r w:rsidRPr="00271F06">
              <w:rPr>
                <w:rFonts w:hint="eastAsia"/>
                <w:sz w:val="20"/>
              </w:rPr>
              <w:t>課程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7E0017" w:rsidRDefault="00271F06" w:rsidP="007E0017">
            <w:pPr>
              <w:ind w:left="459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06" w:rsidRPr="007E0017" w:rsidRDefault="00271F06" w:rsidP="00271F06">
            <w:pPr>
              <w:jc w:val="left"/>
            </w:pPr>
            <w:r w:rsidRPr="00271F06">
              <w:rPr>
                <w:rFonts w:hint="eastAsia"/>
                <w:sz w:val="20"/>
              </w:rPr>
              <w:t>年</w:t>
            </w:r>
          </w:p>
        </w:tc>
      </w:tr>
    </w:tbl>
    <w:p w:rsidR="00271F06" w:rsidRDefault="00271F06" w:rsidP="007E0017">
      <w:pPr>
        <w:jc w:val="left"/>
      </w:pPr>
    </w:p>
    <w:p w:rsidR="00527784" w:rsidRDefault="004B1F99" w:rsidP="007E0017">
      <w:pPr>
        <w:jc w:val="left"/>
      </w:pPr>
      <w:r>
        <w:rPr>
          <w:rFonts w:hint="eastAsia"/>
        </w:rPr>
        <w:t>上記</w:t>
      </w:r>
      <w:r w:rsidR="00527784">
        <w:rPr>
          <w:rFonts w:hint="eastAsia"/>
        </w:rPr>
        <w:t>学生について、以下のとおり推薦いたします。</w:t>
      </w:r>
    </w:p>
    <w:p w:rsidR="007E0017" w:rsidRPr="007E0017" w:rsidRDefault="007E0017" w:rsidP="007E0017">
      <w:pPr>
        <w:spacing w:before="120"/>
        <w:ind w:leftChars="-67" w:left="-141"/>
        <w:rPr>
          <w:color w:val="000000" w:themeColor="text1"/>
        </w:rPr>
      </w:pPr>
      <w:r w:rsidRPr="007E0017">
        <w:rPr>
          <w:rFonts w:hint="eastAsia"/>
          <w:color w:val="000000" w:themeColor="text1"/>
        </w:rPr>
        <w:t>【推薦理由】</w:t>
      </w:r>
    </w:p>
    <w:p w:rsidR="007E0017" w:rsidRDefault="007E0017" w:rsidP="004B1F99"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5800725" cy="4500000"/>
                <wp:effectExtent l="0" t="0" r="28575" b="1524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5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017" w:rsidRPr="007E0017" w:rsidRDefault="007E0017" w:rsidP="007E0017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72000" rIns="180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6" style="width:456.75pt;height:3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" filled="f" strokecolor="black [3213]" strokeweight="1pt">
                <v:textbox inset="5mm,2mm,5mm,2mm">
                  <w:txbxContent>
                    <w:p w:rsidR="007E0017" w:rsidRPr="007E0017" w:rsidRDefault="007E0017" w:rsidP="007E0017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E0E68" w:rsidRDefault="005E0E68" w:rsidP="007E0017">
      <w:pPr>
        <w:rPr>
          <w:u w:val="single"/>
        </w:rPr>
      </w:pPr>
    </w:p>
    <w:tbl>
      <w:tblPr>
        <w:tblStyle w:val="a3"/>
        <w:tblW w:w="652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3543"/>
        <w:gridCol w:w="567"/>
      </w:tblGrid>
      <w:tr w:rsidR="007E0017" w:rsidRPr="007E0017" w:rsidTr="00271F06">
        <w:trPr>
          <w:trHeight w:val="551"/>
          <w:jc w:val="right"/>
        </w:trPr>
        <w:tc>
          <w:tcPr>
            <w:tcW w:w="1134" w:type="dxa"/>
            <w:vAlign w:val="bottom"/>
          </w:tcPr>
          <w:p w:rsidR="007E0017" w:rsidRPr="007E0017" w:rsidRDefault="007E0017" w:rsidP="00A6527E">
            <w:r w:rsidRPr="007E0017">
              <w:rPr>
                <w:rFonts w:hint="eastAsia"/>
              </w:rPr>
              <w:t>推薦教員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E0017" w:rsidRPr="007E0017" w:rsidRDefault="007E0017" w:rsidP="00A6527E">
            <w:pPr>
              <w:jc w:val="distribute"/>
            </w:pPr>
            <w:r w:rsidRPr="007E0017">
              <w:rPr>
                <w:rFonts w:hint="eastAsia"/>
              </w:rPr>
              <w:t>所属</w:t>
            </w:r>
            <w:r w:rsidRPr="007E0017">
              <w:rPr>
                <w:rFonts w:hint="eastAsia"/>
              </w:rPr>
              <w:t>/</w:t>
            </w:r>
            <w:r w:rsidRPr="007E0017">
              <w:rPr>
                <w:rFonts w:hint="eastAsia"/>
              </w:rPr>
              <w:t>職名：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bottom"/>
          </w:tcPr>
          <w:p w:rsidR="007E0017" w:rsidRPr="007E0017" w:rsidRDefault="007E0017" w:rsidP="00A6527E">
            <w:pPr>
              <w:jc w:val="left"/>
            </w:pPr>
          </w:p>
        </w:tc>
      </w:tr>
      <w:tr w:rsidR="007E0017" w:rsidRPr="007E0017" w:rsidTr="00271F06">
        <w:trPr>
          <w:trHeight w:val="551"/>
          <w:jc w:val="right"/>
        </w:trPr>
        <w:tc>
          <w:tcPr>
            <w:tcW w:w="1134" w:type="dxa"/>
          </w:tcPr>
          <w:p w:rsidR="007E0017" w:rsidRPr="007E0017" w:rsidRDefault="007E0017" w:rsidP="00A6527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0017" w:rsidRPr="007E0017" w:rsidRDefault="007E0017" w:rsidP="00A6527E">
            <w:pPr>
              <w:jc w:val="distribute"/>
            </w:pPr>
            <w:r w:rsidRPr="007E0017">
              <w:rPr>
                <w:rFonts w:hint="eastAsia"/>
              </w:rPr>
              <w:t>氏名：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0017" w:rsidRPr="007E0017" w:rsidRDefault="007E0017" w:rsidP="00A6527E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0017" w:rsidRPr="007E0017" w:rsidRDefault="007E0017" w:rsidP="00A6527E">
            <w:pPr>
              <w:jc w:val="center"/>
            </w:pPr>
            <w:r w:rsidRPr="007E0017">
              <w:rPr>
                <w:rFonts w:hint="eastAsia"/>
                <w:color w:val="7F7F7F" w:themeColor="text1" w:themeTint="80"/>
              </w:rPr>
              <w:t>㊞</w:t>
            </w:r>
          </w:p>
        </w:tc>
      </w:tr>
      <w:tr w:rsidR="007E0017" w:rsidRPr="007E0017" w:rsidTr="00271F06">
        <w:trPr>
          <w:trHeight w:val="551"/>
          <w:jc w:val="right"/>
        </w:trPr>
        <w:tc>
          <w:tcPr>
            <w:tcW w:w="1134" w:type="dxa"/>
          </w:tcPr>
          <w:p w:rsidR="007E0017" w:rsidRPr="007E0017" w:rsidRDefault="007E0017" w:rsidP="00A6527E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0017" w:rsidRPr="007E0017" w:rsidRDefault="007E0017" w:rsidP="00A6527E">
            <w:pPr>
              <w:jc w:val="distribute"/>
            </w:pPr>
            <w:r w:rsidRPr="007E0017">
              <w:rPr>
                <w:rFonts w:hint="eastAsia"/>
              </w:rPr>
              <w:t>日付：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0017" w:rsidRPr="007E0017" w:rsidRDefault="007E0017" w:rsidP="00A6527E"/>
        </w:tc>
      </w:tr>
    </w:tbl>
    <w:p w:rsidR="007E0017" w:rsidRPr="00BB7242" w:rsidRDefault="007E0017" w:rsidP="00C161B0">
      <w:pPr>
        <w:rPr>
          <w:u w:val="single"/>
        </w:rPr>
      </w:pPr>
    </w:p>
    <w:sectPr w:rsidR="007E0017" w:rsidRPr="00BB7242" w:rsidSect="00C161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9A" w:rsidRDefault="0076219A" w:rsidP="0076219A">
      <w:r>
        <w:separator/>
      </w:r>
    </w:p>
  </w:endnote>
  <w:endnote w:type="continuationSeparator" w:id="0">
    <w:p w:rsidR="0076219A" w:rsidRDefault="0076219A" w:rsidP="0076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C31" w:rsidRDefault="00460C3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C31" w:rsidRDefault="00460C3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C31" w:rsidRDefault="00460C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9A" w:rsidRDefault="0076219A" w:rsidP="0076219A">
      <w:r>
        <w:separator/>
      </w:r>
    </w:p>
  </w:footnote>
  <w:footnote w:type="continuationSeparator" w:id="0">
    <w:p w:rsidR="0076219A" w:rsidRDefault="0076219A" w:rsidP="00762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C31" w:rsidRDefault="00460C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9A" w:rsidRPr="002806DB" w:rsidRDefault="0076219A" w:rsidP="00460C31">
    <w:pPr>
      <w:pStyle w:val="a6"/>
      <w:wordWrap w:val="0"/>
      <w:jc w:val="right"/>
      <w:rPr>
        <w:rFonts w:ascii="Times New Roman" w:hAnsi="Times New Roman" w:cs="Times New Roman"/>
        <w:sz w:val="18"/>
      </w:rPr>
    </w:pPr>
    <w:r w:rsidRPr="002806DB">
      <w:rPr>
        <w:rFonts w:ascii="Times New Roman" w:hAnsi="Times New Roman" w:cs="Times New Roman" w:hint="eastAsia"/>
        <w:sz w:val="18"/>
      </w:rPr>
      <w:t>（</w:t>
    </w:r>
    <w:r w:rsidRPr="002806DB">
      <w:rPr>
        <w:rFonts w:ascii="Times New Roman" w:hAnsi="Times New Roman" w:cs="Times New Roman" w:hint="eastAsia"/>
        <w:sz w:val="18"/>
      </w:rPr>
      <w:t>平成</w:t>
    </w:r>
    <w:r w:rsidR="00460C31">
      <w:rPr>
        <w:rFonts w:ascii="Times New Roman" w:hAnsi="Times New Roman" w:cs="Times New Roman" w:hint="eastAsia"/>
        <w:sz w:val="18"/>
      </w:rPr>
      <w:t>30</w:t>
    </w:r>
    <w:r w:rsidRPr="002806DB">
      <w:rPr>
        <w:rFonts w:ascii="Times New Roman" w:hAnsi="Times New Roman" w:cs="Times New Roman" w:hint="eastAsia"/>
        <w:sz w:val="18"/>
      </w:rPr>
      <w:t>年度</w:t>
    </w:r>
    <w:r w:rsidR="00460C31">
      <w:rPr>
        <w:rFonts w:ascii="Times New Roman" w:hAnsi="Times New Roman" w:cs="Times New Roman" w:hint="eastAsia"/>
        <w:sz w:val="18"/>
      </w:rPr>
      <w:t>一</w:t>
    </w:r>
    <w:bookmarkStart w:id="0" w:name="_GoBack"/>
    <w:bookmarkEnd w:id="0"/>
    <w:r w:rsidR="006F45EA">
      <w:rPr>
        <w:rFonts w:ascii="Times New Roman" w:hAnsi="Times New Roman" w:cs="Times New Roman" w:hint="eastAsia"/>
        <w:sz w:val="18"/>
      </w:rPr>
      <w:t>次</w:t>
    </w:r>
    <w:r w:rsidRPr="002806DB">
      <w:rPr>
        <w:rFonts w:ascii="Times New Roman" w:hAnsi="Times New Roman" w:cs="Times New Roman" w:hint="eastAsia"/>
        <w:sz w:val="18"/>
      </w:rPr>
      <w:t xml:space="preserve"> </w:t>
    </w:r>
    <w:r w:rsidRPr="002806DB">
      <w:rPr>
        <w:rFonts w:ascii="Times New Roman" w:hAnsi="Times New Roman" w:cs="Times New Roman" w:hint="eastAsia"/>
        <w:sz w:val="18"/>
      </w:rPr>
      <w:t>派遣交換留学）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C31" w:rsidRDefault="00460C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68"/>
    <w:rsid w:val="00271F06"/>
    <w:rsid w:val="002806DB"/>
    <w:rsid w:val="002858EA"/>
    <w:rsid w:val="00460C31"/>
    <w:rsid w:val="004B1F99"/>
    <w:rsid w:val="00527784"/>
    <w:rsid w:val="005E0E68"/>
    <w:rsid w:val="006A4AEB"/>
    <w:rsid w:val="006C3E76"/>
    <w:rsid w:val="006F45EA"/>
    <w:rsid w:val="00720DE4"/>
    <w:rsid w:val="0076219A"/>
    <w:rsid w:val="007E0017"/>
    <w:rsid w:val="0091497E"/>
    <w:rsid w:val="00BB7242"/>
    <w:rsid w:val="00C161B0"/>
    <w:rsid w:val="00F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91B5AE"/>
  <w15:docId w15:val="{5EAA031A-28F7-42AC-B018-15855950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9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2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219A"/>
  </w:style>
  <w:style w:type="paragraph" w:styleId="a8">
    <w:name w:val="footer"/>
    <w:basedOn w:val="a"/>
    <w:link w:val="a9"/>
    <w:uiPriority w:val="99"/>
    <w:unhideWhenUsed/>
    <w:rsid w:val="00762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3BD0A4F4.dotm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RGK38</dc:creator>
  <cp:lastModifiedBy>鎌田　宙央</cp:lastModifiedBy>
  <cp:revision>3</cp:revision>
  <cp:lastPrinted>2017-04-26T02:01:00Z</cp:lastPrinted>
  <dcterms:created xsi:type="dcterms:W3CDTF">2017-04-26T02:02:00Z</dcterms:created>
  <dcterms:modified xsi:type="dcterms:W3CDTF">2017-09-27T11:50:00Z</dcterms:modified>
</cp:coreProperties>
</file>