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CBF68" w14:textId="1734C3BF" w:rsidR="000A0819" w:rsidRDefault="00592CBD" w:rsidP="0038681C">
      <w:pPr>
        <w:spacing w:line="0" w:lineRule="atLeast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平成</w:t>
      </w:r>
      <w:r w:rsidR="002821F5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2</w:t>
      </w:r>
      <w:r w:rsidR="00312399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９</w:t>
      </w: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年度 </w:t>
      </w:r>
      <w:r w:rsidR="000A0819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グローバルラーニングセンター</w:t>
      </w:r>
    </w:p>
    <w:p w14:paraId="44807B5F" w14:textId="2017DB8A" w:rsidR="0038681C" w:rsidRPr="0038681C" w:rsidRDefault="004A54C0" w:rsidP="0038681C">
      <w:pPr>
        <w:spacing w:line="0" w:lineRule="atLeast"/>
        <w:jc w:val="center"/>
        <w:rPr>
          <w:rFonts w:ascii="Meiryo UI" w:eastAsia="Meiryo UI" w:hAnsi="Meiryo UI" w:cs="Meiryo UI"/>
          <w:b/>
          <w:color w:val="000000"/>
          <w:kern w:val="0"/>
          <w:sz w:val="28"/>
          <w:szCs w:val="28"/>
        </w:rPr>
      </w:pP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アドミニストレイティブ・アシスタント</w:t>
      </w:r>
      <w:r w:rsidR="0038681C" w:rsidRPr="002F2F62"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 xml:space="preserve"> 応募履歴書</w:t>
      </w:r>
      <w:r>
        <w:rPr>
          <w:rFonts w:ascii="Meiryo UI" w:eastAsia="Meiryo UI" w:hAnsi="Meiryo UI" w:cs="Meiryo UI" w:hint="eastAsia"/>
          <w:b/>
          <w:color w:val="000000"/>
          <w:kern w:val="0"/>
          <w:sz w:val="28"/>
          <w:szCs w:val="28"/>
        </w:rPr>
        <w:t>（日本人）</w:t>
      </w: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87"/>
        <w:gridCol w:w="6"/>
        <w:gridCol w:w="795"/>
        <w:gridCol w:w="2020"/>
        <w:gridCol w:w="835"/>
        <w:gridCol w:w="17"/>
        <w:gridCol w:w="143"/>
        <w:gridCol w:w="2857"/>
        <w:gridCol w:w="2530"/>
      </w:tblGrid>
      <w:tr w:rsidR="00E05556" w:rsidRPr="00693008" w14:paraId="04328451" w14:textId="77777777" w:rsidTr="000A0819">
        <w:trPr>
          <w:trHeight w:val="373"/>
        </w:trPr>
        <w:tc>
          <w:tcPr>
            <w:tcW w:w="995" w:type="pct"/>
            <w:gridSpan w:val="3"/>
            <w:vMerge w:val="restart"/>
            <w:shd w:val="clear" w:color="auto" w:fill="7F7F7F"/>
          </w:tcPr>
          <w:p w14:paraId="1009BEAF" w14:textId="77777777" w:rsidR="00801A70" w:rsidRPr="0038681C" w:rsidRDefault="00801A70" w:rsidP="00555953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氏名</w:t>
            </w:r>
          </w:p>
        </w:tc>
        <w:tc>
          <w:tcPr>
            <w:tcW w:w="2799" w:type="pct"/>
            <w:gridSpan w:val="5"/>
            <w:tcBorders>
              <w:bottom w:val="dashSmallGap" w:sz="4" w:space="0" w:color="auto"/>
            </w:tcBorders>
          </w:tcPr>
          <w:p w14:paraId="60E50AE0" w14:textId="77777777" w:rsidR="00801A70" w:rsidRPr="00693008" w:rsidRDefault="00801A70" w:rsidP="00555953">
            <w:pPr>
              <w:rPr>
                <w:rFonts w:ascii="Meiryo UI" w:eastAsia="Meiryo UI" w:hAnsi="Meiryo UI" w:cs="Meiryo UI"/>
                <w:color w:val="404040" w:themeColor="text1" w:themeTint="BF"/>
                <w:sz w:val="16"/>
                <w:szCs w:val="16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6"/>
                <w:szCs w:val="16"/>
              </w:rPr>
              <w:t>（ふりがな）</w:t>
            </w:r>
          </w:p>
        </w:tc>
        <w:tc>
          <w:tcPr>
            <w:tcW w:w="1206" w:type="pct"/>
            <w:shd w:val="clear" w:color="auto" w:fill="7F7F7F"/>
            <w:vAlign w:val="center"/>
          </w:tcPr>
          <w:p w14:paraId="4DDF2245" w14:textId="77777777" w:rsidR="00801A70" w:rsidRPr="0038681C" w:rsidRDefault="00801A70" w:rsidP="00801A70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記入日</w:t>
            </w:r>
          </w:p>
        </w:tc>
      </w:tr>
      <w:tr w:rsidR="00E05556" w:rsidRPr="00801A70" w14:paraId="2D3105A2" w14:textId="77777777" w:rsidTr="000A0819">
        <w:trPr>
          <w:trHeight w:val="526"/>
        </w:trPr>
        <w:tc>
          <w:tcPr>
            <w:tcW w:w="995" w:type="pct"/>
            <w:gridSpan w:val="3"/>
            <w:vMerge/>
            <w:shd w:val="clear" w:color="auto" w:fill="7F7F7F"/>
            <w:vAlign w:val="center"/>
          </w:tcPr>
          <w:p w14:paraId="210AC356" w14:textId="77777777" w:rsidR="00801A70" w:rsidRPr="0038681C" w:rsidRDefault="00801A70" w:rsidP="00555953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99" w:type="pct"/>
            <w:gridSpan w:val="5"/>
            <w:tcBorders>
              <w:top w:val="dashSmallGap" w:sz="4" w:space="0" w:color="auto"/>
            </w:tcBorders>
          </w:tcPr>
          <w:p w14:paraId="34F47EA7" w14:textId="77777777" w:rsidR="00801A70" w:rsidRPr="00693008" w:rsidRDefault="00801A70" w:rsidP="00555953">
            <w:pPr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14:paraId="22ABA04A" w14:textId="4BAB978A" w:rsidR="00801A70" w:rsidRPr="00693008" w:rsidRDefault="00220BCB" w:rsidP="00220BC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年</w:t>
            </w:r>
            <w:r w:rsidR="00801A70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月　　日</w:t>
            </w:r>
          </w:p>
        </w:tc>
      </w:tr>
      <w:tr w:rsidR="00466AF4" w:rsidRPr="00693008" w14:paraId="6C0C4376" w14:textId="77777777" w:rsidTr="00466AF4">
        <w:trPr>
          <w:trHeight w:val="482"/>
        </w:trPr>
        <w:tc>
          <w:tcPr>
            <w:tcW w:w="995" w:type="pct"/>
            <w:gridSpan w:val="3"/>
            <w:shd w:val="clear" w:color="auto" w:fill="7F7F7F"/>
            <w:vAlign w:val="center"/>
          </w:tcPr>
          <w:p w14:paraId="7E5D89A4" w14:textId="5ECBC5CF" w:rsidR="00466AF4" w:rsidRPr="0038681C" w:rsidRDefault="00466AF4" w:rsidP="000F48C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学績番号</w:t>
            </w:r>
          </w:p>
        </w:tc>
        <w:tc>
          <w:tcPr>
            <w:tcW w:w="1437" w:type="pct"/>
            <w:gridSpan w:val="4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576655E" w14:textId="77777777" w:rsidR="00466AF4" w:rsidRPr="00693008" w:rsidRDefault="00466AF4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362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A1BACAE" w14:textId="5B69690C" w:rsidR="00466AF4" w:rsidRPr="00466AF4" w:rsidRDefault="00466AF4" w:rsidP="00466AF4">
            <w:pPr>
              <w:jc w:val="left"/>
              <w:rPr>
                <w:rFonts w:ascii="Meiryo UI" w:eastAsia="Meiryo UI" w:hAnsi="Meiryo UI" w:cs="Meiryo UI"/>
                <w:color w:val="FFFFFF" w:themeColor="background1"/>
                <w:sz w:val="18"/>
                <w:szCs w:val="18"/>
              </w:rPr>
            </w:pPr>
            <w:r w:rsidRPr="00466AF4">
              <w:rPr>
                <w:rFonts w:ascii="Meiryo UI" w:eastAsia="Meiryo UI" w:hAnsi="Meiryo UI" w:cs="Meiryo UI"/>
                <w:color w:val="FFFFFF" w:themeColor="background1"/>
                <w:sz w:val="18"/>
                <w:szCs w:val="18"/>
              </w:rPr>
              <w:t>Email</w:t>
            </w:r>
            <w:r w:rsidRPr="00466AF4">
              <w:rPr>
                <w:rFonts w:ascii="Meiryo UI" w:eastAsia="Meiryo UI" w:hAnsi="Meiryo UI" w:cs="Meiryo UI" w:hint="eastAsia"/>
                <w:color w:val="FFFFFF" w:themeColor="background1"/>
                <w:sz w:val="18"/>
                <w:szCs w:val="18"/>
              </w:rPr>
              <w:t>アドレス</w:t>
            </w:r>
          </w:p>
        </w:tc>
        <w:tc>
          <w:tcPr>
            <w:tcW w:w="1206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BC4768" w14:textId="77777777" w:rsidR="00466AF4" w:rsidRPr="00693008" w:rsidRDefault="00466AF4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</w:p>
        </w:tc>
      </w:tr>
      <w:tr w:rsidR="000A0819" w:rsidRPr="00693008" w14:paraId="23020AA7" w14:textId="77777777" w:rsidTr="000A0819">
        <w:trPr>
          <w:trHeight w:val="482"/>
        </w:trPr>
        <w:tc>
          <w:tcPr>
            <w:tcW w:w="995" w:type="pct"/>
            <w:gridSpan w:val="3"/>
            <w:shd w:val="clear" w:color="auto" w:fill="7F7F7F"/>
            <w:vAlign w:val="center"/>
          </w:tcPr>
          <w:p w14:paraId="466FB2F8" w14:textId="77777777" w:rsidR="000A0819" w:rsidRPr="0038681C" w:rsidRDefault="000A0819" w:rsidP="000F48C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所属</w:t>
            </w:r>
          </w:p>
        </w:tc>
        <w:tc>
          <w:tcPr>
            <w:tcW w:w="1437" w:type="pct"/>
            <w:gridSpan w:val="4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31A29E" w14:textId="77777777" w:rsidR="000A0819" w:rsidRPr="00693008" w:rsidRDefault="000A0819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  <w:t>学部／研究科</w:t>
            </w:r>
          </w:p>
        </w:tc>
        <w:tc>
          <w:tcPr>
            <w:tcW w:w="1362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86F05" w14:textId="77777777" w:rsidR="000A0819" w:rsidRPr="00693008" w:rsidRDefault="000A0819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  <w:t>学科／専攻</w:t>
            </w:r>
          </w:p>
        </w:tc>
        <w:tc>
          <w:tcPr>
            <w:tcW w:w="1206" w:type="pct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81B0A" w14:textId="77777777" w:rsidR="000A0819" w:rsidRPr="00693008" w:rsidRDefault="000A0819" w:rsidP="000F48CF">
            <w:pPr>
              <w:jc w:val="right"/>
              <w:rPr>
                <w:rFonts w:ascii="Meiryo UI" w:eastAsia="Meiryo UI" w:hAnsi="Meiryo UI" w:cs="Meiryo UI"/>
                <w:color w:val="404040" w:themeColor="text1" w:themeTint="BF"/>
                <w:sz w:val="18"/>
                <w:szCs w:val="18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18"/>
                <w:szCs w:val="18"/>
              </w:rPr>
              <w:t>年</w:t>
            </w:r>
          </w:p>
        </w:tc>
      </w:tr>
      <w:tr w:rsidR="002230E1" w:rsidRPr="00693008" w14:paraId="4B8FAAF6" w14:textId="77777777" w:rsidTr="000A0819">
        <w:trPr>
          <w:trHeight w:val="423"/>
        </w:trPr>
        <w:tc>
          <w:tcPr>
            <w:tcW w:w="5000" w:type="pct"/>
            <w:gridSpan w:val="9"/>
            <w:shd w:val="clear" w:color="auto" w:fill="7F7F7F"/>
            <w:vAlign w:val="center"/>
          </w:tcPr>
          <w:p w14:paraId="6751E373" w14:textId="7AC76FFB" w:rsidR="0038681C" w:rsidRPr="00693008" w:rsidRDefault="0038681C" w:rsidP="00E72F0F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海外</w:t>
            </w:r>
            <w:r w:rsidR="0055595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滞在</w:t>
            </w: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経験</w:t>
            </w:r>
            <w:r w:rsidR="002745EE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 xml:space="preserve">　（例：</w:t>
            </w:r>
            <w:r w:rsidR="00E72F0F" w:rsidRPr="00CE42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観光旅行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を</w:t>
            </w:r>
            <w:r w:rsidR="00E72F0F" w:rsidRPr="00CE4257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除く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、ホームステー、語学研修など</w:t>
            </w:r>
            <w:r w:rsidR="00555953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）</w:t>
            </w:r>
            <w:r w:rsidR="00E72F0F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あるいは国際交流経験</w:t>
            </w:r>
          </w:p>
        </w:tc>
      </w:tr>
      <w:tr w:rsidR="00525D5D" w:rsidRPr="00693008" w14:paraId="5D02223B" w14:textId="77777777" w:rsidTr="000A0819">
        <w:trPr>
          <w:trHeight w:val="769"/>
        </w:trPr>
        <w:tc>
          <w:tcPr>
            <w:tcW w:w="613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E86B1" w14:textId="40735F0E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滞在</w:t>
            </w:r>
            <w:r w:rsidRPr="00693008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先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BCB4CCE" w14:textId="1B18B144" w:rsidR="00525D5D" w:rsidRPr="00693008" w:rsidRDefault="00525D5D" w:rsidP="00525D5D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国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・地域名</w:t>
            </w:r>
          </w:p>
        </w:tc>
        <w:tc>
          <w:tcPr>
            <w:tcW w:w="406" w:type="pct"/>
            <w:gridSpan w:val="2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14E6622" w14:textId="74418BF4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6" w:type="pct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72510A54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77B10462" w14:textId="2A06325A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525D5D" w:rsidRPr="00693008" w14:paraId="08AFF1FC" w14:textId="77777777" w:rsidTr="000A0819">
        <w:trPr>
          <w:trHeight w:val="613"/>
        </w:trPr>
        <w:tc>
          <w:tcPr>
            <w:tcW w:w="613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063260F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7CA71" w14:textId="77777777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3DE2559" w14:textId="77777777" w:rsidR="00525D5D" w:rsidRPr="008A4671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6" w:type="pct"/>
            <w:gridSpan w:val="3"/>
            <w:vMerge/>
            <w:tcBorders>
              <w:left w:val="dashSmallGap" w:sz="4" w:space="0" w:color="auto"/>
            </w:tcBorders>
            <w:vAlign w:val="center"/>
          </w:tcPr>
          <w:p w14:paraId="4C4B8812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525D5D" w:rsidRPr="00693008" w14:paraId="21524F28" w14:textId="77777777" w:rsidTr="000A0819">
        <w:trPr>
          <w:trHeight w:val="707"/>
        </w:trPr>
        <w:tc>
          <w:tcPr>
            <w:tcW w:w="613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0299EC" w14:textId="3FF4EE44" w:rsidR="00525D5D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滞在</w:t>
            </w:r>
            <w:r w:rsidRPr="00693008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先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8D2D4F1" w14:textId="16C41B42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国</w:t>
            </w: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・地域名</w:t>
            </w:r>
          </w:p>
        </w:tc>
        <w:tc>
          <w:tcPr>
            <w:tcW w:w="406" w:type="pct"/>
            <w:gridSpan w:val="2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B401D2E" w14:textId="7B79E0BC" w:rsidR="00525D5D" w:rsidRPr="008A4671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6" w:type="pct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736FE5B2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65AC62AC" w14:textId="26CBC4FE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525D5D" w:rsidRPr="00693008" w14:paraId="1604491D" w14:textId="77777777" w:rsidTr="000A0819">
        <w:trPr>
          <w:trHeight w:val="720"/>
        </w:trPr>
        <w:tc>
          <w:tcPr>
            <w:tcW w:w="613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438D44A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34F746" w14:textId="77777777" w:rsidR="00525D5D" w:rsidRPr="00693008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1FEEA7C" w14:textId="77777777" w:rsidR="00525D5D" w:rsidRPr="008A4671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6" w:type="pct"/>
            <w:gridSpan w:val="3"/>
            <w:vMerge/>
            <w:tcBorders>
              <w:left w:val="dashSmallGap" w:sz="4" w:space="0" w:color="auto"/>
            </w:tcBorders>
            <w:vAlign w:val="center"/>
          </w:tcPr>
          <w:p w14:paraId="4B76576A" w14:textId="77777777" w:rsidR="00525D5D" w:rsidRDefault="00525D5D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E35BEB" w:rsidRPr="00693008" w14:paraId="5626995E" w14:textId="77777777" w:rsidTr="000A0819">
        <w:trPr>
          <w:trHeight w:val="627"/>
        </w:trPr>
        <w:tc>
          <w:tcPr>
            <w:tcW w:w="613" w:type="pct"/>
            <w:vMerge w:val="restart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9A5E05E" w14:textId="55520682" w:rsidR="00E35BEB" w:rsidRDefault="00E35BEB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国際交流</w:t>
            </w: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FE10E3F" w14:textId="176C5BF9" w:rsidR="00E35BEB" w:rsidRPr="00693008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プログラム名</w:t>
            </w:r>
          </w:p>
        </w:tc>
        <w:tc>
          <w:tcPr>
            <w:tcW w:w="406" w:type="pct"/>
            <w:gridSpan w:val="2"/>
            <w:vMerge w:val="restart"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7EC8C30" w14:textId="17FFE681" w:rsidR="00E35BEB" w:rsidRPr="008A4671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6" w:type="pct"/>
            <w:gridSpan w:val="3"/>
            <w:vMerge w:val="restart"/>
            <w:tcBorders>
              <w:left w:val="dashSmallGap" w:sz="4" w:space="0" w:color="auto"/>
            </w:tcBorders>
            <w:vAlign w:val="center"/>
          </w:tcPr>
          <w:p w14:paraId="0D998150" w14:textId="77777777" w:rsidR="00E35BEB" w:rsidRDefault="00E35BEB" w:rsidP="00E35BE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38CAC64F" w14:textId="55028F56" w:rsidR="00E35BEB" w:rsidRDefault="00E35BEB" w:rsidP="00E35BE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E35BEB" w:rsidRPr="00693008" w14:paraId="52CE51A3" w14:textId="77777777" w:rsidTr="000A0819">
        <w:trPr>
          <w:trHeight w:val="800"/>
        </w:trPr>
        <w:tc>
          <w:tcPr>
            <w:tcW w:w="613" w:type="pct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B9DE4D" w14:textId="77777777" w:rsidR="00E35BEB" w:rsidRDefault="00E35BEB" w:rsidP="00555953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5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1FFEB" w14:textId="77777777" w:rsidR="00E35BEB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left w:val="dashed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313D34E" w14:textId="77777777" w:rsidR="00E35BEB" w:rsidRPr="008A4671" w:rsidRDefault="00E35BEB" w:rsidP="00555953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6" w:type="pct"/>
            <w:gridSpan w:val="3"/>
            <w:vMerge/>
            <w:tcBorders>
              <w:left w:val="dashSmallGap" w:sz="4" w:space="0" w:color="auto"/>
            </w:tcBorders>
            <w:vAlign w:val="center"/>
          </w:tcPr>
          <w:p w14:paraId="6A9E37C4" w14:textId="77777777" w:rsidR="00E35BEB" w:rsidRDefault="00E35BEB" w:rsidP="00E35BEB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1A0488" w:rsidRPr="00693008" w14:paraId="52EDC62F" w14:textId="654693D0" w:rsidTr="000A0819">
        <w:trPr>
          <w:trHeight w:val="640"/>
        </w:trPr>
        <w:tc>
          <w:tcPr>
            <w:tcW w:w="616" w:type="pct"/>
            <w:gridSpan w:val="2"/>
            <w:vMerge w:val="restart"/>
            <w:shd w:val="clear" w:color="auto" w:fill="EAF1DD" w:themeFill="accent3" w:themeFillTint="33"/>
            <w:vAlign w:val="center"/>
          </w:tcPr>
          <w:p w14:paraId="7F67F9F9" w14:textId="45D7DD24" w:rsidR="001A0488" w:rsidRDefault="001A0488" w:rsidP="0053361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国際交流</w:t>
            </w:r>
          </w:p>
        </w:tc>
        <w:tc>
          <w:tcPr>
            <w:tcW w:w="1342" w:type="pct"/>
            <w:gridSpan w:val="2"/>
            <w:shd w:val="clear" w:color="auto" w:fill="DBE5F1" w:themeFill="accent1" w:themeFillTint="33"/>
            <w:vAlign w:val="center"/>
          </w:tcPr>
          <w:p w14:paraId="5C893E90" w14:textId="6B80F7D3" w:rsidR="001A0488" w:rsidRDefault="001A0488" w:rsidP="00533612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プログラム名</w:t>
            </w:r>
          </w:p>
        </w:tc>
        <w:tc>
          <w:tcPr>
            <w:tcW w:w="406" w:type="pct"/>
            <w:gridSpan w:val="2"/>
            <w:vMerge w:val="restart"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648C5A" w14:textId="41BF2EDE" w:rsidR="001A0488" w:rsidRDefault="001A0488" w:rsidP="00610467">
            <w:pPr>
              <w:widowControl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36" w:type="pct"/>
            <w:gridSpan w:val="3"/>
            <w:vMerge w:val="restart"/>
            <w:tcBorders>
              <w:left w:val="dashSmallGap" w:sz="4" w:space="0" w:color="auto"/>
            </w:tcBorders>
            <w:shd w:val="clear" w:color="auto" w:fill="auto"/>
          </w:tcPr>
          <w:p w14:paraId="50A33F22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年　　　月～　　　　　　年　　　　月</w:t>
            </w:r>
          </w:p>
          <w:p w14:paraId="5FA18547" w14:textId="69B0FC9C" w:rsidR="001A0488" w:rsidRDefault="001A0488" w:rsidP="001A0488">
            <w:pPr>
              <w:widowControl/>
              <w:jc w:val="left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1A0488" w:rsidRPr="00693008" w14:paraId="0B2B5BC3" w14:textId="77777777" w:rsidTr="000A0819">
        <w:trPr>
          <w:trHeight w:val="787"/>
        </w:trPr>
        <w:tc>
          <w:tcPr>
            <w:tcW w:w="616" w:type="pct"/>
            <w:gridSpan w:val="2"/>
            <w:vMerge/>
            <w:shd w:val="clear" w:color="auto" w:fill="EAF1DD" w:themeFill="accent3" w:themeFillTint="33"/>
          </w:tcPr>
          <w:p w14:paraId="14A5F7C4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342" w:type="pct"/>
            <w:gridSpan w:val="2"/>
            <w:shd w:val="clear" w:color="auto" w:fill="auto"/>
          </w:tcPr>
          <w:p w14:paraId="3E1ED206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right w:val="dashSmallGap" w:sz="4" w:space="0" w:color="auto"/>
            </w:tcBorders>
            <w:shd w:val="clear" w:color="auto" w:fill="DBE5F1" w:themeFill="accent1" w:themeFillTint="33"/>
          </w:tcPr>
          <w:p w14:paraId="3F6C1662" w14:textId="77777777" w:rsidR="001A0488" w:rsidRPr="008A4671" w:rsidRDefault="001A0488" w:rsidP="001A0488">
            <w:pPr>
              <w:widowControl/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36" w:type="pct"/>
            <w:gridSpan w:val="3"/>
            <w:vMerge/>
            <w:tcBorders>
              <w:left w:val="dashSmallGap" w:sz="4" w:space="0" w:color="auto"/>
            </w:tcBorders>
            <w:shd w:val="clear" w:color="auto" w:fill="auto"/>
          </w:tcPr>
          <w:p w14:paraId="30A37E27" w14:textId="77777777" w:rsidR="001A0488" w:rsidRDefault="001A0488" w:rsidP="001A0488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7921F9" w:rsidRPr="00693008" w14:paraId="5D535254" w14:textId="77777777" w:rsidTr="000A0819">
        <w:trPr>
          <w:trHeight w:val="452"/>
        </w:trPr>
        <w:tc>
          <w:tcPr>
            <w:tcW w:w="5000" w:type="pct"/>
            <w:gridSpan w:val="9"/>
            <w:shd w:val="clear" w:color="auto" w:fill="7F7F7F"/>
          </w:tcPr>
          <w:p w14:paraId="7F0715F4" w14:textId="77777777" w:rsidR="00E72922" w:rsidRDefault="00610467" w:rsidP="00E7292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職歴（アルバイトを含む）</w:t>
            </w:r>
          </w:p>
          <w:p w14:paraId="4F251995" w14:textId="4DE21F09" w:rsidR="00610467" w:rsidRPr="00610467" w:rsidRDefault="00610467" w:rsidP="00E7292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E72922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＊ありの場合は、最近２つまで</w:t>
            </w:r>
          </w:p>
        </w:tc>
      </w:tr>
      <w:tr w:rsidR="00B061AA" w:rsidRPr="00693008" w14:paraId="622A4BD1" w14:textId="3B588D0B" w:rsidTr="00A51D9F">
        <w:trPr>
          <w:trHeight w:val="720"/>
        </w:trPr>
        <w:tc>
          <w:tcPr>
            <w:tcW w:w="1958" w:type="pct"/>
            <w:gridSpan w:val="4"/>
            <w:shd w:val="clear" w:color="auto" w:fill="DBE5F1" w:themeFill="accent1" w:themeFillTint="33"/>
            <w:vAlign w:val="center"/>
          </w:tcPr>
          <w:p w14:paraId="07BC698F" w14:textId="0E47F710" w:rsidR="00B061AA" w:rsidRPr="00B061AA" w:rsidRDefault="00B061AA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勤務先名あるいは</w:t>
            </w:r>
            <w:r w:rsidRPr="00B061A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398" w:type="pct"/>
            <w:vMerge w:val="restart"/>
            <w:tcBorders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475D1BB" w14:textId="27586D4B" w:rsidR="00B061AA" w:rsidRDefault="00B061AA" w:rsidP="00B061AA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44" w:type="pct"/>
            <w:gridSpan w:val="4"/>
            <w:vMerge w:val="restart"/>
            <w:tcBorders>
              <w:left w:val="dashSmallGap" w:sz="4" w:space="0" w:color="auto"/>
            </w:tcBorders>
            <w:shd w:val="clear" w:color="auto" w:fill="auto"/>
          </w:tcPr>
          <w:p w14:paraId="1C234A0E" w14:textId="77777777" w:rsidR="00B061AA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年　　　月～　　　　　　年　　　　月</w:t>
            </w:r>
          </w:p>
          <w:p w14:paraId="4F27B35D" w14:textId="10DCCEDC" w:rsidR="00B061AA" w:rsidRPr="00B061AA" w:rsidRDefault="00B061AA" w:rsidP="00B061AA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B061AA" w:rsidRPr="00693008" w14:paraId="2FA214DC" w14:textId="77777777" w:rsidTr="00A51D9F">
        <w:trPr>
          <w:trHeight w:val="707"/>
        </w:trPr>
        <w:tc>
          <w:tcPr>
            <w:tcW w:w="1958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6FAEF3F7" w14:textId="77777777" w:rsidR="00B061AA" w:rsidRDefault="00B061AA" w:rsidP="00533612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D23D99" w14:textId="77777777" w:rsidR="00B061AA" w:rsidRPr="008A4671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4" w:type="pct"/>
            <w:gridSpan w:val="4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D91DB98" w14:textId="77777777" w:rsidR="00B061AA" w:rsidRPr="00693008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6F701A" w:rsidRPr="00693008" w14:paraId="651843E2" w14:textId="77777777" w:rsidTr="00466AF4">
        <w:trPr>
          <w:trHeight w:val="707"/>
        </w:trPr>
        <w:tc>
          <w:tcPr>
            <w:tcW w:w="61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5C710E" w14:textId="701A8ECF" w:rsidR="006F701A" w:rsidRPr="006F701A" w:rsidRDefault="006F701A" w:rsidP="00B061AA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6F701A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仕事内容</w:t>
            </w:r>
          </w:p>
        </w:tc>
        <w:tc>
          <w:tcPr>
            <w:tcW w:w="4389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F01C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2387CC55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0674D055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7BF4456C" w14:textId="66EF8F61" w:rsidR="006F701A" w:rsidRPr="00693008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B061AA" w:rsidRPr="00693008" w14:paraId="08830152" w14:textId="232D06D3" w:rsidTr="00A51D9F">
        <w:trPr>
          <w:trHeight w:val="707"/>
        </w:trPr>
        <w:tc>
          <w:tcPr>
            <w:tcW w:w="1958" w:type="pct"/>
            <w:gridSpan w:val="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45E80E1" w14:textId="509E501A" w:rsidR="00B061AA" w:rsidRPr="00533612" w:rsidRDefault="00B061AA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勤務先名あるいは</w:t>
            </w:r>
            <w:r w:rsidRPr="00B061A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職種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4244727" w14:textId="06659351" w:rsidR="00B061AA" w:rsidRPr="00533612" w:rsidRDefault="00B061AA" w:rsidP="00B061AA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8A4671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期間</w:t>
            </w:r>
          </w:p>
        </w:tc>
        <w:tc>
          <w:tcPr>
            <w:tcW w:w="2644" w:type="pct"/>
            <w:gridSpan w:val="4"/>
            <w:vMerge w:val="restart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</w:tcPr>
          <w:p w14:paraId="01F88440" w14:textId="77777777" w:rsidR="00B061AA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年　　　月～　　　　　　年　　　　月</w:t>
            </w:r>
          </w:p>
          <w:p w14:paraId="116B93EA" w14:textId="35F632D0" w:rsidR="00B061AA" w:rsidRPr="00533612" w:rsidRDefault="00B061AA" w:rsidP="00B061AA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 xml:space="preserve">　　　　　　　　　</w:t>
            </w:r>
            <w:r w:rsidRPr="00693008"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（　　　ヶ月・週間）</w:t>
            </w:r>
          </w:p>
        </w:tc>
      </w:tr>
      <w:tr w:rsidR="00B061AA" w:rsidRPr="00693008" w14:paraId="2720D673" w14:textId="77777777" w:rsidTr="00A51D9F">
        <w:trPr>
          <w:trHeight w:val="670"/>
        </w:trPr>
        <w:tc>
          <w:tcPr>
            <w:tcW w:w="1958" w:type="pct"/>
            <w:gridSpan w:val="4"/>
            <w:tcBorders>
              <w:bottom w:val="dashSmallGap" w:sz="4" w:space="0" w:color="auto"/>
            </w:tcBorders>
            <w:shd w:val="clear" w:color="auto" w:fill="auto"/>
          </w:tcPr>
          <w:p w14:paraId="7748B65F" w14:textId="77777777" w:rsidR="00B061AA" w:rsidRPr="00533612" w:rsidRDefault="00B061AA" w:rsidP="00533612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894416" w14:textId="77777777" w:rsidR="00B061AA" w:rsidRPr="008A4671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2644" w:type="pct"/>
            <w:gridSpan w:val="4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C05D749" w14:textId="77777777" w:rsidR="00B061AA" w:rsidRPr="00693008" w:rsidRDefault="00B061AA" w:rsidP="00B061AA">
            <w:pPr>
              <w:jc w:val="center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6F701A" w:rsidRPr="00693008" w14:paraId="3D73C64B" w14:textId="77777777" w:rsidTr="00466AF4">
        <w:trPr>
          <w:trHeight w:val="423"/>
        </w:trPr>
        <w:tc>
          <w:tcPr>
            <w:tcW w:w="611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72B4D7" w14:textId="77777777" w:rsidR="006F701A" w:rsidRPr="006F701A" w:rsidRDefault="006F701A" w:rsidP="000F48CF">
            <w:pPr>
              <w:jc w:val="center"/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6F701A">
              <w:rPr>
                <w:rFonts w:ascii="Meiryo UI" w:eastAsia="Meiryo UI" w:hAnsi="Meiryo UI" w:cs="Meiryo UI" w:hint="eastAsia"/>
                <w:b/>
                <w:color w:val="404040" w:themeColor="text1" w:themeTint="BF"/>
                <w:sz w:val="20"/>
                <w:szCs w:val="20"/>
              </w:rPr>
              <w:t>仕事内容</w:t>
            </w:r>
          </w:p>
        </w:tc>
        <w:tc>
          <w:tcPr>
            <w:tcW w:w="4389" w:type="pct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12DF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4722F7C3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4A68F56A" w14:textId="77777777" w:rsidR="006F701A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37907F63" w14:textId="77777777" w:rsidR="006F701A" w:rsidRPr="00693008" w:rsidRDefault="006F701A" w:rsidP="006F701A">
            <w:pPr>
              <w:jc w:val="left"/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659C2B9C" w14:textId="77777777" w:rsidR="006F701A" w:rsidRDefault="006F701A">
      <w:pPr>
        <w:jc w:val="left"/>
      </w:pPr>
    </w:p>
    <w:tbl>
      <w:tblPr>
        <w:tblStyle w:val="a3"/>
        <w:tblW w:w="491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428CA" w:rsidRPr="00693008" w14:paraId="7466B67A" w14:textId="77777777" w:rsidTr="000A0819">
        <w:trPr>
          <w:trHeight w:val="701"/>
        </w:trPr>
        <w:tc>
          <w:tcPr>
            <w:tcW w:w="5000" w:type="pct"/>
            <w:shd w:val="clear" w:color="auto" w:fill="7F7F7F"/>
          </w:tcPr>
          <w:p w14:paraId="6A65F555" w14:textId="77777777" w:rsidR="00B061AA" w:rsidRDefault="00C428CA" w:rsidP="00B061AA">
            <w:pPr>
              <w:rPr>
                <w:rFonts w:ascii="Meiryo UI" w:eastAsia="Meiryo UI" w:hAnsi="Meiryo UI" w:cs="Meiryo UI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英語力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kern w:val="0"/>
                <w:sz w:val="20"/>
                <w:szCs w:val="20"/>
              </w:rPr>
              <w:t>（該当に○をしてください）</w:t>
            </w:r>
          </w:p>
          <w:p w14:paraId="3409BB64" w14:textId="6481B430" w:rsidR="00C428CA" w:rsidRDefault="00C428CA" w:rsidP="00B061AA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7921F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</w:t>
            </w:r>
            <w:r w:rsidRPr="007921F9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TOFEL, TOEIC, JLPT</w:t>
            </w:r>
            <w:r w:rsidRPr="007921F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スコア、英検級を所持している場合はそのスコアも記入してください</w:t>
            </w:r>
          </w:p>
        </w:tc>
      </w:tr>
      <w:tr w:rsidR="00C428CA" w:rsidRPr="00693008" w14:paraId="4AB3E988" w14:textId="77777777" w:rsidTr="000A0819">
        <w:trPr>
          <w:trHeight w:val="1180"/>
        </w:trPr>
        <w:tc>
          <w:tcPr>
            <w:tcW w:w="5000" w:type="pct"/>
            <w:shd w:val="clear" w:color="auto" w:fill="auto"/>
          </w:tcPr>
          <w:p w14:paraId="3FE19953" w14:textId="77777777" w:rsidR="00C428CA" w:rsidRPr="00533612" w:rsidRDefault="00C428CA" w:rsidP="00C428CA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初中級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中級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上級</w:t>
            </w:r>
          </w:p>
          <w:p w14:paraId="773BC2FA" w14:textId="4CC3E6DC" w:rsidR="00C428CA" w:rsidRDefault="00C428CA" w:rsidP="002230E1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テスト名（　　　　　　　　　　　　　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）　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　　</w:t>
            </w:r>
            <w:r w:rsidRPr="00533612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スコア／級（　　　　　　　　　　　　　　　　）</w:t>
            </w:r>
          </w:p>
        </w:tc>
      </w:tr>
      <w:tr w:rsidR="00C428CA" w:rsidRPr="00693008" w14:paraId="4847B041" w14:textId="77777777" w:rsidTr="000A0819">
        <w:trPr>
          <w:trHeight w:val="416"/>
        </w:trPr>
        <w:tc>
          <w:tcPr>
            <w:tcW w:w="5000" w:type="pct"/>
            <w:shd w:val="clear" w:color="auto" w:fill="7F7F7F"/>
            <w:vAlign w:val="center"/>
          </w:tcPr>
          <w:p w14:paraId="7E84D0B5" w14:textId="1B83F03C" w:rsidR="00C428CA" w:rsidRPr="00390CE5" w:rsidRDefault="00C428CA" w:rsidP="00E72F0F">
            <w:pPr>
              <w:ind w:right="-9180"/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 w:rsidRPr="00390CE5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今まで一番一生懸命取り組んだこと、またその理由を記入してください</w:t>
            </w:r>
            <w:r w:rsidR="00946CDB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（200字程度）</w:t>
            </w:r>
          </w:p>
        </w:tc>
      </w:tr>
      <w:tr w:rsidR="00C428CA" w:rsidRPr="00693008" w14:paraId="0455D759" w14:textId="77777777" w:rsidTr="000A0819">
        <w:trPr>
          <w:trHeight w:val="1750"/>
        </w:trPr>
        <w:tc>
          <w:tcPr>
            <w:tcW w:w="5000" w:type="pct"/>
          </w:tcPr>
          <w:p w14:paraId="41B0A710" w14:textId="77777777" w:rsidR="00C428CA" w:rsidRDefault="00C428C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2CEF5AFF" w14:textId="77777777" w:rsidR="00C428CA" w:rsidRDefault="00C428C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7582B7E8" w14:textId="77777777" w:rsidR="006F701A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32D6463A" w14:textId="77777777" w:rsidR="006F701A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6150FE27" w14:textId="77777777" w:rsidR="006F701A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  <w:p w14:paraId="15449D5E" w14:textId="77777777" w:rsidR="006F701A" w:rsidRPr="00693008" w:rsidRDefault="006F701A" w:rsidP="004B4B3A">
            <w:pPr>
              <w:tabs>
                <w:tab w:val="left" w:pos="6127"/>
              </w:tabs>
              <w:rPr>
                <w:rFonts w:ascii="Meiryo UI" w:eastAsia="Meiryo UI" w:hAnsi="Meiryo UI" w:cs="Meiryo UI"/>
                <w:color w:val="404040" w:themeColor="text1" w:themeTint="BF"/>
                <w:sz w:val="20"/>
                <w:szCs w:val="20"/>
              </w:rPr>
            </w:pPr>
          </w:p>
        </w:tc>
      </w:tr>
      <w:tr w:rsidR="00C428CA" w:rsidRPr="00693008" w14:paraId="7185ABE3" w14:textId="77777777" w:rsidTr="000A0819">
        <w:trPr>
          <w:trHeight w:val="362"/>
        </w:trPr>
        <w:tc>
          <w:tcPr>
            <w:tcW w:w="5000" w:type="pct"/>
            <w:shd w:val="clear" w:color="auto" w:fill="808080" w:themeFill="background1" w:themeFillShade="80"/>
          </w:tcPr>
          <w:p w14:paraId="6C8D4C95" w14:textId="56694476" w:rsidR="00C428CA" w:rsidRPr="00946CDB" w:rsidRDefault="00946CDB" w:rsidP="0091318F">
            <w:pPr>
              <w:widowControl/>
              <w:tabs>
                <w:tab w:val="left" w:pos="6127"/>
              </w:tabs>
              <w:jc w:val="left"/>
              <w:rPr>
                <w:rFonts w:ascii="Meiryo UI" w:eastAsia="Meiryo UI" w:hAnsi="Meiryo UI"/>
                <w:b/>
              </w:rPr>
            </w:pPr>
            <w:r w:rsidRPr="00946CDB">
              <w:rPr>
                <w:rFonts w:ascii="Meiryo UI" w:eastAsia="Meiryo UI" w:hAnsi="Meiryo UI" w:hint="eastAsia"/>
                <w:b/>
                <w:color w:val="FFFFFF" w:themeColor="background1"/>
                <w:sz w:val="20"/>
              </w:rPr>
              <w:t>海外滞在経験あるいは国際交流経験から学んだこと、自分が成長したと思うこと、またその理由を記入してください（200字程度）</w:t>
            </w:r>
          </w:p>
        </w:tc>
      </w:tr>
      <w:tr w:rsidR="00C428CA" w:rsidRPr="00693008" w14:paraId="099641DD" w14:textId="77FFFDD2" w:rsidTr="000A0819">
        <w:trPr>
          <w:trHeight w:val="1672"/>
        </w:trPr>
        <w:tc>
          <w:tcPr>
            <w:tcW w:w="5000" w:type="pct"/>
            <w:tcBorders>
              <w:bottom w:val="single" w:sz="4" w:space="0" w:color="auto"/>
            </w:tcBorders>
          </w:tcPr>
          <w:p w14:paraId="7B330B43" w14:textId="77777777" w:rsidR="00C428CA" w:rsidRDefault="00C428CA">
            <w:pPr>
              <w:widowControl/>
              <w:jc w:val="left"/>
            </w:pPr>
          </w:p>
          <w:p w14:paraId="7043F529" w14:textId="77777777" w:rsidR="006F701A" w:rsidRDefault="006F701A">
            <w:pPr>
              <w:widowControl/>
              <w:jc w:val="left"/>
            </w:pPr>
          </w:p>
          <w:p w14:paraId="7A210E6B" w14:textId="77777777" w:rsidR="006F701A" w:rsidRDefault="006F701A">
            <w:pPr>
              <w:widowControl/>
              <w:jc w:val="left"/>
            </w:pPr>
          </w:p>
          <w:p w14:paraId="613307B2" w14:textId="77777777" w:rsidR="006F701A" w:rsidRDefault="006F701A">
            <w:pPr>
              <w:widowControl/>
              <w:jc w:val="left"/>
            </w:pPr>
          </w:p>
          <w:p w14:paraId="7DBB15FF" w14:textId="77777777" w:rsidR="006F701A" w:rsidRDefault="006F701A">
            <w:pPr>
              <w:widowControl/>
              <w:jc w:val="left"/>
            </w:pPr>
          </w:p>
          <w:p w14:paraId="0D4A2853" w14:textId="77777777" w:rsidR="006F701A" w:rsidRDefault="006F701A">
            <w:pPr>
              <w:widowControl/>
              <w:jc w:val="left"/>
            </w:pPr>
          </w:p>
          <w:p w14:paraId="32B96204" w14:textId="77777777" w:rsidR="006F701A" w:rsidRPr="00693008" w:rsidRDefault="006F701A">
            <w:pPr>
              <w:widowControl/>
              <w:jc w:val="left"/>
            </w:pPr>
          </w:p>
        </w:tc>
      </w:tr>
      <w:tr w:rsidR="00A56645" w:rsidRPr="00693008" w14:paraId="4E6625AE" w14:textId="77777777" w:rsidTr="000A0819">
        <w:trPr>
          <w:trHeight w:val="398"/>
        </w:trPr>
        <w:tc>
          <w:tcPr>
            <w:tcW w:w="5000" w:type="pct"/>
            <w:tcBorders>
              <w:bottom w:val="nil"/>
              <w:right w:val="single" w:sz="4" w:space="0" w:color="auto"/>
            </w:tcBorders>
            <w:shd w:val="clear" w:color="auto" w:fill="7F7F7F"/>
          </w:tcPr>
          <w:p w14:paraId="64E8B49F" w14:textId="02C11A03" w:rsidR="00A56645" w:rsidRDefault="00A56645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応募理由／動機</w:t>
            </w:r>
            <w:r w:rsidR="006F701A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（200字程度）</w:t>
            </w:r>
          </w:p>
        </w:tc>
      </w:tr>
      <w:tr w:rsidR="00A56645" w:rsidRPr="00693008" w14:paraId="040F9BA6" w14:textId="77777777" w:rsidTr="000A0819">
        <w:trPr>
          <w:trHeight w:val="720"/>
        </w:trPr>
        <w:tc>
          <w:tcPr>
            <w:tcW w:w="5000" w:type="pct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265949C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4CACA72F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16969E74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2B497C98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3D3D8C64" w14:textId="77777777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0D47CBC7" w14:textId="0E7189A2" w:rsidR="006F701A" w:rsidRDefault="006F701A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  <w:p w14:paraId="2B375048" w14:textId="77777777" w:rsidR="00A56645" w:rsidRDefault="00A56645" w:rsidP="00E72F0F">
            <w:pPr>
              <w:rPr>
                <w:rFonts w:ascii="Meiryo UI" w:eastAsia="Meiryo UI" w:hAnsi="Meiryo UI" w:cs="Meiryo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428CA" w:rsidRPr="00693008" w14:paraId="12D324F6" w14:textId="77777777" w:rsidTr="000A0819">
        <w:trPr>
          <w:trHeight w:val="720"/>
        </w:trPr>
        <w:tc>
          <w:tcPr>
            <w:tcW w:w="5000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7F7F7F"/>
          </w:tcPr>
          <w:p w14:paraId="65CF01A8" w14:textId="2FEFA9EA" w:rsidR="00C428CA" w:rsidRDefault="00C428CA" w:rsidP="00E72F0F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活動</w:t>
            </w: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sz w:val="20"/>
                <w:szCs w:val="20"/>
              </w:rPr>
              <w:t>可能時間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 xml:space="preserve">　</w:t>
            </w:r>
          </w:p>
          <w:p w14:paraId="69BA6CE0" w14:textId="5338335E" w:rsidR="008D2110" w:rsidRDefault="00C428CA" w:rsidP="00A05A55">
            <w:pPr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＊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201</w:t>
            </w:r>
            <w:r w:rsidR="0031239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7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年</w:t>
            </w:r>
            <w:r w:rsidR="00A05A55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4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月～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201</w:t>
            </w:r>
            <w:r w:rsidR="00312399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8</w:t>
            </w:r>
            <w:bookmarkStart w:id="0" w:name="_GoBack"/>
            <w:bookmarkEnd w:id="0"/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年3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月の期間中</w:t>
            </w:r>
            <w:r w:rsidR="008D2110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、あるいは少なくともこの春学期</w:t>
            </w:r>
            <w:r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に活動可能な曜日・時間帯</w:t>
            </w:r>
            <w:r w:rsidR="008D2110">
              <w:rPr>
                <w:rFonts w:ascii="Meiryo UI" w:eastAsia="Meiryo UI" w:hAnsi="Meiryo UI" w:cs="Meiryo UI"/>
                <w:color w:val="FFFFFF" w:themeColor="background1"/>
                <w:sz w:val="20"/>
                <w:szCs w:val="20"/>
              </w:rPr>
              <w:t>,</w:t>
            </w:r>
          </w:p>
          <w:p w14:paraId="772AA60E" w14:textId="1495122E" w:rsidR="00C428CA" w:rsidRPr="008A4671" w:rsidRDefault="00C428CA" w:rsidP="00A05A55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  <w:r w:rsidRPr="0038681C">
              <w:rPr>
                <w:rFonts w:ascii="Meiryo UI" w:eastAsia="Meiryo UI" w:hAnsi="Meiryo UI" w:cs="Meiryo UI" w:hint="eastAsia"/>
                <w:color w:val="FFFFFF" w:themeColor="background1"/>
                <w:sz w:val="20"/>
                <w:szCs w:val="20"/>
              </w:rPr>
              <w:t>をなるべく詳しく教えてください。</w:t>
            </w:r>
          </w:p>
        </w:tc>
      </w:tr>
      <w:tr w:rsidR="00C428CA" w:rsidRPr="00693008" w14:paraId="7B8DECAE" w14:textId="77777777" w:rsidTr="000A0819">
        <w:trPr>
          <w:trHeight w:val="360"/>
        </w:trPr>
        <w:tc>
          <w:tcPr>
            <w:tcW w:w="5000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7F7F7F"/>
          </w:tcPr>
          <w:p w14:paraId="493DBA7F" w14:textId="77777777" w:rsidR="00C428CA" w:rsidRPr="008A4671" w:rsidRDefault="00C428CA" w:rsidP="00555953">
            <w:pPr>
              <w:rPr>
                <w:rFonts w:ascii="Meiryo UI" w:eastAsia="Meiryo UI" w:hAnsi="Meiryo UI" w:cs="Meiryo UI"/>
                <w:b/>
                <w:color w:val="404040" w:themeColor="text1" w:themeTint="BF"/>
                <w:sz w:val="20"/>
                <w:szCs w:val="20"/>
              </w:rPr>
            </w:pPr>
          </w:p>
        </w:tc>
      </w:tr>
      <w:tr w:rsidR="00C428CA" w:rsidRPr="00693008" w14:paraId="229271C6" w14:textId="0C60C98B" w:rsidTr="000A0819">
        <w:tc>
          <w:tcPr>
            <w:tcW w:w="5000" w:type="pct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7D959F21" w14:textId="77777777" w:rsidR="006F701A" w:rsidRDefault="006F701A">
            <w:pPr>
              <w:widowControl/>
              <w:jc w:val="left"/>
            </w:pPr>
          </w:p>
          <w:p w14:paraId="7006B723" w14:textId="77777777" w:rsidR="006F701A" w:rsidRDefault="006F701A">
            <w:pPr>
              <w:widowControl/>
              <w:jc w:val="left"/>
            </w:pPr>
          </w:p>
          <w:p w14:paraId="76AE91A9" w14:textId="77777777" w:rsidR="00C428CA" w:rsidRDefault="00C428CA">
            <w:pPr>
              <w:widowControl/>
              <w:jc w:val="left"/>
            </w:pPr>
          </w:p>
          <w:p w14:paraId="78208267" w14:textId="03D1106F" w:rsidR="00C428CA" w:rsidRPr="00693008" w:rsidRDefault="00C428CA">
            <w:pPr>
              <w:widowControl/>
              <w:jc w:val="left"/>
            </w:pPr>
          </w:p>
        </w:tc>
      </w:tr>
      <w:tr w:rsidR="00C428CA" w:rsidRPr="00693008" w14:paraId="563A0279" w14:textId="7042BA1E" w:rsidTr="000A0819">
        <w:trPr>
          <w:trHeight w:val="589"/>
        </w:trPr>
        <w:tc>
          <w:tcPr>
            <w:tcW w:w="5000" w:type="pct"/>
            <w:shd w:val="clear" w:color="auto" w:fill="7F7F7F"/>
          </w:tcPr>
          <w:p w14:paraId="4AEB1718" w14:textId="32F85263" w:rsidR="00C428CA" w:rsidRPr="00693008" w:rsidRDefault="00C428CA" w:rsidP="00555953">
            <w:r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来年度以降も活動</w:t>
            </w:r>
            <w:r w:rsidRPr="0038681C">
              <w:rPr>
                <w:rFonts w:ascii="Meiryo UI" w:eastAsia="Meiryo UI" w:hAnsi="Meiryo UI" w:cs="Meiryo UI" w:hint="eastAsia"/>
                <w:b/>
                <w:color w:val="FFFFFF" w:themeColor="background1"/>
                <w:kern w:val="0"/>
                <w:sz w:val="20"/>
                <w:szCs w:val="20"/>
              </w:rPr>
              <w:t>することは可能ですか？</w:t>
            </w:r>
            <w:r w:rsidRPr="0038681C">
              <w:rPr>
                <w:rFonts w:ascii="Meiryo UI" w:eastAsia="Meiryo UI" w:hAnsi="Meiryo UI" w:cs="Meiryo UI" w:hint="eastAsia"/>
                <w:color w:val="FFFFFF" w:themeColor="background1"/>
                <w:kern w:val="0"/>
                <w:sz w:val="20"/>
                <w:szCs w:val="20"/>
              </w:rPr>
              <w:t>（該当に○をしてください）</w:t>
            </w:r>
          </w:p>
        </w:tc>
      </w:tr>
      <w:tr w:rsidR="00C428CA" w:rsidRPr="00693008" w14:paraId="42F2C7F2" w14:textId="77777777" w:rsidTr="000A0819">
        <w:trPr>
          <w:trHeight w:val="573"/>
        </w:trPr>
        <w:tc>
          <w:tcPr>
            <w:tcW w:w="5000" w:type="pct"/>
            <w:shd w:val="clear" w:color="auto" w:fill="auto"/>
          </w:tcPr>
          <w:p w14:paraId="29086AB7" w14:textId="393EA2CD" w:rsidR="00C428CA" w:rsidRDefault="00C428CA" w:rsidP="003F3660">
            <w:pPr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color w:val="404040" w:themeColor="text1" w:themeTint="BF"/>
                <w:sz w:val="20"/>
                <w:szCs w:val="20"/>
              </w:rPr>
              <w:t>はい　・　いいえ</w:t>
            </w:r>
          </w:p>
        </w:tc>
      </w:tr>
    </w:tbl>
    <w:p w14:paraId="2EDAC83C" w14:textId="77777777" w:rsidR="00801A70" w:rsidRPr="00801A70" w:rsidRDefault="00801A70" w:rsidP="00801A70">
      <w:pPr>
        <w:widowControl/>
        <w:jc w:val="center"/>
        <w:rPr>
          <w:rFonts w:ascii="Arial" w:eastAsia="ＭＳ Ｐゴシック" w:hAnsi="Arial" w:cs="Arial"/>
          <w:vanish/>
          <w:kern w:val="0"/>
          <w:sz w:val="24"/>
          <w:szCs w:val="24"/>
        </w:rPr>
      </w:pPr>
    </w:p>
    <w:sectPr w:rsidR="00801A70" w:rsidRPr="00801A70" w:rsidSect="000A0819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6BC4C" w14:textId="77777777" w:rsidR="000F48CF" w:rsidRDefault="000F48CF" w:rsidP="00592CBD">
      <w:r>
        <w:separator/>
      </w:r>
    </w:p>
  </w:endnote>
  <w:endnote w:type="continuationSeparator" w:id="0">
    <w:p w14:paraId="4BD57D63" w14:textId="77777777" w:rsidR="000F48CF" w:rsidRDefault="000F48CF" w:rsidP="0059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Arial Unicode MS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4EF7A" w14:textId="77777777" w:rsidR="000F48CF" w:rsidRDefault="000F48CF" w:rsidP="00592CBD">
      <w:r>
        <w:separator/>
      </w:r>
    </w:p>
  </w:footnote>
  <w:footnote w:type="continuationSeparator" w:id="0">
    <w:p w14:paraId="67132B4B" w14:textId="77777777" w:rsidR="000F48CF" w:rsidRDefault="000F48CF" w:rsidP="0059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1C"/>
    <w:rsid w:val="0005579E"/>
    <w:rsid w:val="000A0819"/>
    <w:rsid w:val="000D3577"/>
    <w:rsid w:val="000D365E"/>
    <w:rsid w:val="000F48CF"/>
    <w:rsid w:val="00130557"/>
    <w:rsid w:val="00157DF5"/>
    <w:rsid w:val="001A0488"/>
    <w:rsid w:val="001F646E"/>
    <w:rsid w:val="00220BCB"/>
    <w:rsid w:val="002230E1"/>
    <w:rsid w:val="0025211E"/>
    <w:rsid w:val="002745EE"/>
    <w:rsid w:val="002821F5"/>
    <w:rsid w:val="002B3BEB"/>
    <w:rsid w:val="00312399"/>
    <w:rsid w:val="0031784A"/>
    <w:rsid w:val="00322A8B"/>
    <w:rsid w:val="0034081A"/>
    <w:rsid w:val="0038681C"/>
    <w:rsid w:val="00390CE5"/>
    <w:rsid w:val="003F3660"/>
    <w:rsid w:val="004661A4"/>
    <w:rsid w:val="00466AF4"/>
    <w:rsid w:val="00477B09"/>
    <w:rsid w:val="004A54C0"/>
    <w:rsid w:val="004B4B3A"/>
    <w:rsid w:val="00525D5D"/>
    <w:rsid w:val="00533612"/>
    <w:rsid w:val="00555953"/>
    <w:rsid w:val="00592CBD"/>
    <w:rsid w:val="005A0D2C"/>
    <w:rsid w:val="005D139F"/>
    <w:rsid w:val="00610467"/>
    <w:rsid w:val="00636D15"/>
    <w:rsid w:val="00652B67"/>
    <w:rsid w:val="00666850"/>
    <w:rsid w:val="006F701A"/>
    <w:rsid w:val="00702092"/>
    <w:rsid w:val="00716D30"/>
    <w:rsid w:val="00737274"/>
    <w:rsid w:val="00753237"/>
    <w:rsid w:val="007614B3"/>
    <w:rsid w:val="007728E2"/>
    <w:rsid w:val="00776DE0"/>
    <w:rsid w:val="007921F9"/>
    <w:rsid w:val="007B12A0"/>
    <w:rsid w:val="00801A70"/>
    <w:rsid w:val="008D2110"/>
    <w:rsid w:val="0091318F"/>
    <w:rsid w:val="00946CDB"/>
    <w:rsid w:val="009B6D24"/>
    <w:rsid w:val="009C7971"/>
    <w:rsid w:val="00A05A55"/>
    <w:rsid w:val="00A51D9F"/>
    <w:rsid w:val="00A56645"/>
    <w:rsid w:val="00B061AA"/>
    <w:rsid w:val="00BE1F5F"/>
    <w:rsid w:val="00C2669B"/>
    <w:rsid w:val="00C428CA"/>
    <w:rsid w:val="00C53883"/>
    <w:rsid w:val="00CE4257"/>
    <w:rsid w:val="00D15FB6"/>
    <w:rsid w:val="00E05556"/>
    <w:rsid w:val="00E226DF"/>
    <w:rsid w:val="00E35BEB"/>
    <w:rsid w:val="00E72922"/>
    <w:rsid w:val="00E72F0F"/>
    <w:rsid w:val="00E7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A44B2C"/>
  <w15:docId w15:val="{ED3D4D14-65D2-4C3A-B4D2-A8FE92B15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8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8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92CBD"/>
  </w:style>
  <w:style w:type="paragraph" w:styleId="a8">
    <w:name w:val="footer"/>
    <w:basedOn w:val="a"/>
    <w:link w:val="a9"/>
    <w:uiPriority w:val="99"/>
    <w:unhideWhenUsed/>
    <w:rsid w:val="0059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9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1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7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3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7999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86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026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70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294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502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33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8930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11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21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9743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371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715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9515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1299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247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6806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2488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13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0515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86307-0E73-47A4-91D8-27B37A25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5E58BBBB.dotm</Template>
  <TotalTime>23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yonezawa</dc:creator>
  <cp:lastModifiedBy>東北大学</cp:lastModifiedBy>
  <cp:revision>10</cp:revision>
  <cp:lastPrinted>2015-06-17T00:06:00Z</cp:lastPrinted>
  <dcterms:created xsi:type="dcterms:W3CDTF">2015-06-16T23:51:00Z</dcterms:created>
  <dcterms:modified xsi:type="dcterms:W3CDTF">2017-01-10T10:18:00Z</dcterms:modified>
</cp:coreProperties>
</file>