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5B" w:rsidRPr="00274FB6" w:rsidRDefault="0044021B" w:rsidP="00A26E91">
      <w:pPr>
        <w:pBdr>
          <w:top w:val="double" w:sz="4" w:space="1" w:color="auto"/>
          <w:left w:val="double" w:sz="4" w:space="4" w:color="auto"/>
          <w:bottom w:val="double" w:sz="4" w:space="0" w:color="auto"/>
          <w:right w:val="double" w:sz="4" w:space="4" w:color="auto"/>
        </w:pBdr>
        <w:jc w:val="distribute"/>
        <w:rPr>
          <w:sz w:val="40"/>
          <w:szCs w:val="40"/>
        </w:rPr>
      </w:pPr>
      <w:r w:rsidRPr="00274FB6">
        <w:rPr>
          <w:sz w:val="40"/>
          <w:szCs w:val="40"/>
        </w:rPr>
        <w:t>BEDDING FOR RENT</w:t>
      </w:r>
    </w:p>
    <w:p w:rsidR="0044021B" w:rsidRPr="00274FB6" w:rsidRDefault="00BF7293" w:rsidP="00D05A83">
      <w:pPr>
        <w:pStyle w:val="a4"/>
        <w:numPr>
          <w:ilvl w:val="0"/>
          <w:numId w:val="2"/>
        </w:numPr>
        <w:spacing w:beforeLines="100" w:before="360"/>
        <w:ind w:leftChars="0" w:left="357" w:hangingChars="170" w:hanging="357"/>
      </w:pPr>
      <w:r w:rsidRPr="00274FB6">
        <w:t>品名（布団一式）</w:t>
      </w:r>
      <w:r w:rsidR="00CE5E36" w:rsidRPr="00274FB6">
        <w:t>／</w:t>
      </w:r>
      <w:r w:rsidR="0044021B" w:rsidRPr="00274FB6">
        <w:t>Items (one set of bedding)</w:t>
      </w:r>
    </w:p>
    <w:tbl>
      <w:tblPr>
        <w:tblStyle w:val="a3"/>
        <w:tblW w:w="8472" w:type="dxa"/>
        <w:jc w:val="center"/>
        <w:tblLook w:val="04A0" w:firstRow="1" w:lastRow="0" w:firstColumn="1" w:lastColumn="0" w:noHBand="0" w:noVBand="1"/>
      </w:tblPr>
      <w:tblGrid>
        <w:gridCol w:w="2376"/>
        <w:gridCol w:w="1560"/>
        <w:gridCol w:w="2976"/>
        <w:gridCol w:w="1560"/>
      </w:tblGrid>
      <w:tr w:rsidR="0044021B" w:rsidRPr="00274FB6" w:rsidTr="00D05A83">
        <w:trPr>
          <w:jc w:val="center"/>
        </w:trPr>
        <w:tc>
          <w:tcPr>
            <w:tcW w:w="2376" w:type="dxa"/>
          </w:tcPr>
          <w:p w:rsidR="0044021B" w:rsidRPr="00274FB6" w:rsidRDefault="0044021B" w:rsidP="00BF7293">
            <w:pPr>
              <w:jc w:val="center"/>
            </w:pPr>
            <w:r w:rsidRPr="00274FB6">
              <w:t>品名</w:t>
            </w:r>
            <w:r w:rsidRPr="00274FB6">
              <w:t>/Item</w:t>
            </w:r>
          </w:p>
        </w:tc>
        <w:tc>
          <w:tcPr>
            <w:tcW w:w="1560" w:type="dxa"/>
          </w:tcPr>
          <w:p w:rsidR="0044021B" w:rsidRPr="00274FB6" w:rsidRDefault="0044021B" w:rsidP="00BF7293">
            <w:pPr>
              <w:jc w:val="center"/>
            </w:pPr>
            <w:r w:rsidRPr="00274FB6">
              <w:t>数</w:t>
            </w:r>
            <w:r w:rsidRPr="00274FB6">
              <w:t>/Quantity</w:t>
            </w:r>
          </w:p>
        </w:tc>
        <w:tc>
          <w:tcPr>
            <w:tcW w:w="2976" w:type="dxa"/>
          </w:tcPr>
          <w:p w:rsidR="0044021B" w:rsidRPr="00274FB6" w:rsidRDefault="0044021B" w:rsidP="00BF7293">
            <w:pPr>
              <w:jc w:val="center"/>
            </w:pPr>
            <w:r w:rsidRPr="00274FB6">
              <w:t>品物</w:t>
            </w:r>
            <w:r w:rsidRPr="00274FB6">
              <w:t>/Item</w:t>
            </w:r>
          </w:p>
        </w:tc>
        <w:tc>
          <w:tcPr>
            <w:tcW w:w="1560" w:type="dxa"/>
          </w:tcPr>
          <w:p w:rsidR="0044021B" w:rsidRPr="00274FB6" w:rsidRDefault="00BF7293" w:rsidP="00BF7293">
            <w:pPr>
              <w:jc w:val="center"/>
            </w:pPr>
            <w:r w:rsidRPr="00274FB6">
              <w:t>数</w:t>
            </w:r>
            <w:r w:rsidRPr="00274FB6">
              <w:t>/</w:t>
            </w:r>
            <w:r w:rsidR="0044021B" w:rsidRPr="00274FB6">
              <w:t>Quantity</w:t>
            </w:r>
          </w:p>
        </w:tc>
      </w:tr>
      <w:tr w:rsidR="0044021B" w:rsidRPr="00274FB6" w:rsidTr="00071A1E">
        <w:trPr>
          <w:trHeight w:val="454"/>
          <w:jc w:val="center"/>
        </w:trPr>
        <w:tc>
          <w:tcPr>
            <w:tcW w:w="2376" w:type="dxa"/>
            <w:vAlign w:val="center"/>
          </w:tcPr>
          <w:p w:rsidR="0044021B" w:rsidRPr="00274FB6" w:rsidRDefault="00BF7293" w:rsidP="00D05A83">
            <w:r w:rsidRPr="00274FB6">
              <w:t>ふと</w:t>
            </w:r>
            <w:r w:rsidR="00CE5E36" w:rsidRPr="00274FB6">
              <w:t>ん（</w:t>
            </w:r>
            <w:r w:rsidR="0044021B" w:rsidRPr="00274FB6">
              <w:t>Coverlet</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BF7293" w:rsidP="00D05A83">
            <w:r w:rsidRPr="00274FB6">
              <w:t>布団カバー</w:t>
            </w:r>
            <w:r w:rsidR="00CE5E36" w:rsidRPr="00274FB6">
              <w:t>（</w:t>
            </w:r>
            <w:r w:rsidR="0044021B" w:rsidRPr="00274FB6">
              <w:t>Cover of futon</w:t>
            </w:r>
            <w:r w:rsidR="00CE5E36" w:rsidRPr="00274FB6">
              <w:t>）</w:t>
            </w:r>
          </w:p>
        </w:tc>
        <w:tc>
          <w:tcPr>
            <w:tcW w:w="1560" w:type="dxa"/>
            <w:vAlign w:val="center"/>
          </w:tcPr>
          <w:p w:rsidR="0044021B" w:rsidRPr="00274FB6" w:rsidRDefault="00BF7293" w:rsidP="00D05A83">
            <w:pPr>
              <w:jc w:val="center"/>
            </w:pPr>
            <w:r w:rsidRPr="00274FB6">
              <w:t>2</w:t>
            </w:r>
          </w:p>
        </w:tc>
      </w:tr>
      <w:tr w:rsidR="0044021B" w:rsidRPr="00274FB6" w:rsidTr="00071A1E">
        <w:trPr>
          <w:trHeight w:val="454"/>
          <w:jc w:val="center"/>
        </w:trPr>
        <w:tc>
          <w:tcPr>
            <w:tcW w:w="2376" w:type="dxa"/>
            <w:vAlign w:val="center"/>
          </w:tcPr>
          <w:p w:rsidR="0044021B" w:rsidRPr="00274FB6" w:rsidRDefault="00BF7293" w:rsidP="00D05A83">
            <w:r w:rsidRPr="00274FB6">
              <w:t>敷き布団</w:t>
            </w:r>
            <w:r w:rsidR="00CE5E36" w:rsidRPr="00274FB6">
              <w:t>（</w:t>
            </w:r>
            <w:r w:rsidR="0044021B" w:rsidRPr="00274FB6">
              <w:t>Mattress</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CE5E36" w:rsidRPr="00274FB6" w:rsidRDefault="00BF7293" w:rsidP="00D05A83">
            <w:r w:rsidRPr="00274FB6">
              <w:t>シーツ</w:t>
            </w:r>
            <w:r w:rsidR="00CE5E36" w:rsidRPr="00274FB6">
              <w:t>（</w:t>
            </w:r>
            <w:r w:rsidR="0044021B" w:rsidRPr="00274FB6">
              <w:t>Sheet</w:t>
            </w:r>
            <w:r w:rsidR="00CE5E36" w:rsidRPr="00274FB6">
              <w:t>）</w:t>
            </w:r>
          </w:p>
        </w:tc>
        <w:tc>
          <w:tcPr>
            <w:tcW w:w="1560" w:type="dxa"/>
            <w:vAlign w:val="center"/>
          </w:tcPr>
          <w:p w:rsidR="0044021B" w:rsidRPr="00274FB6" w:rsidRDefault="00BF7293" w:rsidP="00D05A83">
            <w:pPr>
              <w:jc w:val="center"/>
            </w:pPr>
            <w:r w:rsidRPr="00274FB6">
              <w:t>2</w:t>
            </w:r>
          </w:p>
        </w:tc>
      </w:tr>
      <w:tr w:rsidR="0044021B" w:rsidRPr="00274FB6" w:rsidTr="00071A1E">
        <w:trPr>
          <w:trHeight w:val="454"/>
          <w:jc w:val="center"/>
        </w:trPr>
        <w:tc>
          <w:tcPr>
            <w:tcW w:w="2376" w:type="dxa"/>
            <w:vAlign w:val="center"/>
          </w:tcPr>
          <w:p w:rsidR="0044021B" w:rsidRPr="00274FB6" w:rsidRDefault="00BF7293" w:rsidP="00D05A83">
            <w:r w:rsidRPr="00274FB6">
              <w:t>毛布</w:t>
            </w:r>
            <w:r w:rsidR="00CE5E36" w:rsidRPr="00274FB6">
              <w:t>（</w:t>
            </w:r>
            <w:r w:rsidR="0044021B" w:rsidRPr="00274FB6">
              <w:t>Blanket</w:t>
            </w:r>
            <w:r w:rsidR="00CE5E36"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44021B" w:rsidP="00D05A83"/>
        </w:tc>
        <w:tc>
          <w:tcPr>
            <w:tcW w:w="1560" w:type="dxa"/>
            <w:vAlign w:val="center"/>
          </w:tcPr>
          <w:p w:rsidR="0044021B" w:rsidRPr="00274FB6" w:rsidRDefault="0044021B" w:rsidP="00D05A83">
            <w:pPr>
              <w:jc w:val="center"/>
            </w:pPr>
          </w:p>
        </w:tc>
      </w:tr>
      <w:tr w:rsidR="0044021B" w:rsidRPr="00274FB6" w:rsidTr="00071A1E">
        <w:trPr>
          <w:trHeight w:val="454"/>
          <w:jc w:val="center"/>
        </w:trPr>
        <w:tc>
          <w:tcPr>
            <w:tcW w:w="2376" w:type="dxa"/>
            <w:vAlign w:val="center"/>
          </w:tcPr>
          <w:p w:rsidR="0044021B" w:rsidRPr="00274FB6" w:rsidRDefault="00CE5E36" w:rsidP="00D05A83">
            <w:r w:rsidRPr="00274FB6">
              <w:t>枕（</w:t>
            </w:r>
            <w:r w:rsidR="0044021B" w:rsidRPr="00274FB6">
              <w:t>Pillow</w:t>
            </w:r>
            <w:r w:rsidRPr="00274FB6">
              <w:t>）</w:t>
            </w:r>
          </w:p>
        </w:tc>
        <w:tc>
          <w:tcPr>
            <w:tcW w:w="1560" w:type="dxa"/>
            <w:vAlign w:val="center"/>
          </w:tcPr>
          <w:p w:rsidR="0044021B" w:rsidRPr="00274FB6" w:rsidRDefault="0044021B" w:rsidP="00D05A83">
            <w:pPr>
              <w:jc w:val="center"/>
            </w:pPr>
            <w:r w:rsidRPr="00274FB6">
              <w:t>1</w:t>
            </w:r>
          </w:p>
        </w:tc>
        <w:tc>
          <w:tcPr>
            <w:tcW w:w="2976" w:type="dxa"/>
            <w:vAlign w:val="center"/>
          </w:tcPr>
          <w:p w:rsidR="0044021B" w:rsidRPr="00274FB6" w:rsidRDefault="000C2ADB" w:rsidP="000C2ADB">
            <w:r>
              <w:rPr>
                <w:rFonts w:hint="eastAsia"/>
              </w:rPr>
              <w:t>枕カバー（</w:t>
            </w:r>
            <w:r>
              <w:rPr>
                <w:rFonts w:hint="eastAsia"/>
              </w:rPr>
              <w:t>Pillowcase</w:t>
            </w:r>
            <w:r>
              <w:rPr>
                <w:rFonts w:hint="eastAsia"/>
              </w:rPr>
              <w:t>）</w:t>
            </w:r>
          </w:p>
        </w:tc>
        <w:tc>
          <w:tcPr>
            <w:tcW w:w="1560" w:type="dxa"/>
            <w:vAlign w:val="center"/>
          </w:tcPr>
          <w:p w:rsidR="0044021B" w:rsidRPr="00274FB6" w:rsidRDefault="000C2ADB" w:rsidP="00D05A83">
            <w:pPr>
              <w:jc w:val="center"/>
            </w:pPr>
            <w:r>
              <w:rPr>
                <w:rFonts w:hint="eastAsia"/>
              </w:rPr>
              <w:t>2</w:t>
            </w:r>
          </w:p>
        </w:tc>
      </w:tr>
    </w:tbl>
    <w:p w:rsidR="0044021B" w:rsidRPr="00274FB6" w:rsidRDefault="00BF7293" w:rsidP="00CE5E36">
      <w:pPr>
        <w:pStyle w:val="a4"/>
        <w:numPr>
          <w:ilvl w:val="0"/>
          <w:numId w:val="2"/>
        </w:numPr>
        <w:spacing w:beforeLines="50" w:before="180"/>
        <w:ind w:leftChars="0"/>
      </w:pPr>
      <w:r w:rsidRPr="00274FB6">
        <w:t>料金（税込）</w:t>
      </w:r>
      <w:r w:rsidR="00CE5E36" w:rsidRPr="00274FB6">
        <w:t>／</w:t>
      </w:r>
      <w:r w:rsidRPr="00274FB6">
        <w:t>Price</w:t>
      </w:r>
      <w:r w:rsidRPr="00274FB6">
        <w:t>（</w:t>
      </w:r>
      <w:r w:rsidRPr="00274FB6">
        <w:t>including tax</w:t>
      </w:r>
      <w:r w:rsidRPr="00274FB6">
        <w:t>）</w:t>
      </w:r>
    </w:p>
    <w:tbl>
      <w:tblPr>
        <w:tblStyle w:val="a3"/>
        <w:tblW w:w="9641" w:type="dxa"/>
        <w:tblLook w:val="04A0" w:firstRow="1" w:lastRow="0" w:firstColumn="1" w:lastColumn="0" w:noHBand="0" w:noVBand="1"/>
      </w:tblPr>
      <w:tblGrid>
        <w:gridCol w:w="2474"/>
        <w:gridCol w:w="2125"/>
        <w:gridCol w:w="2707"/>
        <w:gridCol w:w="2335"/>
      </w:tblGrid>
      <w:tr w:rsidR="00D05A83" w:rsidRPr="00274FB6" w:rsidTr="00071A1E">
        <w:trPr>
          <w:trHeight w:val="454"/>
        </w:trPr>
        <w:tc>
          <w:tcPr>
            <w:tcW w:w="2474" w:type="dxa"/>
            <w:vAlign w:val="center"/>
          </w:tcPr>
          <w:p w:rsidR="00D05A83" w:rsidRPr="00274FB6" w:rsidRDefault="00D05A83" w:rsidP="00D05A83">
            <w:r w:rsidRPr="00274FB6">
              <w:t>１ヶ月／</w:t>
            </w:r>
            <w:r w:rsidRPr="00274FB6">
              <w:t>For 1 month</w:t>
            </w:r>
          </w:p>
        </w:tc>
        <w:tc>
          <w:tcPr>
            <w:tcW w:w="2125" w:type="dxa"/>
            <w:vAlign w:val="center"/>
          </w:tcPr>
          <w:p w:rsidR="00D05A83" w:rsidRPr="00274FB6" w:rsidRDefault="00367DED" w:rsidP="00D05A83">
            <w:pPr>
              <w:jc w:val="right"/>
            </w:pPr>
            <w:r>
              <w:t>３，</w:t>
            </w:r>
            <w:r>
              <w:rPr>
                <w:rFonts w:hint="eastAsia"/>
              </w:rPr>
              <w:t>２４０</w:t>
            </w:r>
            <w:r w:rsidR="00D05A83" w:rsidRPr="00274FB6">
              <w:t>円</w:t>
            </w:r>
            <w:r w:rsidR="00D05A83" w:rsidRPr="00274FB6">
              <w:t>/yen</w:t>
            </w:r>
          </w:p>
        </w:tc>
        <w:tc>
          <w:tcPr>
            <w:tcW w:w="2707" w:type="dxa"/>
            <w:vAlign w:val="center"/>
          </w:tcPr>
          <w:p w:rsidR="00D05A83" w:rsidRPr="00274FB6" w:rsidRDefault="00D05A83" w:rsidP="00D05A83">
            <w:r w:rsidRPr="00274FB6">
              <w:t>6</w:t>
            </w:r>
            <w:r w:rsidRPr="00274FB6">
              <w:t>ヶ月／</w:t>
            </w:r>
            <w:r w:rsidRPr="00274FB6">
              <w:t>For 6 months</w:t>
            </w:r>
          </w:p>
        </w:tc>
        <w:tc>
          <w:tcPr>
            <w:tcW w:w="2335" w:type="dxa"/>
            <w:vAlign w:val="center"/>
          </w:tcPr>
          <w:p w:rsidR="00D05A83" w:rsidRPr="00274FB6" w:rsidRDefault="00367DED" w:rsidP="00D05A83">
            <w:pPr>
              <w:jc w:val="right"/>
            </w:pPr>
            <w:r>
              <w:t>１０，</w:t>
            </w:r>
            <w:r>
              <w:rPr>
                <w:rFonts w:hint="eastAsia"/>
              </w:rPr>
              <w:t>８</w:t>
            </w:r>
            <w:r w:rsidR="00D05A83" w:rsidRPr="00274FB6">
              <w:t>００円</w:t>
            </w:r>
            <w:r w:rsidR="00D05A83" w:rsidRPr="00274FB6">
              <w:t>/yen</w:t>
            </w:r>
          </w:p>
        </w:tc>
      </w:tr>
      <w:tr w:rsidR="00D05A83" w:rsidRPr="00274FB6" w:rsidTr="00071A1E">
        <w:trPr>
          <w:trHeight w:val="454"/>
        </w:trPr>
        <w:tc>
          <w:tcPr>
            <w:tcW w:w="2474" w:type="dxa"/>
            <w:vAlign w:val="center"/>
          </w:tcPr>
          <w:p w:rsidR="00D05A83" w:rsidRPr="00274FB6" w:rsidRDefault="00D05A83" w:rsidP="00D05A83">
            <w:r w:rsidRPr="00274FB6">
              <w:t>2</w:t>
            </w:r>
            <w:r w:rsidRPr="00274FB6">
              <w:t>ヶ月／</w:t>
            </w:r>
            <w:r w:rsidRPr="00274FB6">
              <w:t>For 2 months</w:t>
            </w:r>
          </w:p>
        </w:tc>
        <w:tc>
          <w:tcPr>
            <w:tcW w:w="2125" w:type="dxa"/>
            <w:vAlign w:val="center"/>
          </w:tcPr>
          <w:p w:rsidR="00D05A83" w:rsidRPr="00274FB6" w:rsidRDefault="00367DED" w:rsidP="00D05A83">
            <w:pPr>
              <w:jc w:val="right"/>
            </w:pPr>
            <w:r>
              <w:t>５，</w:t>
            </w:r>
            <w:r>
              <w:rPr>
                <w:rFonts w:hint="eastAsia"/>
              </w:rPr>
              <w:t>４００</w:t>
            </w:r>
            <w:r w:rsidR="00D05A83" w:rsidRPr="00274FB6">
              <w:t>円</w:t>
            </w:r>
            <w:r w:rsidR="00D05A83" w:rsidRPr="00274FB6">
              <w:t>/yen</w:t>
            </w:r>
          </w:p>
        </w:tc>
        <w:tc>
          <w:tcPr>
            <w:tcW w:w="2707" w:type="dxa"/>
            <w:vAlign w:val="center"/>
          </w:tcPr>
          <w:p w:rsidR="00D05A83" w:rsidRPr="00274FB6" w:rsidRDefault="00D05A83" w:rsidP="00D05A83">
            <w:r w:rsidRPr="00274FB6">
              <w:t>12</w:t>
            </w:r>
            <w:r w:rsidRPr="00274FB6">
              <w:t>ヶ月／</w:t>
            </w:r>
            <w:r w:rsidRPr="00274FB6">
              <w:t>For 12 months</w:t>
            </w:r>
          </w:p>
        </w:tc>
        <w:tc>
          <w:tcPr>
            <w:tcW w:w="2335" w:type="dxa"/>
            <w:vAlign w:val="center"/>
          </w:tcPr>
          <w:p w:rsidR="00D05A83" w:rsidRPr="00274FB6" w:rsidRDefault="00367DED" w:rsidP="00D05A83">
            <w:pPr>
              <w:jc w:val="right"/>
            </w:pPr>
            <w:r>
              <w:t>１</w:t>
            </w:r>
            <w:r>
              <w:rPr>
                <w:rFonts w:hint="eastAsia"/>
              </w:rPr>
              <w:t>６，２００</w:t>
            </w:r>
            <w:r w:rsidR="00D05A83" w:rsidRPr="00274FB6">
              <w:t>円</w:t>
            </w:r>
            <w:r w:rsidR="00D05A83" w:rsidRPr="00274FB6">
              <w:t>/yen</w:t>
            </w:r>
          </w:p>
        </w:tc>
      </w:tr>
      <w:tr w:rsidR="00D05A83" w:rsidRPr="00274FB6" w:rsidTr="00071A1E">
        <w:trPr>
          <w:gridAfter w:val="2"/>
          <w:wAfter w:w="5042" w:type="dxa"/>
          <w:trHeight w:val="454"/>
        </w:trPr>
        <w:tc>
          <w:tcPr>
            <w:tcW w:w="2474" w:type="dxa"/>
            <w:vAlign w:val="center"/>
          </w:tcPr>
          <w:p w:rsidR="00D05A83" w:rsidRPr="00274FB6" w:rsidRDefault="00D05A83" w:rsidP="00D05A83">
            <w:r w:rsidRPr="00274FB6">
              <w:t>3</w:t>
            </w:r>
            <w:r w:rsidRPr="00274FB6">
              <w:t>ヶ月／</w:t>
            </w:r>
            <w:r w:rsidRPr="00274FB6">
              <w:t>For 3 months</w:t>
            </w:r>
          </w:p>
        </w:tc>
        <w:tc>
          <w:tcPr>
            <w:tcW w:w="2125" w:type="dxa"/>
            <w:vAlign w:val="center"/>
          </w:tcPr>
          <w:p w:rsidR="00D05A83" w:rsidRPr="00274FB6" w:rsidRDefault="00367DED" w:rsidP="00D05A83">
            <w:pPr>
              <w:jc w:val="right"/>
            </w:pPr>
            <w:r>
              <w:t>７，</w:t>
            </w:r>
            <w:r>
              <w:rPr>
                <w:rFonts w:hint="eastAsia"/>
              </w:rPr>
              <w:t>５６０</w:t>
            </w:r>
            <w:r w:rsidR="00D05A83" w:rsidRPr="00274FB6">
              <w:t>円</w:t>
            </w:r>
            <w:r w:rsidR="00D05A83" w:rsidRPr="00274FB6">
              <w:t>/yen</w:t>
            </w:r>
          </w:p>
        </w:tc>
      </w:tr>
    </w:tbl>
    <w:p w:rsidR="00AB2B51" w:rsidRPr="00274FB6" w:rsidRDefault="00800C52" w:rsidP="00D05A83">
      <w:pPr>
        <w:pStyle w:val="a4"/>
        <w:numPr>
          <w:ilvl w:val="0"/>
          <w:numId w:val="4"/>
        </w:numPr>
        <w:spacing w:beforeLines="50" w:before="180"/>
        <w:ind w:leftChars="0" w:hangingChars="200"/>
      </w:pPr>
      <w:r w:rsidRPr="00274FB6">
        <w:t>支払い方法／</w:t>
      </w:r>
      <w:r w:rsidR="00AB2B51" w:rsidRPr="00274FB6">
        <w:t>How to pay</w:t>
      </w:r>
    </w:p>
    <w:p w:rsidR="008F11D3" w:rsidRDefault="00800C52">
      <w:r w:rsidRPr="00274FB6">
        <w:t>寝具搬入の際、郵便振込用紙もお届けしますのでお近くの郵便局にてお支払下さい</w:t>
      </w:r>
      <w:r w:rsidR="008F11D3">
        <w:rPr>
          <w:rFonts w:hint="eastAsia"/>
        </w:rPr>
        <w:t>。</w:t>
      </w:r>
    </w:p>
    <w:p w:rsidR="00800C52" w:rsidRPr="00274FB6" w:rsidRDefault="00800C52">
      <w:r w:rsidRPr="00274FB6">
        <w:t>（手数料は当社が負担します）</w:t>
      </w:r>
    </w:p>
    <w:p w:rsidR="00AB2B51" w:rsidRPr="00274FB6" w:rsidRDefault="0017792D">
      <w:r>
        <w:rPr>
          <w:rFonts w:hint="eastAsia"/>
        </w:rPr>
        <w:t>You will receive a bill with rental bedding. Please bring it to the post office and make a payment.</w:t>
      </w:r>
      <w:r>
        <w:rPr>
          <w:rFonts w:hint="eastAsia"/>
        </w:rPr>
        <w:t xml:space="preserve">　</w:t>
      </w:r>
      <w:r w:rsidR="00800C52" w:rsidRPr="00274FB6">
        <w:t>(</w:t>
      </w:r>
      <w:r w:rsidR="00AB2B51" w:rsidRPr="00274FB6">
        <w:t>We will pay post office processing fee</w:t>
      </w:r>
      <w:r w:rsidR="00903417">
        <w:rPr>
          <w:rFonts w:hint="eastAsia"/>
        </w:rPr>
        <w:t>.</w:t>
      </w:r>
      <w:r w:rsidR="00AB2B51" w:rsidRPr="00274FB6">
        <w:t>)</w:t>
      </w:r>
    </w:p>
    <w:p w:rsidR="00AB2B51" w:rsidRPr="00274FB6" w:rsidRDefault="00800C52" w:rsidP="00D05A83">
      <w:pPr>
        <w:pStyle w:val="a4"/>
        <w:numPr>
          <w:ilvl w:val="0"/>
          <w:numId w:val="5"/>
        </w:numPr>
        <w:spacing w:beforeLines="50" w:before="180"/>
        <w:ind w:leftChars="0" w:hangingChars="200"/>
      </w:pPr>
      <w:r w:rsidRPr="00274FB6">
        <w:t>申込み方法／</w:t>
      </w:r>
      <w:r w:rsidRPr="00274FB6">
        <w:t xml:space="preserve">How to </w:t>
      </w:r>
      <w:r w:rsidR="00AB2B51" w:rsidRPr="00274FB6">
        <w:t>apply</w:t>
      </w:r>
    </w:p>
    <w:p w:rsidR="00A26E91" w:rsidRDefault="00677838">
      <w:pPr>
        <w:rPr>
          <w:color w:val="FF0000"/>
          <w:szCs w:val="21"/>
        </w:rPr>
      </w:pPr>
      <w:r w:rsidRPr="00A26E91">
        <w:rPr>
          <w:color w:val="FF0000"/>
          <w:szCs w:val="21"/>
        </w:rPr>
        <w:t>申込用紙に必要事項を</w:t>
      </w:r>
      <w:r w:rsidRPr="00A26E91">
        <w:rPr>
          <w:rFonts w:hint="eastAsia"/>
          <w:color w:val="FF0000"/>
          <w:szCs w:val="21"/>
        </w:rPr>
        <w:t>ご</w:t>
      </w:r>
      <w:r w:rsidR="0017792D" w:rsidRPr="00A26E91">
        <w:rPr>
          <w:color w:val="FF0000"/>
          <w:szCs w:val="21"/>
        </w:rPr>
        <w:t>記入の上、</w:t>
      </w:r>
      <w:r w:rsidR="00D10162">
        <w:rPr>
          <w:rFonts w:hint="eastAsia"/>
          <w:color w:val="FF0000"/>
          <w:szCs w:val="21"/>
        </w:rPr>
        <w:t>３月８</w:t>
      </w:r>
      <w:r w:rsidR="00443253">
        <w:rPr>
          <w:rFonts w:hint="eastAsia"/>
          <w:color w:val="FF0000"/>
          <w:szCs w:val="21"/>
        </w:rPr>
        <w:t>日</w:t>
      </w:r>
      <w:r w:rsidR="00800C52" w:rsidRPr="00A26E91">
        <w:rPr>
          <w:color w:val="FF0000"/>
          <w:szCs w:val="21"/>
        </w:rPr>
        <w:t>まで</w:t>
      </w:r>
      <w:r w:rsidR="00800C52" w:rsidRPr="00A26E91">
        <w:rPr>
          <w:color w:val="FF0000"/>
          <w:szCs w:val="21"/>
        </w:rPr>
        <w:t>FAX</w:t>
      </w:r>
      <w:r w:rsidR="0049092C" w:rsidRPr="00A26E91">
        <w:rPr>
          <w:rFonts w:hint="eastAsia"/>
          <w:color w:val="FF0000"/>
          <w:szCs w:val="21"/>
        </w:rPr>
        <w:t>かメール</w:t>
      </w:r>
      <w:r w:rsidR="00800C52" w:rsidRPr="00A26E91">
        <w:rPr>
          <w:color w:val="FF0000"/>
          <w:szCs w:val="21"/>
        </w:rPr>
        <w:t>にてお申込み下さい。</w:t>
      </w:r>
      <w:r w:rsidR="00A26E91" w:rsidRPr="00A26E91">
        <w:rPr>
          <w:rFonts w:hint="eastAsia"/>
          <w:color w:val="FF0000"/>
          <w:szCs w:val="21"/>
        </w:rPr>
        <w:t>メールの件名は、</w:t>
      </w:r>
      <w:r w:rsidR="00A26E91">
        <w:rPr>
          <w:rFonts w:hint="eastAsia"/>
          <w:color w:val="FF0000"/>
          <w:szCs w:val="21"/>
        </w:rPr>
        <w:t>「寝具レンタル・宿舎名・居室番号」としてください。</w:t>
      </w:r>
    </w:p>
    <w:p w:rsidR="00A26E91" w:rsidRPr="00A26E91" w:rsidRDefault="00A26E91">
      <w:pPr>
        <w:rPr>
          <w:color w:val="FF0000"/>
          <w:szCs w:val="21"/>
        </w:rPr>
      </w:pPr>
      <w:r>
        <w:rPr>
          <w:rFonts w:hint="eastAsia"/>
          <w:color w:val="FF0000"/>
          <w:szCs w:val="21"/>
        </w:rPr>
        <w:t>例）寝具レンタル・第一会館・Ａ１００</w:t>
      </w:r>
    </w:p>
    <w:p w:rsidR="00AB2B51" w:rsidRDefault="00AB2B51">
      <w:pPr>
        <w:rPr>
          <w:color w:val="FF0000"/>
          <w:szCs w:val="21"/>
        </w:rPr>
      </w:pPr>
      <w:r w:rsidRPr="00A26E91">
        <w:rPr>
          <w:color w:val="FF0000"/>
          <w:szCs w:val="21"/>
        </w:rPr>
        <w:t>Please fill in the following applica</w:t>
      </w:r>
      <w:bookmarkStart w:id="0" w:name="_GoBack"/>
      <w:bookmarkEnd w:id="0"/>
      <w:r w:rsidRPr="00A26E91">
        <w:rPr>
          <w:color w:val="FF0000"/>
          <w:szCs w:val="21"/>
        </w:rPr>
        <w:t xml:space="preserve">tion form, </w:t>
      </w:r>
      <w:r w:rsidR="005951A0" w:rsidRPr="00A26E91">
        <w:rPr>
          <w:color w:val="FF0000"/>
          <w:szCs w:val="21"/>
        </w:rPr>
        <w:t>and</w:t>
      </w:r>
      <w:r w:rsidR="0017792D" w:rsidRPr="00A26E91">
        <w:rPr>
          <w:color w:val="FF0000"/>
          <w:szCs w:val="21"/>
        </w:rPr>
        <w:t xml:space="preserve"> </w:t>
      </w:r>
      <w:r w:rsidR="005951A0" w:rsidRPr="00A26E91">
        <w:rPr>
          <w:color w:val="FF0000"/>
          <w:szCs w:val="21"/>
        </w:rPr>
        <w:t>send i</w:t>
      </w:r>
      <w:r w:rsidR="00443253">
        <w:rPr>
          <w:color w:val="FF0000"/>
          <w:szCs w:val="21"/>
        </w:rPr>
        <w:t>t by fax or email.</w:t>
      </w:r>
    </w:p>
    <w:p w:rsidR="00443253" w:rsidRPr="00443253" w:rsidRDefault="00443253">
      <w:pPr>
        <w:rPr>
          <w:color w:val="FF0000"/>
          <w:szCs w:val="21"/>
        </w:rPr>
      </w:pPr>
      <w:r>
        <w:rPr>
          <w:color w:val="FF0000"/>
          <w:szCs w:val="21"/>
        </w:rPr>
        <w:t>Application deadline</w:t>
      </w:r>
      <w:r>
        <w:rPr>
          <w:rFonts w:hint="eastAsia"/>
          <w:color w:val="FF0000"/>
          <w:szCs w:val="21"/>
        </w:rPr>
        <w:t>→</w:t>
      </w:r>
      <w:r w:rsidR="00D10162">
        <w:rPr>
          <w:color w:val="FF0000"/>
          <w:szCs w:val="21"/>
        </w:rPr>
        <w:t>March 8</w:t>
      </w:r>
      <w:r w:rsidR="00D10162" w:rsidRPr="00D10162">
        <w:rPr>
          <w:color w:val="FF0000"/>
          <w:szCs w:val="21"/>
          <w:vertAlign w:val="superscript"/>
        </w:rPr>
        <w:t>th</w:t>
      </w:r>
      <w:r w:rsidR="00D10162">
        <w:rPr>
          <w:color w:val="FF0000"/>
          <w:szCs w:val="21"/>
        </w:rPr>
        <w:t>.</w:t>
      </w:r>
    </w:p>
    <w:p w:rsidR="00870B69" w:rsidRDefault="00870B69">
      <w:pPr>
        <w:rPr>
          <w:color w:val="FF0000"/>
          <w:szCs w:val="21"/>
        </w:rPr>
      </w:pPr>
      <w:r>
        <w:rPr>
          <w:rFonts w:hint="eastAsia"/>
          <w:color w:val="FF0000"/>
          <w:szCs w:val="21"/>
        </w:rPr>
        <w:t>P</w:t>
      </w:r>
      <w:r w:rsidR="006D583D">
        <w:rPr>
          <w:color w:val="FF0000"/>
          <w:szCs w:val="21"/>
        </w:rPr>
        <w:t>lease write ‘bedding</w:t>
      </w:r>
      <w:r w:rsidR="005001B2">
        <w:rPr>
          <w:color w:val="FF0000"/>
          <w:szCs w:val="21"/>
        </w:rPr>
        <w:t xml:space="preserve"> rental, dorm name, </w:t>
      </w:r>
      <w:r w:rsidR="006413B1">
        <w:rPr>
          <w:color w:val="FF0000"/>
          <w:szCs w:val="21"/>
        </w:rPr>
        <w:t>room number’ in the subject line.</w:t>
      </w:r>
    </w:p>
    <w:p w:rsidR="006413B1" w:rsidRDefault="006413B1">
      <w:pPr>
        <w:rPr>
          <w:color w:val="FF0000"/>
          <w:szCs w:val="21"/>
        </w:rPr>
      </w:pPr>
      <w:r>
        <w:rPr>
          <w:color w:val="FF0000"/>
          <w:szCs w:val="21"/>
        </w:rPr>
        <w:t>Ex.)</w:t>
      </w:r>
      <w:r w:rsidR="00353913">
        <w:rPr>
          <w:color w:val="FF0000"/>
          <w:szCs w:val="21"/>
        </w:rPr>
        <w:t xml:space="preserve"> bedding rental, IH Snjo1, A100</w:t>
      </w:r>
    </w:p>
    <w:p w:rsidR="00353913" w:rsidRPr="00870B69" w:rsidRDefault="00353913">
      <w:pPr>
        <w:rPr>
          <w:color w:val="FF0000"/>
          <w:szCs w:val="21"/>
        </w:rPr>
      </w:pPr>
    </w:p>
    <w:p w:rsidR="00677838" w:rsidRPr="00677838" w:rsidRDefault="00D05A83" w:rsidP="00677838">
      <w:pPr>
        <w:pStyle w:val="a4"/>
        <w:numPr>
          <w:ilvl w:val="0"/>
          <w:numId w:val="6"/>
        </w:numPr>
        <w:spacing w:beforeLines="50" w:before="180"/>
        <w:ind w:leftChars="0" w:hangingChars="200"/>
        <w:rPr>
          <w:u w:val="single"/>
        </w:rPr>
      </w:pPr>
      <w:r w:rsidRPr="00274FB6">
        <w:rPr>
          <w:u w:val="single"/>
        </w:rPr>
        <w:t>途中解約のご返金はできません</w:t>
      </w:r>
      <w:r w:rsidR="000C2ADB">
        <w:rPr>
          <w:rFonts w:hint="eastAsia"/>
          <w:u w:val="single"/>
        </w:rPr>
        <w:t>。</w:t>
      </w:r>
      <w:r w:rsidR="004276EB" w:rsidRPr="004276EB">
        <w:rPr>
          <w:sz w:val="22"/>
          <w:u w:val="single"/>
        </w:rPr>
        <w:t>We do not refund for your midterm cancellation.</w:t>
      </w:r>
    </w:p>
    <w:p w:rsidR="0017792D" w:rsidRDefault="000C2ADB" w:rsidP="00353913">
      <w:pPr>
        <w:rPr>
          <w:sz w:val="28"/>
          <w:szCs w:val="28"/>
          <w:lang w:eastAsia="zh-CN"/>
        </w:rPr>
      </w:pPr>
      <w:r>
        <w:rPr>
          <w:rFonts w:hint="eastAsia"/>
        </w:rPr>
        <w:t xml:space="preserve">　　　　　　　　　　　　　　</w:t>
      </w:r>
      <w:r w:rsidR="000F2C73">
        <w:rPr>
          <w:rFonts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1220470</wp:posOffset>
                </wp:positionH>
                <wp:positionV relativeFrom="paragraph">
                  <wp:posOffset>126365</wp:posOffset>
                </wp:positionV>
                <wp:extent cx="34290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29000" cy="609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DB19C" id="正方形/長方形 2" o:spid="_x0000_s1026" style="position:absolute;left:0;text-align:left;margin-left:96.1pt;margin-top:9.95pt;width:270pt;height: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" filled="f" strokecolor="black [3213]" strokeweight=".25pt"/>
            </w:pict>
          </mc:Fallback>
        </mc:AlternateContent>
      </w:r>
    </w:p>
    <w:p w:rsidR="0017792D" w:rsidRPr="000F2C73" w:rsidRDefault="00D05A83" w:rsidP="0017792D">
      <w:pPr>
        <w:tabs>
          <w:tab w:val="left" w:pos="5103"/>
        </w:tabs>
        <w:snapToGrid w:val="0"/>
        <w:spacing w:line="240" w:lineRule="atLeast"/>
        <w:ind w:firstLineChars="100" w:firstLine="280"/>
        <w:jc w:val="center"/>
        <w:rPr>
          <w:sz w:val="28"/>
          <w:szCs w:val="28"/>
          <w:lang w:eastAsia="zh-CN"/>
        </w:rPr>
      </w:pPr>
      <w:r w:rsidRPr="000F2C73">
        <w:rPr>
          <w:sz w:val="28"/>
          <w:szCs w:val="28"/>
          <w:lang w:eastAsia="zh-CN"/>
        </w:rPr>
        <w:t>（株）</w:t>
      </w:r>
      <w:r w:rsidR="000F2C73" w:rsidRPr="000F2C73">
        <w:rPr>
          <w:spacing w:val="79"/>
          <w:kern w:val="0"/>
          <w:sz w:val="28"/>
          <w:szCs w:val="28"/>
          <w:fitText w:val="3640" w:id="118743808"/>
          <w:lang w:eastAsia="zh-CN"/>
        </w:rPr>
        <w:t>小山商会</w:t>
      </w:r>
      <w:r w:rsidR="000F2C73" w:rsidRPr="000F2C73">
        <w:rPr>
          <w:rFonts w:hint="eastAsia"/>
          <w:spacing w:val="79"/>
          <w:kern w:val="0"/>
          <w:sz w:val="28"/>
          <w:szCs w:val="28"/>
          <w:fitText w:val="3640" w:id="118743808"/>
          <w:lang w:eastAsia="zh-CN"/>
        </w:rPr>
        <w:t xml:space="preserve"> </w:t>
      </w:r>
      <w:r w:rsidRPr="000F2C73">
        <w:rPr>
          <w:spacing w:val="79"/>
          <w:kern w:val="0"/>
          <w:sz w:val="28"/>
          <w:szCs w:val="28"/>
          <w:fitText w:val="3640" w:id="118743808"/>
          <w:lang w:eastAsia="zh-CN"/>
        </w:rPr>
        <w:t>仙台支</w:t>
      </w:r>
      <w:r w:rsidRPr="000F2C73">
        <w:rPr>
          <w:spacing w:val="-1"/>
          <w:kern w:val="0"/>
          <w:sz w:val="28"/>
          <w:szCs w:val="28"/>
          <w:fitText w:val="3640" w:id="118743808"/>
          <w:lang w:eastAsia="zh-CN"/>
        </w:rPr>
        <w:t>店</w:t>
      </w:r>
      <w:r w:rsidR="00071A1E" w:rsidRPr="000F2C73">
        <w:rPr>
          <w:sz w:val="28"/>
          <w:szCs w:val="28"/>
          <w:lang w:eastAsia="zh-CN"/>
        </w:rPr>
        <w:t xml:space="preserve"> </w:t>
      </w:r>
    </w:p>
    <w:p w:rsidR="0017792D" w:rsidRPr="000F2C73" w:rsidRDefault="0017792D" w:rsidP="0017792D">
      <w:pPr>
        <w:snapToGrid w:val="0"/>
        <w:spacing w:line="240" w:lineRule="atLeast"/>
        <w:jc w:val="center"/>
        <w:rPr>
          <w:bdr w:val="single" w:sz="4" w:space="0" w:color="auto"/>
        </w:rPr>
      </w:pPr>
      <w:r w:rsidRPr="000F2C73">
        <w:t>Koyama Shokai, Sendai Branch</w:t>
      </w:r>
    </w:p>
    <w:p w:rsidR="000F2C73" w:rsidRPr="000F2C73" w:rsidRDefault="000F2C73" w:rsidP="000F2C73">
      <w:pPr>
        <w:rPr>
          <w:bdr w:val="single" w:sz="4" w:space="0" w:color="auto"/>
        </w:rPr>
      </w:pPr>
    </w:p>
    <w:p w:rsidR="005951A0" w:rsidRPr="005951A0" w:rsidRDefault="005951A0" w:rsidP="005951A0">
      <w:pPr>
        <w:ind w:firstLineChars="700" w:firstLine="1680"/>
        <w:rPr>
          <w:sz w:val="24"/>
          <w:szCs w:val="24"/>
        </w:rPr>
      </w:pPr>
      <w:r w:rsidRPr="005951A0">
        <w:rPr>
          <w:rFonts w:hint="eastAsia"/>
          <w:sz w:val="24"/>
          <w:szCs w:val="24"/>
        </w:rPr>
        <w:t>【</w:t>
      </w:r>
      <w:r w:rsidR="00353913">
        <w:rPr>
          <w:rFonts w:hint="eastAsia"/>
          <w:sz w:val="24"/>
          <w:szCs w:val="24"/>
        </w:rPr>
        <w:t>申し込み</w:t>
      </w:r>
      <w:r w:rsidR="00353913">
        <w:rPr>
          <w:rFonts w:hint="eastAsia"/>
          <w:sz w:val="24"/>
          <w:szCs w:val="24"/>
        </w:rPr>
        <w:t>/</w:t>
      </w:r>
      <w:r w:rsidR="00353913">
        <w:rPr>
          <w:sz w:val="24"/>
          <w:szCs w:val="24"/>
        </w:rPr>
        <w:t>Application</w:t>
      </w:r>
      <w:r w:rsidRPr="005951A0">
        <w:rPr>
          <w:rFonts w:hint="eastAsia"/>
          <w:sz w:val="24"/>
          <w:szCs w:val="24"/>
        </w:rPr>
        <w:t>】</w:t>
      </w:r>
    </w:p>
    <w:p w:rsidR="00950BBB" w:rsidRPr="000F2C73" w:rsidRDefault="00353913" w:rsidP="00353913">
      <w:pPr>
        <w:ind w:firstLineChars="800" w:firstLine="2240"/>
        <w:rPr>
          <w:sz w:val="28"/>
          <w:szCs w:val="28"/>
        </w:rPr>
      </w:pPr>
      <w:r>
        <w:rPr>
          <w:sz w:val="28"/>
          <w:szCs w:val="28"/>
        </w:rPr>
        <w:t>Email</w:t>
      </w:r>
      <w:r w:rsidR="0017792D" w:rsidRPr="000F2C73">
        <w:rPr>
          <w:rFonts w:hint="eastAsia"/>
          <w:sz w:val="28"/>
          <w:szCs w:val="28"/>
        </w:rPr>
        <w:t>:</w:t>
      </w:r>
      <w:r w:rsidR="0017792D" w:rsidRPr="000F2C73">
        <w:rPr>
          <w:sz w:val="28"/>
          <w:szCs w:val="28"/>
        </w:rPr>
        <w:t xml:space="preserve"> </w:t>
      </w:r>
      <w:r w:rsidR="0017792D" w:rsidRPr="00C652B3">
        <w:rPr>
          <w:b/>
          <w:sz w:val="28"/>
          <w:szCs w:val="28"/>
        </w:rPr>
        <w:t>tohokudaigakuryo@jsb-g.co.jp</w:t>
      </w:r>
    </w:p>
    <w:p w:rsidR="0017792D" w:rsidRDefault="00353913" w:rsidP="0017792D">
      <w:pPr>
        <w:rPr>
          <w:b/>
          <w:sz w:val="24"/>
          <w:szCs w:val="24"/>
          <w:lang w:eastAsia="zh-CN"/>
        </w:rPr>
      </w:pPr>
      <w:r>
        <w:rPr>
          <w:rFonts w:hint="eastAsia"/>
        </w:rPr>
        <w:t xml:space="preserve">                       </w:t>
      </w:r>
      <w:r w:rsidRPr="00353913">
        <w:rPr>
          <w:rFonts w:hint="eastAsia"/>
        </w:rPr>
        <w:t xml:space="preserve"> </w:t>
      </w:r>
      <w:r w:rsidRPr="00353913">
        <w:rPr>
          <w:sz w:val="24"/>
          <w:szCs w:val="24"/>
          <w:lang w:eastAsia="zh-CN"/>
        </w:rPr>
        <w:t>FAX</w:t>
      </w:r>
      <w:r w:rsidRPr="000C2ADB">
        <w:rPr>
          <w:b/>
          <w:sz w:val="24"/>
          <w:szCs w:val="24"/>
          <w:lang w:eastAsia="zh-CN"/>
        </w:rPr>
        <w:t>：</w:t>
      </w:r>
      <w:r>
        <w:rPr>
          <w:b/>
          <w:sz w:val="24"/>
          <w:szCs w:val="24"/>
          <w:lang w:eastAsia="zh-CN"/>
        </w:rPr>
        <w:t>022-</w:t>
      </w:r>
      <w:r>
        <w:rPr>
          <w:rFonts w:hint="eastAsia"/>
          <w:b/>
          <w:sz w:val="24"/>
          <w:szCs w:val="24"/>
          <w:lang w:eastAsia="zh-CN"/>
        </w:rPr>
        <w:t>209-5605</w:t>
      </w:r>
    </w:p>
    <w:p w:rsidR="00353913" w:rsidRPr="00353913" w:rsidRDefault="00353913" w:rsidP="0017792D">
      <w:pPr>
        <w:rPr>
          <w:sz w:val="24"/>
          <w:szCs w:val="24"/>
        </w:rPr>
      </w:pPr>
    </w:p>
    <w:p w:rsidR="00AB2B51" w:rsidRPr="00274FB6" w:rsidRDefault="00AB2B51" w:rsidP="0017792D">
      <w:pPr>
        <w:rPr>
          <w:sz w:val="44"/>
          <w:szCs w:val="44"/>
        </w:rPr>
      </w:pPr>
      <w:r w:rsidRPr="00274FB6">
        <w:rPr>
          <w:sz w:val="44"/>
          <w:szCs w:val="44"/>
        </w:rPr>
        <w:lastRenderedPageBreak/>
        <w:t>APPLICATION FORM</w:t>
      </w:r>
      <w:r w:rsidRPr="00274FB6">
        <w:rPr>
          <w:sz w:val="44"/>
          <w:szCs w:val="44"/>
        </w:rPr>
        <w:t>（申込書）</w:t>
      </w:r>
    </w:p>
    <w:p w:rsidR="00AB2B51" w:rsidRPr="00274FB6" w:rsidRDefault="00AB2B51" w:rsidP="00950BBB">
      <w:pPr>
        <w:jc w:val="distribute"/>
        <w:rPr>
          <w:sz w:val="24"/>
          <w:szCs w:val="24"/>
        </w:rPr>
      </w:pPr>
      <w:r w:rsidRPr="00274FB6">
        <w:rPr>
          <w:sz w:val="24"/>
          <w:szCs w:val="24"/>
        </w:rPr>
        <w:t>(NEW APPLICATION. EXTENDING APPLICANT)</w:t>
      </w:r>
    </w:p>
    <w:p w:rsidR="00BF2DCA" w:rsidRPr="00274FB6" w:rsidRDefault="00BF2DCA" w:rsidP="00BF2DCA">
      <w:pPr>
        <w:jc w:val="center"/>
        <w:rPr>
          <w:sz w:val="24"/>
          <w:szCs w:val="24"/>
        </w:rPr>
      </w:pPr>
    </w:p>
    <w:tbl>
      <w:tblPr>
        <w:tblStyle w:val="a3"/>
        <w:tblW w:w="0" w:type="auto"/>
        <w:tblInd w:w="3227" w:type="dxa"/>
        <w:tblLook w:val="04A0" w:firstRow="1" w:lastRow="0" w:firstColumn="1" w:lastColumn="0" w:noHBand="0" w:noVBand="1"/>
      </w:tblPr>
      <w:tblGrid>
        <w:gridCol w:w="1322"/>
        <w:gridCol w:w="4199"/>
      </w:tblGrid>
      <w:tr w:rsidR="00BF2DCA" w:rsidRPr="00274FB6" w:rsidTr="00BF2DCA">
        <w:trPr>
          <w:trHeight w:val="420"/>
        </w:trPr>
        <w:tc>
          <w:tcPr>
            <w:tcW w:w="1322" w:type="dxa"/>
            <w:tcBorders>
              <w:bottom w:val="single" w:sz="4" w:space="0" w:color="FFFFFF" w:themeColor="background1"/>
              <w:right w:val="single" w:sz="4" w:space="0" w:color="FFFFFF" w:themeColor="background1"/>
            </w:tcBorders>
          </w:tcPr>
          <w:p w:rsidR="00BF2DCA" w:rsidRPr="00274FB6" w:rsidRDefault="00BF2DCA" w:rsidP="00BF2DCA">
            <w:pPr>
              <w:jc w:val="left"/>
              <w:rPr>
                <w:sz w:val="24"/>
                <w:szCs w:val="24"/>
              </w:rPr>
            </w:pPr>
            <w:r w:rsidRPr="00274FB6">
              <w:rPr>
                <w:sz w:val="24"/>
                <w:szCs w:val="24"/>
              </w:rPr>
              <w:t>日付</w:t>
            </w:r>
          </w:p>
        </w:tc>
        <w:tc>
          <w:tcPr>
            <w:tcW w:w="4199" w:type="dxa"/>
            <w:tcBorders>
              <w:left w:val="single" w:sz="4" w:space="0" w:color="FFFFFF" w:themeColor="background1"/>
              <w:bottom w:val="single" w:sz="4" w:space="0" w:color="FFFFFF" w:themeColor="background1"/>
            </w:tcBorders>
          </w:tcPr>
          <w:p w:rsidR="00BF2DCA" w:rsidRPr="00274FB6" w:rsidRDefault="00BF2DCA" w:rsidP="00BF2DCA">
            <w:pPr>
              <w:wordWrap w:val="0"/>
              <w:jc w:val="right"/>
              <w:rPr>
                <w:sz w:val="24"/>
                <w:szCs w:val="24"/>
              </w:rPr>
            </w:pPr>
            <w:r w:rsidRPr="00274FB6">
              <w:rPr>
                <w:sz w:val="24"/>
                <w:szCs w:val="24"/>
              </w:rPr>
              <w:t xml:space="preserve">   </w:t>
            </w:r>
            <w:r w:rsidRPr="00274FB6">
              <w:rPr>
                <w:sz w:val="24"/>
                <w:szCs w:val="24"/>
              </w:rPr>
              <w:t xml:space="preserve">年　</w:t>
            </w:r>
            <w:r w:rsidRPr="00274FB6">
              <w:rPr>
                <w:sz w:val="24"/>
                <w:szCs w:val="24"/>
              </w:rPr>
              <w:t xml:space="preserve">     </w:t>
            </w:r>
            <w:r w:rsidRPr="00274FB6">
              <w:rPr>
                <w:sz w:val="24"/>
                <w:szCs w:val="24"/>
              </w:rPr>
              <w:t xml:space="preserve">　　</w:t>
            </w:r>
            <w:r w:rsidRPr="00274FB6">
              <w:rPr>
                <w:sz w:val="24"/>
                <w:szCs w:val="24"/>
              </w:rPr>
              <w:t xml:space="preserve"> </w:t>
            </w:r>
            <w:r w:rsidRPr="00274FB6">
              <w:rPr>
                <w:sz w:val="24"/>
                <w:szCs w:val="24"/>
              </w:rPr>
              <w:t>月</w:t>
            </w:r>
            <w:r w:rsidRPr="00274FB6">
              <w:rPr>
                <w:sz w:val="24"/>
                <w:szCs w:val="24"/>
              </w:rPr>
              <w:t xml:space="preserve">   </w:t>
            </w:r>
            <w:r w:rsidRPr="00274FB6">
              <w:rPr>
                <w:sz w:val="24"/>
                <w:szCs w:val="24"/>
              </w:rPr>
              <w:t xml:space="preserve">　　　日</w:t>
            </w:r>
          </w:p>
        </w:tc>
      </w:tr>
      <w:tr w:rsidR="00BF2DCA" w:rsidRPr="00274FB6" w:rsidTr="00BF2DCA">
        <w:trPr>
          <w:trHeight w:val="420"/>
        </w:trPr>
        <w:tc>
          <w:tcPr>
            <w:tcW w:w="1322" w:type="dxa"/>
            <w:tcBorders>
              <w:top w:val="single" w:sz="4" w:space="0" w:color="FFFFFF" w:themeColor="background1"/>
              <w:right w:val="single" w:sz="4" w:space="0" w:color="FFFFFF" w:themeColor="background1"/>
            </w:tcBorders>
          </w:tcPr>
          <w:p w:rsidR="00BF2DCA" w:rsidRPr="00274FB6" w:rsidRDefault="00BF2DCA" w:rsidP="00BF2DCA">
            <w:pPr>
              <w:jc w:val="left"/>
              <w:rPr>
                <w:sz w:val="24"/>
                <w:szCs w:val="24"/>
              </w:rPr>
            </w:pPr>
            <w:r w:rsidRPr="00274FB6">
              <w:rPr>
                <w:sz w:val="24"/>
                <w:szCs w:val="24"/>
              </w:rPr>
              <w:t>DATE</w:t>
            </w:r>
          </w:p>
        </w:tc>
        <w:tc>
          <w:tcPr>
            <w:tcW w:w="4199" w:type="dxa"/>
            <w:tcBorders>
              <w:top w:val="single" w:sz="4" w:space="0" w:color="FFFFFF" w:themeColor="background1"/>
              <w:left w:val="single" w:sz="4" w:space="0" w:color="FFFFFF" w:themeColor="background1"/>
            </w:tcBorders>
          </w:tcPr>
          <w:p w:rsidR="00BF2DCA" w:rsidRPr="00274FB6" w:rsidRDefault="00BF2DCA" w:rsidP="00BF2DCA">
            <w:pPr>
              <w:wordWrap w:val="0"/>
              <w:ind w:right="-19"/>
              <w:jc w:val="right"/>
              <w:rPr>
                <w:sz w:val="24"/>
                <w:szCs w:val="24"/>
              </w:rPr>
            </w:pPr>
            <w:r w:rsidRPr="00274FB6">
              <w:rPr>
                <w:sz w:val="24"/>
                <w:szCs w:val="24"/>
              </w:rPr>
              <w:t xml:space="preserve">  year</w:t>
            </w:r>
            <w:r w:rsidRPr="00274FB6">
              <w:rPr>
                <w:sz w:val="24"/>
                <w:szCs w:val="24"/>
              </w:rPr>
              <w:t xml:space="preserve">　</w:t>
            </w:r>
            <w:r w:rsidRPr="00274FB6">
              <w:rPr>
                <w:sz w:val="24"/>
                <w:szCs w:val="24"/>
              </w:rPr>
              <w:t xml:space="preserve">      month</w:t>
            </w:r>
            <w:r w:rsidRPr="00274FB6">
              <w:rPr>
                <w:sz w:val="24"/>
                <w:szCs w:val="24"/>
              </w:rPr>
              <w:t xml:space="preserve">　　　</w:t>
            </w:r>
            <w:r w:rsidRPr="00274FB6">
              <w:rPr>
                <w:sz w:val="24"/>
                <w:szCs w:val="24"/>
              </w:rPr>
              <w:t>day</w:t>
            </w:r>
          </w:p>
        </w:tc>
      </w:tr>
    </w:tbl>
    <w:p w:rsidR="00AB2B51" w:rsidRPr="00274FB6" w:rsidRDefault="00AB2B51">
      <w:pPr>
        <w:rPr>
          <w:lang w:eastAsia="zh-CN"/>
        </w:rPr>
      </w:pPr>
      <w:r w:rsidRPr="00274FB6">
        <w:rPr>
          <w:lang w:eastAsia="zh-CN"/>
        </w:rPr>
        <w:t xml:space="preserve">（株）小山商会仙台支店　</w:t>
      </w:r>
      <w:r w:rsidR="003A50D3" w:rsidRPr="00274FB6">
        <w:rPr>
          <w:lang w:eastAsia="zh-CN"/>
        </w:rPr>
        <w:t>殿</w:t>
      </w:r>
    </w:p>
    <w:p w:rsidR="00BF2DCA" w:rsidRPr="00274FB6" w:rsidRDefault="00AB2B51" w:rsidP="004B6B8E">
      <w:pPr>
        <w:spacing w:afterLines="50" w:after="180"/>
        <w:jc w:val="left"/>
      </w:pPr>
      <w:r w:rsidRPr="00274FB6">
        <w:t>To the Sendai Branch of the Koyama Shokai Co</w:t>
      </w:r>
      <w:r w:rsidR="00BF2DCA" w:rsidRPr="00274FB6">
        <w:t>, Inc.</w:t>
      </w:r>
    </w:p>
    <w:p w:rsidR="003A50D3" w:rsidRPr="00274FB6" w:rsidRDefault="003A50D3">
      <w:r w:rsidRPr="00274FB6">
        <w:t>私は貴社の寝具をリースしたいので申込みます。</w:t>
      </w:r>
    </w:p>
    <w:p w:rsidR="00BF2DCA" w:rsidRPr="00274FB6" w:rsidRDefault="00BF2DCA" w:rsidP="000F2C73">
      <w:r w:rsidRPr="00274FB6">
        <w:t>I would like to rent bedding from your company.</w:t>
      </w:r>
    </w:p>
    <w:tbl>
      <w:tblPr>
        <w:tblStyle w:val="a3"/>
        <w:tblW w:w="0" w:type="auto"/>
        <w:tblLook w:val="04A0" w:firstRow="1" w:lastRow="0" w:firstColumn="1" w:lastColumn="0" w:noHBand="0" w:noVBand="1"/>
      </w:tblPr>
      <w:tblGrid>
        <w:gridCol w:w="4351"/>
        <w:gridCol w:w="4351"/>
      </w:tblGrid>
      <w:tr w:rsidR="003A50D3" w:rsidRPr="00274FB6" w:rsidTr="003A50D3">
        <w:tc>
          <w:tcPr>
            <w:tcW w:w="8702" w:type="dxa"/>
            <w:gridSpan w:val="2"/>
          </w:tcPr>
          <w:p w:rsidR="003A50D3" w:rsidRPr="00274FB6" w:rsidRDefault="003A50D3" w:rsidP="004B6B8E">
            <w:r w:rsidRPr="00274FB6">
              <w:t>寝具リース申込者名</w:t>
            </w:r>
            <w:r w:rsidR="004B6B8E" w:rsidRPr="00274FB6">
              <w:t>／</w:t>
            </w:r>
            <w:r w:rsidRPr="00274FB6">
              <w:t xml:space="preserve">Name of applicant(Resident) </w:t>
            </w:r>
          </w:p>
        </w:tc>
      </w:tr>
      <w:tr w:rsidR="003A50D3" w:rsidRPr="00274FB6" w:rsidTr="003A50D3">
        <w:tc>
          <w:tcPr>
            <w:tcW w:w="8702" w:type="dxa"/>
            <w:gridSpan w:val="2"/>
          </w:tcPr>
          <w:p w:rsidR="003A50D3" w:rsidRPr="00274FB6" w:rsidRDefault="003A50D3"/>
          <w:p w:rsidR="00A26779" w:rsidRPr="00274FB6" w:rsidRDefault="00A26779"/>
        </w:tc>
      </w:tr>
      <w:tr w:rsidR="003A50D3" w:rsidRPr="00274FB6" w:rsidTr="003A50D3">
        <w:tc>
          <w:tcPr>
            <w:tcW w:w="8702" w:type="dxa"/>
            <w:gridSpan w:val="2"/>
          </w:tcPr>
          <w:p w:rsidR="003A50D3" w:rsidRPr="00274FB6" w:rsidRDefault="003A50D3" w:rsidP="003A50D3">
            <w:r w:rsidRPr="00274FB6">
              <w:t>所属学部・研究所名</w:t>
            </w:r>
            <w:r w:rsidR="004B6B8E" w:rsidRPr="00274FB6">
              <w:t>／</w:t>
            </w:r>
            <w:r w:rsidRPr="00274FB6">
              <w:t>Name of the department</w:t>
            </w:r>
            <w:r w:rsidRPr="00274FB6">
              <w:t>・</w:t>
            </w:r>
            <w:r w:rsidRPr="00274FB6">
              <w:t>The research institute</w:t>
            </w:r>
          </w:p>
        </w:tc>
      </w:tr>
      <w:tr w:rsidR="003A50D3" w:rsidRPr="00274FB6" w:rsidTr="003A50D3">
        <w:tc>
          <w:tcPr>
            <w:tcW w:w="8702" w:type="dxa"/>
            <w:gridSpan w:val="2"/>
          </w:tcPr>
          <w:p w:rsidR="00A26779" w:rsidRDefault="00A26779"/>
          <w:p w:rsidR="00353913" w:rsidRPr="00274FB6" w:rsidRDefault="00353913"/>
        </w:tc>
      </w:tr>
      <w:tr w:rsidR="003A50D3" w:rsidRPr="00274FB6" w:rsidTr="003A50D3">
        <w:tc>
          <w:tcPr>
            <w:tcW w:w="8702" w:type="dxa"/>
            <w:gridSpan w:val="2"/>
          </w:tcPr>
          <w:p w:rsidR="003A50D3" w:rsidRPr="00274FB6" w:rsidRDefault="003A50D3" w:rsidP="004B6B8E">
            <w:r w:rsidRPr="00274FB6">
              <w:t>受入れ教官名</w:t>
            </w:r>
            <w:r w:rsidR="004B6B8E" w:rsidRPr="00274FB6">
              <w:t>・</w:t>
            </w:r>
            <w:r w:rsidRPr="00274FB6">
              <w:t>連絡先番号</w:t>
            </w:r>
            <w:r w:rsidR="004B6B8E" w:rsidRPr="00274FB6">
              <w:t>／</w:t>
            </w:r>
            <w:r w:rsidR="004B6B8E" w:rsidRPr="00274FB6">
              <w:t>Name of your professor</w:t>
            </w:r>
            <w:r w:rsidR="004B6B8E" w:rsidRPr="00274FB6">
              <w:t>・</w:t>
            </w:r>
            <w:r w:rsidR="004B6B8E" w:rsidRPr="00274FB6">
              <w:t>Phone number</w:t>
            </w:r>
          </w:p>
        </w:tc>
      </w:tr>
      <w:tr w:rsidR="003A50D3" w:rsidRPr="00274FB6" w:rsidTr="003A50D3">
        <w:tc>
          <w:tcPr>
            <w:tcW w:w="8702" w:type="dxa"/>
            <w:gridSpan w:val="2"/>
          </w:tcPr>
          <w:p w:rsidR="00A26779" w:rsidRDefault="00A26779"/>
          <w:p w:rsidR="00353913" w:rsidRPr="00274FB6" w:rsidRDefault="00353913"/>
        </w:tc>
      </w:tr>
      <w:tr w:rsidR="003A50D3" w:rsidRPr="00274FB6" w:rsidTr="003A50D3">
        <w:tc>
          <w:tcPr>
            <w:tcW w:w="8702" w:type="dxa"/>
            <w:gridSpan w:val="2"/>
          </w:tcPr>
          <w:p w:rsidR="003A50D3" w:rsidRPr="00274FB6" w:rsidRDefault="00A26E91">
            <w:r>
              <w:rPr>
                <w:rFonts w:hint="eastAsia"/>
              </w:rPr>
              <w:t>宿舎</w:t>
            </w:r>
            <w:r w:rsidR="007721F9">
              <w:rPr>
                <w:rFonts w:hint="eastAsia"/>
              </w:rPr>
              <w:t>名☑</w:t>
            </w:r>
            <w:r w:rsidR="007721F9" w:rsidRPr="00274FB6">
              <w:t>／</w:t>
            </w:r>
            <w:r w:rsidR="007721F9">
              <w:rPr>
                <w:rFonts w:hint="eastAsia"/>
              </w:rPr>
              <w:t xml:space="preserve">Name of your dorm(Please check)   </w:t>
            </w:r>
            <w:r w:rsidR="003A50D3" w:rsidRPr="00274FB6">
              <w:t>居室番号</w:t>
            </w:r>
            <w:r w:rsidR="00D2525B" w:rsidRPr="00274FB6">
              <w:t>／</w:t>
            </w:r>
            <w:r w:rsidR="00D2525B" w:rsidRPr="00274FB6">
              <w:t>Room n</w:t>
            </w:r>
            <w:r w:rsidR="007721F9">
              <w:t xml:space="preserve">umber </w:t>
            </w:r>
          </w:p>
        </w:tc>
      </w:tr>
      <w:tr w:rsidR="003A50D3" w:rsidRPr="00274FB6" w:rsidTr="008D100C">
        <w:tc>
          <w:tcPr>
            <w:tcW w:w="8702" w:type="dxa"/>
            <w:gridSpan w:val="2"/>
            <w:tcBorders>
              <w:bottom w:val="nil"/>
            </w:tcBorders>
            <w:vAlign w:val="center"/>
          </w:tcPr>
          <w:p w:rsidR="007721F9" w:rsidRDefault="007721F9" w:rsidP="007721F9">
            <w:pPr>
              <w:spacing w:line="400" w:lineRule="exact"/>
              <w:rPr>
                <w:szCs w:val="21"/>
              </w:rPr>
            </w:pPr>
            <w:r>
              <w:rPr>
                <w:rFonts w:hint="eastAsia"/>
                <w:szCs w:val="21"/>
              </w:rPr>
              <w:t>□　国際交流会館三条第一会館</w:t>
            </w:r>
            <w:r>
              <w:rPr>
                <w:rFonts w:hint="eastAsia"/>
                <w:szCs w:val="21"/>
              </w:rPr>
              <w:t xml:space="preserve">International House </w:t>
            </w:r>
            <w:r w:rsidR="00ED3426">
              <w:rPr>
                <w:rFonts w:hint="eastAsia"/>
                <w:szCs w:val="21"/>
              </w:rPr>
              <w:t>Sanjo</w:t>
            </w:r>
            <w:r>
              <w:rPr>
                <w:rFonts w:hint="eastAsia"/>
                <w:szCs w:val="21"/>
              </w:rPr>
              <w:t>1</w:t>
            </w:r>
            <w:r>
              <w:rPr>
                <w:rFonts w:hint="eastAsia"/>
                <w:szCs w:val="21"/>
              </w:rPr>
              <w:t xml:space="preserve">　　　　　　　　　　　　</w:t>
            </w:r>
          </w:p>
          <w:p w:rsidR="007721F9" w:rsidRDefault="007721F9" w:rsidP="007721F9">
            <w:pPr>
              <w:spacing w:line="400" w:lineRule="exact"/>
              <w:rPr>
                <w:szCs w:val="21"/>
              </w:rPr>
            </w:pPr>
            <w:r>
              <w:rPr>
                <w:rFonts w:hint="eastAsia"/>
                <w:szCs w:val="21"/>
              </w:rPr>
              <w:t>□　国際交流会館三条第二会館</w:t>
            </w:r>
            <w:r>
              <w:rPr>
                <w:rFonts w:hint="eastAsia"/>
                <w:szCs w:val="21"/>
              </w:rPr>
              <w:t xml:space="preserve">International House </w:t>
            </w:r>
            <w:r w:rsidR="00ED3426">
              <w:rPr>
                <w:rFonts w:hint="eastAsia"/>
                <w:szCs w:val="21"/>
              </w:rPr>
              <w:t>Sanjo</w:t>
            </w:r>
            <w:r>
              <w:rPr>
                <w:rFonts w:hint="eastAsia"/>
                <w:szCs w:val="21"/>
              </w:rPr>
              <w:t>2</w:t>
            </w:r>
            <w:r>
              <w:rPr>
                <w:rFonts w:hint="eastAsia"/>
                <w:szCs w:val="21"/>
              </w:rPr>
              <w:t xml:space="preserve">　</w:t>
            </w:r>
            <w:r>
              <w:rPr>
                <w:rFonts w:hint="eastAsia"/>
                <w:szCs w:val="21"/>
              </w:rPr>
              <w:t xml:space="preserve">      </w:t>
            </w:r>
            <w:r w:rsidRPr="00920E56">
              <w:rPr>
                <w:rFonts w:hint="eastAsia"/>
                <w:szCs w:val="21"/>
              </w:rPr>
              <w:t xml:space="preserve">　</w:t>
            </w:r>
          </w:p>
          <w:p w:rsidR="00920E56" w:rsidRDefault="007721F9" w:rsidP="007721F9">
            <w:pPr>
              <w:spacing w:line="400" w:lineRule="exact"/>
              <w:rPr>
                <w:szCs w:val="21"/>
              </w:rPr>
            </w:pPr>
            <w:r>
              <w:rPr>
                <w:rFonts w:hint="eastAsia"/>
                <w:szCs w:val="21"/>
                <w:lang w:eastAsia="zh-TW"/>
              </w:rPr>
              <w:t>□</w:t>
            </w:r>
            <w:r w:rsidR="004B6B8E" w:rsidRPr="00274FB6">
              <w:rPr>
                <w:szCs w:val="21"/>
                <w:lang w:eastAsia="zh-TW"/>
              </w:rPr>
              <w:t xml:space="preserve">　</w:t>
            </w:r>
            <w:r w:rsidR="00ED74DD">
              <w:rPr>
                <w:rFonts w:hint="eastAsia"/>
                <w:szCs w:val="21"/>
                <w:lang w:eastAsia="zh-TW"/>
              </w:rPr>
              <w:t>国際交流会館東仙台会館</w:t>
            </w:r>
            <w:r w:rsidR="00ED74DD">
              <w:rPr>
                <w:rFonts w:hint="eastAsia"/>
                <w:szCs w:val="21"/>
                <w:lang w:eastAsia="zh-TW"/>
              </w:rPr>
              <w:t xml:space="preserve"> </w:t>
            </w:r>
            <w:r w:rsidR="00ED74DD">
              <w:rPr>
                <w:rFonts w:hint="eastAsia"/>
                <w:szCs w:val="21"/>
              </w:rPr>
              <w:t>International House Higashi Sendai</w:t>
            </w:r>
            <w:r w:rsidR="004B6B8E" w:rsidRPr="00274FB6">
              <w:rPr>
                <w:szCs w:val="21"/>
                <w:lang w:eastAsia="zh-TW"/>
              </w:rPr>
              <w:t xml:space="preserve">　　　</w:t>
            </w:r>
            <w:r w:rsidR="00920E56">
              <w:rPr>
                <w:rFonts w:hint="eastAsia"/>
                <w:szCs w:val="21"/>
              </w:rPr>
              <w:t xml:space="preserve"> </w:t>
            </w:r>
          </w:p>
          <w:p w:rsidR="001B5331" w:rsidRDefault="00920E56" w:rsidP="007721F9">
            <w:pPr>
              <w:spacing w:line="400" w:lineRule="exact"/>
              <w:rPr>
                <w:szCs w:val="21"/>
              </w:rPr>
            </w:pPr>
            <w:r>
              <w:rPr>
                <w:rFonts w:hint="eastAsia"/>
                <w:szCs w:val="21"/>
              </w:rPr>
              <w:t xml:space="preserve">□　ユニバーシティハウス片平　</w:t>
            </w:r>
            <w:r>
              <w:rPr>
                <w:rFonts w:hint="eastAsia"/>
                <w:szCs w:val="21"/>
              </w:rPr>
              <w:t xml:space="preserve">University House </w:t>
            </w:r>
            <w:proofErr w:type="spellStart"/>
            <w:r>
              <w:rPr>
                <w:rFonts w:hint="eastAsia"/>
                <w:szCs w:val="21"/>
              </w:rPr>
              <w:t>Katahira</w:t>
            </w:r>
            <w:proofErr w:type="spellEnd"/>
            <w:r w:rsidR="004B6B8E" w:rsidRPr="00274FB6">
              <w:rPr>
                <w:szCs w:val="21"/>
                <w:lang w:eastAsia="zh-TW"/>
              </w:rPr>
              <w:t xml:space="preserve">　</w:t>
            </w:r>
            <w:r w:rsidR="005951A0">
              <w:rPr>
                <w:rFonts w:hint="eastAsia"/>
                <w:szCs w:val="21"/>
              </w:rPr>
              <w:t xml:space="preserve">                </w:t>
            </w:r>
          </w:p>
          <w:p w:rsidR="001B5331" w:rsidRDefault="001B5331" w:rsidP="001B5331">
            <w:pPr>
              <w:spacing w:line="400" w:lineRule="exact"/>
              <w:ind w:leftChars="3250" w:left="7350" w:hangingChars="250" w:hanging="525"/>
              <w:rPr>
                <w:szCs w:val="21"/>
              </w:rPr>
            </w:pPr>
            <w:r>
              <w:rPr>
                <w:rFonts w:hint="eastAsia"/>
                <w:szCs w:val="21"/>
              </w:rPr>
              <w:t xml:space="preserve"> </w:t>
            </w:r>
            <w:r>
              <w:rPr>
                <w:szCs w:val="21"/>
              </w:rPr>
              <w:t xml:space="preserve">                                                                </w:t>
            </w:r>
            <w:r>
              <w:rPr>
                <w:rFonts w:hint="eastAsia"/>
                <w:szCs w:val="21"/>
              </w:rPr>
              <w:t>room</w:t>
            </w:r>
            <w:r w:rsidRPr="00274FB6">
              <w:rPr>
                <w:szCs w:val="21"/>
              </w:rPr>
              <w:t>#</w:t>
            </w:r>
          </w:p>
          <w:p w:rsidR="004B6B8E" w:rsidRPr="00274FB6" w:rsidRDefault="008D100C" w:rsidP="008D100C">
            <w:pPr>
              <w:spacing w:line="400" w:lineRule="exact"/>
              <w:jc w:val="right"/>
              <w:rPr>
                <w:sz w:val="32"/>
                <w:szCs w:val="32"/>
                <w:lang w:eastAsia="zh-CN"/>
              </w:rPr>
            </w:pPr>
            <w:r>
              <w:rPr>
                <w:rFonts w:hint="eastAsia"/>
                <w:szCs w:val="21"/>
                <w:u w:val="single"/>
                <w:lang w:eastAsia="zh-CN"/>
              </w:rPr>
              <w:t xml:space="preserve"> </w:t>
            </w:r>
            <w:r w:rsidR="00920E56" w:rsidRPr="007721F9">
              <w:rPr>
                <w:rFonts w:hint="eastAsia"/>
                <w:szCs w:val="21"/>
                <w:u w:val="single"/>
                <w:lang w:eastAsia="zh-CN"/>
              </w:rPr>
              <w:t xml:space="preserve">　　　　</w:t>
            </w:r>
            <w:r w:rsidR="00920E56" w:rsidRPr="007721F9">
              <w:rPr>
                <w:rFonts w:hint="eastAsia"/>
                <w:sz w:val="32"/>
                <w:szCs w:val="32"/>
                <w:u w:val="single"/>
                <w:lang w:eastAsia="zh-CN"/>
              </w:rPr>
              <w:t xml:space="preserve">　</w:t>
            </w:r>
            <w:r w:rsidR="00920E56" w:rsidRPr="007721F9">
              <w:rPr>
                <w:rFonts w:hint="eastAsia"/>
                <w:sz w:val="32"/>
                <w:szCs w:val="32"/>
                <w:lang w:eastAsia="zh-CN"/>
              </w:rPr>
              <w:t>号室</w:t>
            </w:r>
            <w:r w:rsidR="004B6B8E" w:rsidRPr="00274FB6">
              <w:rPr>
                <w:szCs w:val="21"/>
                <w:lang w:eastAsia="zh-CN"/>
              </w:rPr>
              <w:t xml:space="preserve">　　　　　　　　　　</w:t>
            </w:r>
            <w:r w:rsidR="004B6B8E" w:rsidRPr="00274FB6">
              <w:rPr>
                <w:szCs w:val="21"/>
                <w:lang w:eastAsia="zh-CN"/>
              </w:rPr>
              <w:t xml:space="preserve">   </w:t>
            </w:r>
            <w:r w:rsidR="007721F9">
              <w:rPr>
                <w:rFonts w:hint="eastAsia"/>
                <w:szCs w:val="21"/>
                <w:lang w:eastAsia="zh-CN"/>
              </w:rPr>
              <w:t xml:space="preserve">                </w:t>
            </w:r>
            <w:r w:rsidR="007721F9">
              <w:rPr>
                <w:szCs w:val="21"/>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u w:val="single"/>
                <w:lang w:eastAsia="zh-CN"/>
              </w:rPr>
              <w:t xml:space="preserve">　</w:t>
            </w:r>
            <w:r w:rsidR="004B6B8E" w:rsidRPr="00274FB6">
              <w:rPr>
                <w:sz w:val="32"/>
                <w:szCs w:val="32"/>
                <w:u w:val="single"/>
                <w:lang w:eastAsia="zh-CN"/>
              </w:rPr>
              <w:t xml:space="preserve">  </w:t>
            </w:r>
            <w:r w:rsidR="007721F9">
              <w:rPr>
                <w:sz w:val="32"/>
                <w:szCs w:val="32"/>
                <w:u w:val="single"/>
                <w:lang w:eastAsia="zh-CN"/>
              </w:rPr>
              <w:t xml:space="preserve">　　</w:t>
            </w:r>
          </w:p>
        </w:tc>
      </w:tr>
      <w:tr w:rsidR="003A50D3" w:rsidRPr="00274FB6" w:rsidTr="008D100C">
        <w:tc>
          <w:tcPr>
            <w:tcW w:w="8702" w:type="dxa"/>
            <w:gridSpan w:val="2"/>
            <w:tcBorders>
              <w:top w:val="nil"/>
            </w:tcBorders>
          </w:tcPr>
          <w:p w:rsidR="003A50D3" w:rsidRPr="00274FB6" w:rsidRDefault="003A50D3">
            <w:pPr>
              <w:rPr>
                <w:lang w:eastAsia="zh-CN"/>
              </w:rPr>
            </w:pPr>
          </w:p>
        </w:tc>
      </w:tr>
      <w:tr w:rsidR="003A50D3" w:rsidRPr="00274FB6" w:rsidTr="003A50D3">
        <w:tc>
          <w:tcPr>
            <w:tcW w:w="8702" w:type="dxa"/>
            <w:gridSpan w:val="2"/>
          </w:tcPr>
          <w:p w:rsidR="008D100C" w:rsidRDefault="008D100C" w:rsidP="008D100C">
            <w:pPr>
              <w:jc w:val="left"/>
            </w:pPr>
            <w:r w:rsidRPr="00274FB6">
              <w:t>使用期間</w:t>
            </w:r>
            <w:r>
              <w:rPr>
                <w:rFonts w:hint="eastAsia"/>
              </w:rPr>
              <w:t>／</w:t>
            </w:r>
            <w:r w:rsidRPr="00274FB6">
              <w:t>Rental term</w:t>
            </w:r>
          </w:p>
          <w:p w:rsidR="00A26779" w:rsidRPr="001427D4" w:rsidRDefault="004B6B8E" w:rsidP="001427D4">
            <w:pPr>
              <w:jc w:val="right"/>
              <w:rPr>
                <w:sz w:val="24"/>
                <w:szCs w:val="24"/>
              </w:rPr>
            </w:pPr>
            <w:r w:rsidRPr="001427D4">
              <w:rPr>
                <w:sz w:val="24"/>
                <w:szCs w:val="24"/>
              </w:rPr>
              <w:t>年</w:t>
            </w:r>
            <w:r w:rsidR="001427D4">
              <w:rPr>
                <w:rFonts w:hint="eastAsia"/>
                <w:sz w:val="24"/>
                <w:szCs w:val="24"/>
              </w:rPr>
              <w:t xml:space="preserve">　　　　</w:t>
            </w:r>
            <w:r w:rsidRPr="001427D4">
              <w:rPr>
                <w:sz w:val="24"/>
                <w:szCs w:val="24"/>
              </w:rPr>
              <w:t>月</w:t>
            </w:r>
            <w:r w:rsidR="001427D4">
              <w:rPr>
                <w:rFonts w:hint="eastAsia"/>
                <w:sz w:val="24"/>
                <w:szCs w:val="24"/>
              </w:rPr>
              <w:t xml:space="preserve">　　　　</w:t>
            </w:r>
            <w:r w:rsidRPr="001427D4">
              <w:rPr>
                <w:sz w:val="24"/>
                <w:szCs w:val="24"/>
              </w:rPr>
              <w:t>日</w:t>
            </w:r>
            <w:r w:rsidR="001427D4">
              <w:rPr>
                <w:rFonts w:hint="eastAsia"/>
                <w:sz w:val="24"/>
                <w:szCs w:val="24"/>
              </w:rPr>
              <w:t xml:space="preserve">　</w:t>
            </w:r>
            <w:r w:rsidR="00274FB6" w:rsidRPr="001427D4">
              <w:rPr>
                <w:rFonts w:hint="eastAsia"/>
                <w:sz w:val="36"/>
                <w:szCs w:val="36"/>
              </w:rPr>
              <w:t>～</w:t>
            </w:r>
            <w:r w:rsidR="001427D4">
              <w:rPr>
                <w:rFonts w:hint="eastAsia"/>
                <w:sz w:val="36"/>
                <w:szCs w:val="36"/>
              </w:rPr>
              <w:t xml:space="preserve">　　　　</w:t>
            </w:r>
            <w:r w:rsidRPr="001427D4">
              <w:rPr>
                <w:sz w:val="24"/>
                <w:szCs w:val="24"/>
              </w:rPr>
              <w:t>年</w:t>
            </w:r>
            <w:r w:rsidR="001427D4">
              <w:rPr>
                <w:rFonts w:hint="eastAsia"/>
                <w:sz w:val="24"/>
                <w:szCs w:val="24"/>
              </w:rPr>
              <w:t xml:space="preserve">　　　　</w:t>
            </w:r>
            <w:r w:rsidRPr="001427D4">
              <w:rPr>
                <w:sz w:val="24"/>
                <w:szCs w:val="24"/>
              </w:rPr>
              <w:t>月</w:t>
            </w:r>
            <w:r w:rsidR="001427D4">
              <w:rPr>
                <w:rFonts w:hint="eastAsia"/>
                <w:sz w:val="24"/>
                <w:szCs w:val="24"/>
              </w:rPr>
              <w:t xml:space="preserve">　　　　</w:t>
            </w:r>
            <w:r w:rsidR="001427D4" w:rsidRPr="001427D4">
              <w:rPr>
                <w:sz w:val="24"/>
                <w:szCs w:val="24"/>
              </w:rPr>
              <w:t>日</w:t>
            </w:r>
          </w:p>
          <w:p w:rsidR="004B6B8E" w:rsidRPr="00274FB6" w:rsidRDefault="001427D4" w:rsidP="001427D4">
            <w:pPr>
              <w:ind w:rightChars="-76" w:right="-160"/>
              <w:jc w:val="right"/>
            </w:pPr>
            <w:r>
              <w:rPr>
                <w:rFonts w:hint="eastAsia"/>
              </w:rPr>
              <w:t xml:space="preserve">　　</w:t>
            </w:r>
            <w:r w:rsidR="004B6B8E" w:rsidRPr="00274FB6">
              <w:t>（</w:t>
            </w:r>
            <w:r w:rsidR="004B6B8E" w:rsidRPr="00274FB6">
              <w:t>Y</w:t>
            </w:r>
            <w:r w:rsidR="004B6B8E" w:rsidRPr="00274FB6">
              <w:t>）</w:t>
            </w:r>
            <w:r>
              <w:rPr>
                <w:rFonts w:hint="eastAsia"/>
              </w:rPr>
              <w:t xml:space="preserve">　　　</w:t>
            </w:r>
            <w:r w:rsidR="004B6B8E" w:rsidRPr="00274FB6">
              <w:t>（</w:t>
            </w:r>
            <w:r w:rsidR="004B6B8E" w:rsidRPr="00274FB6">
              <w:t>M</w:t>
            </w:r>
            <w:r w:rsidR="004B6B8E" w:rsidRPr="00274FB6">
              <w:t>）</w:t>
            </w:r>
            <w:r>
              <w:rPr>
                <w:rFonts w:hint="eastAsia"/>
              </w:rPr>
              <w:t xml:space="preserve">　　　</w:t>
            </w:r>
            <w:r w:rsidR="004B6B8E" w:rsidRPr="00274FB6">
              <w:t>（</w:t>
            </w:r>
            <w:r w:rsidR="004B6B8E" w:rsidRPr="00274FB6">
              <w:t>D</w:t>
            </w:r>
            <w:r w:rsidR="004B6B8E" w:rsidRPr="00274FB6">
              <w:t>）</w:t>
            </w:r>
            <w:r>
              <w:rPr>
                <w:rFonts w:hint="eastAsia"/>
              </w:rPr>
              <w:t xml:space="preserve">　～　　　　　　</w:t>
            </w:r>
            <w:r w:rsidR="004B6B8E" w:rsidRPr="00274FB6">
              <w:t>（</w:t>
            </w:r>
            <w:r w:rsidR="004B6B8E" w:rsidRPr="00274FB6">
              <w:t>Y</w:t>
            </w:r>
            <w:r w:rsidR="004B6B8E" w:rsidRPr="00274FB6">
              <w:t>）</w:t>
            </w:r>
            <w:r>
              <w:rPr>
                <w:rFonts w:hint="eastAsia"/>
              </w:rPr>
              <w:t xml:space="preserve">　　　</w:t>
            </w:r>
            <w:r w:rsidR="004B6B8E" w:rsidRPr="00274FB6">
              <w:t>（</w:t>
            </w:r>
            <w:r w:rsidR="004B6B8E" w:rsidRPr="00274FB6">
              <w:t>M</w:t>
            </w:r>
            <w:r w:rsidR="004B6B8E" w:rsidRPr="00274FB6">
              <w:t>）</w:t>
            </w:r>
            <w:r>
              <w:rPr>
                <w:rFonts w:hint="eastAsia"/>
              </w:rPr>
              <w:t xml:space="preserve">　　　</w:t>
            </w:r>
            <w:r w:rsidR="004B6B8E" w:rsidRPr="00274FB6">
              <w:t>（</w:t>
            </w:r>
            <w:r w:rsidR="004B6B8E" w:rsidRPr="00274FB6">
              <w:t>D</w:t>
            </w:r>
            <w:r w:rsidR="004B6B8E" w:rsidRPr="00274FB6">
              <w:t>）</w:t>
            </w:r>
          </w:p>
        </w:tc>
      </w:tr>
      <w:tr w:rsidR="003A50D3" w:rsidRPr="00274FB6" w:rsidTr="00D2525B">
        <w:tc>
          <w:tcPr>
            <w:tcW w:w="4351" w:type="dxa"/>
          </w:tcPr>
          <w:p w:rsidR="003A50D3" w:rsidRPr="00274FB6" w:rsidRDefault="003A50D3" w:rsidP="00D2525B">
            <w:pPr>
              <w:jc w:val="center"/>
            </w:pPr>
            <w:r w:rsidRPr="00274FB6">
              <w:t>使用組数</w:t>
            </w:r>
            <w:r w:rsidR="002D156C">
              <w:rPr>
                <w:rFonts w:hint="eastAsia"/>
              </w:rPr>
              <w:t>／</w:t>
            </w:r>
            <w:r w:rsidR="00A26779" w:rsidRPr="00274FB6">
              <w:t>Number of a bedding set</w:t>
            </w:r>
          </w:p>
        </w:tc>
        <w:tc>
          <w:tcPr>
            <w:tcW w:w="4351" w:type="dxa"/>
          </w:tcPr>
          <w:p w:rsidR="003A50D3" w:rsidRPr="00274FB6" w:rsidRDefault="003A50D3" w:rsidP="002D156C">
            <w:pPr>
              <w:jc w:val="center"/>
            </w:pPr>
            <w:r w:rsidRPr="00274FB6">
              <w:t>リース料</w:t>
            </w:r>
            <w:r w:rsidR="002D156C">
              <w:rPr>
                <w:rFonts w:hint="eastAsia"/>
              </w:rPr>
              <w:t>／</w:t>
            </w:r>
            <w:r w:rsidRPr="00274FB6">
              <w:t>Lease Fee</w:t>
            </w:r>
          </w:p>
        </w:tc>
      </w:tr>
      <w:tr w:rsidR="00950BBB" w:rsidRPr="00274FB6" w:rsidTr="00800C52">
        <w:trPr>
          <w:trHeight w:val="683"/>
        </w:trPr>
        <w:tc>
          <w:tcPr>
            <w:tcW w:w="4351" w:type="dxa"/>
          </w:tcPr>
          <w:p w:rsidR="00950BBB" w:rsidRPr="00274FB6" w:rsidRDefault="00950BBB"/>
          <w:p w:rsidR="00950BBB" w:rsidRPr="00274FB6" w:rsidRDefault="00950BBB"/>
        </w:tc>
        <w:tc>
          <w:tcPr>
            <w:tcW w:w="4351" w:type="dxa"/>
            <w:vMerge w:val="restart"/>
            <w:vAlign w:val="center"/>
          </w:tcPr>
          <w:p w:rsidR="00950BBB" w:rsidRPr="00274FB6" w:rsidRDefault="00950BBB" w:rsidP="00950BBB">
            <w:pPr>
              <w:spacing w:line="300" w:lineRule="exact"/>
            </w:pPr>
            <w:r w:rsidRPr="00274FB6">
              <w:t>案内を参照の上記入してください。</w:t>
            </w:r>
          </w:p>
          <w:p w:rsidR="00950BBB" w:rsidRPr="00274FB6" w:rsidRDefault="00950BBB" w:rsidP="00950BBB">
            <w:pPr>
              <w:spacing w:line="300" w:lineRule="exact"/>
            </w:pPr>
            <w:r w:rsidRPr="00274FB6">
              <w:t>Please refer to the Price list</w:t>
            </w:r>
          </w:p>
          <w:p w:rsidR="00950BBB" w:rsidRPr="00274FB6" w:rsidRDefault="00950BBB" w:rsidP="00950BBB">
            <w:pPr>
              <w:spacing w:beforeLines="50" w:before="180" w:afterLines="50" w:after="180"/>
              <w:ind w:firstLineChars="1500" w:firstLine="3150"/>
            </w:pPr>
            <w:r w:rsidRPr="00274FB6">
              <w:t>円／</w:t>
            </w:r>
            <w:r w:rsidRPr="00274FB6">
              <w:t>Yen</w:t>
            </w:r>
          </w:p>
        </w:tc>
      </w:tr>
      <w:tr w:rsidR="00950BBB" w:rsidRPr="00274FB6" w:rsidTr="00800C52">
        <w:trPr>
          <w:trHeight w:val="414"/>
        </w:trPr>
        <w:tc>
          <w:tcPr>
            <w:tcW w:w="4351" w:type="dxa"/>
            <w:tcBorders>
              <w:left w:val="single" w:sz="4" w:space="0" w:color="FFFFFF" w:themeColor="background1"/>
              <w:bottom w:val="single" w:sz="4" w:space="0" w:color="FFFFFF" w:themeColor="background1"/>
            </w:tcBorders>
          </w:tcPr>
          <w:p w:rsidR="00950BBB" w:rsidRPr="00274FB6" w:rsidRDefault="00950BBB"/>
        </w:tc>
        <w:tc>
          <w:tcPr>
            <w:tcW w:w="4351" w:type="dxa"/>
            <w:vMerge/>
            <w:vAlign w:val="center"/>
          </w:tcPr>
          <w:p w:rsidR="00950BBB" w:rsidRPr="00274FB6" w:rsidRDefault="00950BBB" w:rsidP="00950BBB">
            <w:pPr>
              <w:spacing w:line="300" w:lineRule="exact"/>
            </w:pPr>
          </w:p>
        </w:tc>
      </w:tr>
    </w:tbl>
    <w:p w:rsidR="00AB2B51" w:rsidRPr="00920E56" w:rsidRDefault="00674753">
      <w:pPr>
        <w:rPr>
          <w:sz w:val="24"/>
          <w:szCs w:val="24"/>
        </w:rPr>
      </w:pPr>
      <w:r w:rsidRPr="00274FB6">
        <w:rPr>
          <w:sz w:val="24"/>
          <w:szCs w:val="24"/>
        </w:rPr>
        <w:t>＊途中解約のご返金はできません</w:t>
      </w:r>
      <w:r w:rsidR="000C2ADB">
        <w:rPr>
          <w:rFonts w:hint="eastAsia"/>
          <w:sz w:val="24"/>
          <w:szCs w:val="24"/>
        </w:rPr>
        <w:t>。</w:t>
      </w:r>
      <w:r w:rsidR="004276EB" w:rsidRPr="004276EB">
        <w:rPr>
          <w:sz w:val="22"/>
          <w:u w:val="single"/>
        </w:rPr>
        <w:t>We do not refund for your midterm cancellation.</w:t>
      </w:r>
    </w:p>
    <w:sectPr w:rsidR="00AB2B51" w:rsidRPr="00920E56" w:rsidSect="00D05A83">
      <w:headerReference w:type="default" r:id="rId8"/>
      <w:pgSz w:w="11906" w:h="16838" w:code="9"/>
      <w:pgMar w:top="680"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B1" w:rsidRDefault="006413B1" w:rsidP="00CE5E36">
      <w:r>
        <w:separator/>
      </w:r>
    </w:p>
  </w:endnote>
  <w:endnote w:type="continuationSeparator" w:id="0">
    <w:p w:rsidR="006413B1" w:rsidRDefault="006413B1" w:rsidP="00C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B1" w:rsidRDefault="006413B1" w:rsidP="00CE5E36">
      <w:r>
        <w:separator/>
      </w:r>
    </w:p>
  </w:footnote>
  <w:footnote w:type="continuationSeparator" w:id="0">
    <w:p w:rsidR="006413B1" w:rsidRDefault="006413B1" w:rsidP="00CE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3B1" w:rsidRDefault="006413B1">
    <w:pPr>
      <w:pStyle w:val="a5"/>
    </w:pPr>
    <w:r>
      <w:rPr>
        <w:rFonts w:hint="eastAsia"/>
      </w:rPr>
      <w:t>※布団を借りる人は、この申込書をお使いください。　国際交流会館・</w:t>
    </w:r>
    <w:r>
      <w:rPr>
        <w:rFonts w:hint="eastAsia"/>
      </w:rPr>
      <w:t>UH</w:t>
    </w:r>
    <w:r>
      <w:rPr>
        <w:rFonts w:hint="eastAsia"/>
      </w:rPr>
      <w:t>片平</w:t>
    </w:r>
  </w:p>
  <w:p w:rsidR="006413B1" w:rsidRPr="00CE5E36" w:rsidRDefault="006413B1">
    <w:pPr>
      <w:pStyle w:val="a5"/>
    </w:pPr>
    <w:r>
      <w:rPr>
        <w:rFonts w:hint="eastAsia"/>
      </w:rPr>
      <w:t>※</w:t>
    </w:r>
    <w:r>
      <w:rPr>
        <w:rFonts w:hint="eastAsia"/>
      </w:rPr>
      <w:t>If you need to rent bedding, please apply with this paper.(</w:t>
    </w:r>
    <w:r>
      <w:t xml:space="preserve">International House/UH </w:t>
    </w:r>
    <w:proofErr w:type="spellStart"/>
    <w:r>
      <w:t>Katahira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8FA"/>
    <w:multiLevelType w:val="hybridMultilevel"/>
    <w:tmpl w:val="21D43744"/>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52DF0"/>
    <w:multiLevelType w:val="hybridMultilevel"/>
    <w:tmpl w:val="FBB4D3C6"/>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E38A4"/>
    <w:multiLevelType w:val="hybridMultilevel"/>
    <w:tmpl w:val="53D4507A"/>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3CAC"/>
    <w:multiLevelType w:val="hybridMultilevel"/>
    <w:tmpl w:val="888AB06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625798"/>
    <w:multiLevelType w:val="hybridMultilevel"/>
    <w:tmpl w:val="BFEE9322"/>
    <w:lvl w:ilvl="0" w:tplc="3EF6BE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1B"/>
    <w:rsid w:val="00031F46"/>
    <w:rsid w:val="00071A1E"/>
    <w:rsid w:val="000C2ADB"/>
    <w:rsid w:val="000C4671"/>
    <w:rsid w:val="000F2C73"/>
    <w:rsid w:val="00105C75"/>
    <w:rsid w:val="001427D4"/>
    <w:rsid w:val="0017792D"/>
    <w:rsid w:val="00183123"/>
    <w:rsid w:val="001B5331"/>
    <w:rsid w:val="00274FB6"/>
    <w:rsid w:val="002D156C"/>
    <w:rsid w:val="002E1BE0"/>
    <w:rsid w:val="00353913"/>
    <w:rsid w:val="00367DED"/>
    <w:rsid w:val="003A50D3"/>
    <w:rsid w:val="004276EB"/>
    <w:rsid w:val="0044021B"/>
    <w:rsid w:val="00443253"/>
    <w:rsid w:val="004625CF"/>
    <w:rsid w:val="0049092C"/>
    <w:rsid w:val="004B6B8E"/>
    <w:rsid w:val="004E4F64"/>
    <w:rsid w:val="005001B2"/>
    <w:rsid w:val="005951A0"/>
    <w:rsid w:val="00607660"/>
    <w:rsid w:val="006413B1"/>
    <w:rsid w:val="00666632"/>
    <w:rsid w:val="00674753"/>
    <w:rsid w:val="006748B2"/>
    <w:rsid w:val="00677838"/>
    <w:rsid w:val="00691A5A"/>
    <w:rsid w:val="006D583D"/>
    <w:rsid w:val="007721F9"/>
    <w:rsid w:val="00800C52"/>
    <w:rsid w:val="00870B69"/>
    <w:rsid w:val="008D100C"/>
    <w:rsid w:val="008F11D3"/>
    <w:rsid w:val="00903417"/>
    <w:rsid w:val="00920E56"/>
    <w:rsid w:val="00950BBB"/>
    <w:rsid w:val="00976DD2"/>
    <w:rsid w:val="00A26779"/>
    <w:rsid w:val="00A26E91"/>
    <w:rsid w:val="00A954F7"/>
    <w:rsid w:val="00AB2B51"/>
    <w:rsid w:val="00AC2236"/>
    <w:rsid w:val="00AE3662"/>
    <w:rsid w:val="00B90AAB"/>
    <w:rsid w:val="00BF2DCA"/>
    <w:rsid w:val="00BF7293"/>
    <w:rsid w:val="00C652B3"/>
    <w:rsid w:val="00C71933"/>
    <w:rsid w:val="00CE5E36"/>
    <w:rsid w:val="00D05A83"/>
    <w:rsid w:val="00D10162"/>
    <w:rsid w:val="00D2525B"/>
    <w:rsid w:val="00DB445A"/>
    <w:rsid w:val="00DE2AAC"/>
    <w:rsid w:val="00E129B1"/>
    <w:rsid w:val="00ED3426"/>
    <w:rsid w:val="00ED74DD"/>
    <w:rsid w:val="00EF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3031D6"/>
  <w15:docId w15:val="{0426DE77-6670-4026-A75A-3B8D53E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E36"/>
    <w:pPr>
      <w:ind w:leftChars="400" w:left="840"/>
    </w:pPr>
  </w:style>
  <w:style w:type="paragraph" w:styleId="a5">
    <w:name w:val="header"/>
    <w:basedOn w:val="a"/>
    <w:link w:val="a6"/>
    <w:uiPriority w:val="99"/>
    <w:unhideWhenUsed/>
    <w:rsid w:val="00CE5E36"/>
    <w:pPr>
      <w:tabs>
        <w:tab w:val="center" w:pos="4252"/>
        <w:tab w:val="right" w:pos="8504"/>
      </w:tabs>
      <w:snapToGrid w:val="0"/>
    </w:pPr>
  </w:style>
  <w:style w:type="character" w:customStyle="1" w:styleId="a6">
    <w:name w:val="ヘッダー (文字)"/>
    <w:basedOn w:val="a0"/>
    <w:link w:val="a5"/>
    <w:uiPriority w:val="99"/>
    <w:rsid w:val="00CE5E36"/>
  </w:style>
  <w:style w:type="paragraph" w:styleId="a7">
    <w:name w:val="footer"/>
    <w:basedOn w:val="a"/>
    <w:link w:val="a8"/>
    <w:uiPriority w:val="99"/>
    <w:unhideWhenUsed/>
    <w:rsid w:val="00CE5E36"/>
    <w:pPr>
      <w:tabs>
        <w:tab w:val="center" w:pos="4252"/>
        <w:tab w:val="right" w:pos="8504"/>
      </w:tabs>
      <w:snapToGrid w:val="0"/>
    </w:pPr>
  </w:style>
  <w:style w:type="character" w:customStyle="1" w:styleId="a8">
    <w:name w:val="フッター (文字)"/>
    <w:basedOn w:val="a0"/>
    <w:link w:val="a7"/>
    <w:uiPriority w:val="99"/>
    <w:rsid w:val="00CE5E36"/>
  </w:style>
  <w:style w:type="paragraph" w:styleId="a9">
    <w:name w:val="Balloon Text"/>
    <w:basedOn w:val="a"/>
    <w:link w:val="aa"/>
    <w:uiPriority w:val="99"/>
    <w:semiHidden/>
    <w:unhideWhenUsed/>
    <w:rsid w:val="00800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EC4E-540F-43D1-B32F-563AE4E0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D89A79C4.dotm</Template>
  <TotalTime>559</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国際交流会館</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三条第二会館</dc:creator>
  <cp:lastModifiedBy>東北大学</cp:lastModifiedBy>
  <cp:revision>34</cp:revision>
  <cp:lastPrinted>2016-02-25T10:28:00Z</cp:lastPrinted>
  <dcterms:created xsi:type="dcterms:W3CDTF">2012-07-02T01:44:00Z</dcterms:created>
  <dcterms:modified xsi:type="dcterms:W3CDTF">2018-02-14T00:33:00Z</dcterms:modified>
</cp:coreProperties>
</file>